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4F" w:rsidRPr="00172316" w:rsidRDefault="000A3D4F" w:rsidP="000A3D4F">
      <w:pPr>
        <w:pStyle w:val="Bezodstpw"/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0A3D4F" w:rsidRPr="00172316" w:rsidRDefault="000A3D4F" w:rsidP="000A3D4F">
      <w:pPr>
        <w:pStyle w:val="Bezodstpw"/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>Ogłoszenie</w:t>
      </w:r>
    </w:p>
    <w:p w:rsidR="000A3D4F" w:rsidRPr="00172316" w:rsidRDefault="000A3D4F" w:rsidP="000A3D4F">
      <w:pPr>
        <w:pStyle w:val="Bezodstpw"/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0A3D4F" w:rsidRPr="00172316" w:rsidRDefault="000A3D4F" w:rsidP="000A3D4F">
      <w:pPr>
        <w:pStyle w:val="Bezodstpw"/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0A3D4F" w:rsidRPr="00172316" w:rsidRDefault="000A3D4F" w:rsidP="000A3D4F">
      <w:pPr>
        <w:pStyle w:val="Bezodstpw"/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>Wójt Gminy Świętajno ogłasza</w:t>
      </w:r>
    </w:p>
    <w:p w:rsidR="000A3D4F" w:rsidRPr="00172316" w:rsidRDefault="000A3D4F" w:rsidP="000A3D4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>otwarty konkurs ofert na wykonanie zadań publicznych</w:t>
      </w:r>
    </w:p>
    <w:p w:rsidR="000A3D4F" w:rsidRPr="00172316" w:rsidRDefault="000A3D4F" w:rsidP="000A3D4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>Gminy Świętajno w 20</w:t>
      </w:r>
      <w:r w:rsidR="005F188F">
        <w:rPr>
          <w:rFonts w:ascii="Arial" w:hAnsi="Arial" w:cs="Arial"/>
          <w:b/>
          <w:sz w:val="20"/>
          <w:szCs w:val="20"/>
        </w:rPr>
        <w:t>20</w:t>
      </w:r>
      <w:r w:rsidRPr="00172316">
        <w:rPr>
          <w:rFonts w:ascii="Arial" w:hAnsi="Arial" w:cs="Arial"/>
          <w:b/>
          <w:sz w:val="20"/>
          <w:szCs w:val="20"/>
        </w:rPr>
        <w:t xml:space="preserve"> roku przez organizacje pozarządowe oraz podmioty wymienione w art. 3 ust. 3 ustawy o działalności pożytku publicznego i o wolontariacie </w:t>
      </w:r>
    </w:p>
    <w:p w:rsidR="000A3D4F" w:rsidRPr="00172316" w:rsidRDefault="000A3D4F" w:rsidP="000A3D4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A3D4F" w:rsidRPr="00172316" w:rsidRDefault="000A3D4F" w:rsidP="000A3D4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A3D4F" w:rsidRPr="00172316" w:rsidRDefault="000A3D4F" w:rsidP="000A3D4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A3D4F" w:rsidRPr="00172316" w:rsidRDefault="000A3D4F" w:rsidP="000A3D4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941A87" w:rsidRPr="00172316" w:rsidRDefault="00941A87" w:rsidP="00941A87">
      <w:pPr>
        <w:jc w:val="both"/>
        <w:rPr>
          <w:rFonts w:ascii="Arial" w:hAnsi="Arial" w:cs="Arial"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 xml:space="preserve">Na podstawie art. 13 w zw. z art. 11 ust. 1 pkt 2 i art. 14, art. 15 i art. 16 ustawy z dnia </w:t>
      </w:r>
      <w:r w:rsidRPr="00172316">
        <w:rPr>
          <w:rFonts w:ascii="Arial" w:hAnsi="Arial" w:cs="Arial"/>
          <w:sz w:val="20"/>
          <w:szCs w:val="20"/>
        </w:rPr>
        <w:br/>
        <w:t>24 kwietnia 2003 r. o działalności pożytku publicznego i o wolontariacie (j.t.</w:t>
      </w:r>
      <w:r w:rsidRPr="00172316">
        <w:rPr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Dz.U. z 201</w:t>
      </w:r>
      <w:r w:rsidR="005F188F">
        <w:rPr>
          <w:rFonts w:ascii="Arial" w:hAnsi="Arial" w:cs="Arial"/>
          <w:sz w:val="20"/>
          <w:szCs w:val="20"/>
        </w:rPr>
        <w:t>9</w:t>
      </w:r>
      <w:r w:rsidRPr="00172316">
        <w:rPr>
          <w:rFonts w:ascii="Arial" w:hAnsi="Arial" w:cs="Arial"/>
          <w:sz w:val="20"/>
          <w:szCs w:val="20"/>
        </w:rPr>
        <w:t xml:space="preserve"> r., </w:t>
      </w:r>
      <w:r w:rsidRPr="00172316">
        <w:rPr>
          <w:rFonts w:ascii="Arial" w:hAnsi="Arial" w:cs="Arial"/>
          <w:sz w:val="20"/>
          <w:szCs w:val="20"/>
        </w:rPr>
        <w:br/>
        <w:t xml:space="preserve">poz. </w:t>
      </w:r>
      <w:r w:rsidR="005F188F">
        <w:rPr>
          <w:rFonts w:ascii="Arial" w:hAnsi="Arial" w:cs="Arial"/>
          <w:sz w:val="20"/>
          <w:szCs w:val="20"/>
        </w:rPr>
        <w:t>688, 1570</w:t>
      </w:r>
      <w:r w:rsidRPr="00172316">
        <w:rPr>
          <w:rFonts w:ascii="Arial" w:hAnsi="Arial" w:cs="Arial"/>
          <w:sz w:val="20"/>
          <w:szCs w:val="20"/>
        </w:rPr>
        <w:t xml:space="preserve">) oraz art. 30 ust. 1 ustawy z dnia 8 marca 1990 r. </w:t>
      </w:r>
      <w:r w:rsidRPr="00172316">
        <w:rPr>
          <w:rFonts w:ascii="Arial" w:hAnsi="Arial" w:cs="Arial"/>
          <w:sz w:val="20"/>
          <w:szCs w:val="20"/>
        </w:rPr>
        <w:br/>
        <w:t>o samorządzie gminnym (tj.</w:t>
      </w:r>
      <w:r w:rsidRPr="00172316">
        <w:rPr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Dz.U. z 201</w:t>
      </w:r>
      <w:r w:rsidR="00750D7C">
        <w:rPr>
          <w:rFonts w:ascii="Arial" w:hAnsi="Arial" w:cs="Arial"/>
          <w:sz w:val="20"/>
          <w:szCs w:val="20"/>
        </w:rPr>
        <w:t>9</w:t>
      </w:r>
      <w:r w:rsidRPr="00172316">
        <w:rPr>
          <w:rFonts w:ascii="Arial" w:hAnsi="Arial" w:cs="Arial"/>
          <w:sz w:val="20"/>
          <w:szCs w:val="20"/>
        </w:rPr>
        <w:t xml:space="preserve"> r., poz. </w:t>
      </w:r>
      <w:r w:rsidR="005F188F">
        <w:rPr>
          <w:rFonts w:ascii="Arial" w:hAnsi="Arial" w:cs="Arial"/>
          <w:sz w:val="20"/>
          <w:szCs w:val="20"/>
        </w:rPr>
        <w:t>506, 1309, 1571, 1696, 1815</w:t>
      </w:r>
      <w:r w:rsidRPr="00172316">
        <w:rPr>
          <w:rFonts w:ascii="Arial" w:hAnsi="Arial" w:cs="Arial"/>
          <w:sz w:val="20"/>
          <w:szCs w:val="20"/>
        </w:rPr>
        <w:t xml:space="preserve">), a także zgodnie </w:t>
      </w:r>
      <w:r w:rsidR="005F188F">
        <w:rPr>
          <w:rFonts w:ascii="Arial" w:hAnsi="Arial" w:cs="Arial"/>
          <w:sz w:val="20"/>
          <w:szCs w:val="20"/>
        </w:rPr>
        <w:br/>
      </w:r>
      <w:r w:rsidRPr="00172316">
        <w:rPr>
          <w:rFonts w:ascii="Arial" w:hAnsi="Arial" w:cs="Arial"/>
          <w:sz w:val="20"/>
          <w:szCs w:val="20"/>
        </w:rPr>
        <w:t xml:space="preserve">z Uchwałą nr </w:t>
      </w:r>
      <w:r w:rsidR="005F188F">
        <w:rPr>
          <w:rFonts w:ascii="Arial" w:hAnsi="Arial" w:cs="Arial"/>
          <w:sz w:val="20"/>
          <w:szCs w:val="20"/>
        </w:rPr>
        <w:t>XIV</w:t>
      </w:r>
      <w:r w:rsidRPr="00172316">
        <w:rPr>
          <w:rFonts w:ascii="Arial" w:hAnsi="Arial" w:cs="Arial"/>
          <w:sz w:val="20"/>
          <w:szCs w:val="20"/>
        </w:rPr>
        <w:t>/</w:t>
      </w:r>
      <w:r w:rsidR="005F188F">
        <w:rPr>
          <w:rFonts w:ascii="Arial" w:hAnsi="Arial" w:cs="Arial"/>
          <w:sz w:val="20"/>
          <w:szCs w:val="20"/>
        </w:rPr>
        <w:t>95</w:t>
      </w:r>
      <w:r w:rsidRPr="00172316">
        <w:rPr>
          <w:rFonts w:ascii="Arial" w:hAnsi="Arial" w:cs="Arial"/>
          <w:sz w:val="20"/>
          <w:szCs w:val="20"/>
        </w:rPr>
        <w:t>/201</w:t>
      </w:r>
      <w:r w:rsidR="005F188F">
        <w:rPr>
          <w:rFonts w:ascii="Arial" w:hAnsi="Arial" w:cs="Arial"/>
          <w:sz w:val="20"/>
          <w:szCs w:val="20"/>
        </w:rPr>
        <w:t>9</w:t>
      </w:r>
      <w:r w:rsidRPr="00172316">
        <w:rPr>
          <w:rFonts w:ascii="Arial" w:hAnsi="Arial" w:cs="Arial"/>
          <w:sz w:val="20"/>
          <w:szCs w:val="20"/>
        </w:rPr>
        <w:t xml:space="preserve"> Rady Gminy Świętajno z dnia 1</w:t>
      </w:r>
      <w:r w:rsidR="005F188F">
        <w:rPr>
          <w:rFonts w:ascii="Arial" w:hAnsi="Arial" w:cs="Arial"/>
          <w:sz w:val="20"/>
          <w:szCs w:val="20"/>
        </w:rPr>
        <w:t>5</w:t>
      </w:r>
      <w:r w:rsidRPr="00172316">
        <w:rPr>
          <w:rFonts w:ascii="Arial" w:hAnsi="Arial" w:cs="Arial"/>
          <w:sz w:val="20"/>
          <w:szCs w:val="20"/>
        </w:rPr>
        <w:t xml:space="preserve"> </w:t>
      </w:r>
      <w:r w:rsidR="005F188F">
        <w:rPr>
          <w:rFonts w:ascii="Arial" w:hAnsi="Arial" w:cs="Arial"/>
          <w:sz w:val="20"/>
          <w:szCs w:val="20"/>
        </w:rPr>
        <w:t>listopada</w:t>
      </w:r>
      <w:r w:rsidRPr="00172316">
        <w:rPr>
          <w:rFonts w:ascii="Arial" w:hAnsi="Arial" w:cs="Arial"/>
          <w:sz w:val="20"/>
          <w:szCs w:val="20"/>
        </w:rPr>
        <w:t xml:space="preserve"> 201</w:t>
      </w:r>
      <w:r w:rsidR="005F188F">
        <w:rPr>
          <w:rFonts w:ascii="Arial" w:hAnsi="Arial" w:cs="Arial"/>
          <w:sz w:val="20"/>
          <w:szCs w:val="20"/>
        </w:rPr>
        <w:t>9</w:t>
      </w:r>
      <w:r w:rsidRPr="00172316">
        <w:rPr>
          <w:rFonts w:ascii="Arial" w:hAnsi="Arial" w:cs="Arial"/>
          <w:sz w:val="20"/>
          <w:szCs w:val="20"/>
        </w:rPr>
        <w:t xml:space="preserve"> r. w sprawie przyjęcia programu współpracy w ramach działalności w sferze zadań publicznych w gminie Świętajno </w:t>
      </w:r>
      <w:r w:rsidR="005F188F">
        <w:rPr>
          <w:rFonts w:ascii="Arial" w:hAnsi="Arial" w:cs="Arial"/>
          <w:sz w:val="20"/>
          <w:szCs w:val="20"/>
        </w:rPr>
        <w:br/>
      </w:r>
      <w:r w:rsidRPr="00172316">
        <w:rPr>
          <w:rFonts w:ascii="Arial" w:hAnsi="Arial" w:cs="Arial"/>
          <w:sz w:val="20"/>
          <w:szCs w:val="20"/>
        </w:rPr>
        <w:t>na rok 20</w:t>
      </w:r>
      <w:r w:rsidR="005F188F">
        <w:rPr>
          <w:rFonts w:ascii="Arial" w:hAnsi="Arial" w:cs="Arial"/>
          <w:sz w:val="20"/>
          <w:szCs w:val="20"/>
        </w:rPr>
        <w:t>20</w:t>
      </w:r>
      <w:r w:rsidRPr="00172316">
        <w:rPr>
          <w:rFonts w:ascii="Arial" w:hAnsi="Arial" w:cs="Arial"/>
          <w:sz w:val="20"/>
          <w:szCs w:val="20"/>
        </w:rPr>
        <w:t>,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zarządza się co następuje:</w:t>
      </w:r>
    </w:p>
    <w:p w:rsidR="004D13BF" w:rsidRPr="00172316" w:rsidRDefault="004D13BF" w:rsidP="004D13B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>§ 1</w:t>
      </w:r>
    </w:p>
    <w:p w:rsidR="000A3D4F" w:rsidRPr="00172316" w:rsidRDefault="004D13BF" w:rsidP="004D13B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 xml:space="preserve">Rodzaj  zadania </w:t>
      </w:r>
    </w:p>
    <w:p w:rsidR="004D13BF" w:rsidRPr="00172316" w:rsidRDefault="004D13BF" w:rsidP="004D13B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941A87" w:rsidRPr="00172316" w:rsidRDefault="005F188F" w:rsidP="000A3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A3D4F" w:rsidRPr="00172316">
        <w:rPr>
          <w:rFonts w:ascii="Arial" w:hAnsi="Arial" w:cs="Arial"/>
          <w:sz w:val="20"/>
          <w:szCs w:val="20"/>
        </w:rPr>
        <w:t>.1. W zakresie wspierania i upowszechniania kultury fizycznej, konkurs obejmuje realizację zada</w:t>
      </w:r>
      <w:r w:rsidR="00941A87" w:rsidRPr="00172316">
        <w:rPr>
          <w:rFonts w:ascii="Arial" w:hAnsi="Arial" w:cs="Arial"/>
          <w:sz w:val="20"/>
          <w:szCs w:val="20"/>
        </w:rPr>
        <w:t>ń</w:t>
      </w:r>
      <w:r w:rsidR="000A3D4F" w:rsidRPr="00172316">
        <w:rPr>
          <w:rFonts w:ascii="Arial" w:hAnsi="Arial" w:cs="Arial"/>
          <w:sz w:val="20"/>
          <w:szCs w:val="20"/>
        </w:rPr>
        <w:t xml:space="preserve"> </w:t>
      </w:r>
    </w:p>
    <w:p w:rsidR="000A3D4F" w:rsidRPr="00172316" w:rsidRDefault="000A3D4F" w:rsidP="00941A8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 xml:space="preserve">„Zajęcia sportowe dla </w:t>
      </w:r>
      <w:r w:rsidR="00105F14" w:rsidRPr="00172316">
        <w:rPr>
          <w:rFonts w:ascii="Arial" w:hAnsi="Arial" w:cs="Arial"/>
          <w:sz w:val="20"/>
          <w:szCs w:val="20"/>
        </w:rPr>
        <w:t xml:space="preserve">mieszkańców </w:t>
      </w:r>
      <w:r w:rsidRPr="00172316">
        <w:rPr>
          <w:rFonts w:ascii="Arial" w:hAnsi="Arial" w:cs="Arial"/>
          <w:sz w:val="20"/>
          <w:szCs w:val="20"/>
        </w:rPr>
        <w:t>gminy Świętajno”</w:t>
      </w:r>
      <w:r w:rsidR="00941A87" w:rsidRPr="00172316">
        <w:rPr>
          <w:rFonts w:ascii="Arial" w:hAnsi="Arial" w:cs="Arial"/>
          <w:sz w:val="20"/>
          <w:szCs w:val="20"/>
        </w:rPr>
        <w:t>;</w:t>
      </w:r>
    </w:p>
    <w:p w:rsidR="00D84F04" w:rsidRPr="00172316" w:rsidRDefault="00D84F04" w:rsidP="00D84F0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41A87" w:rsidRPr="00172316" w:rsidRDefault="00941A87" w:rsidP="00941A8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„II</w:t>
      </w:r>
      <w:r w:rsidR="004E4E5E">
        <w:rPr>
          <w:rFonts w:ascii="Arial" w:hAnsi="Arial" w:cs="Arial"/>
          <w:sz w:val="20"/>
          <w:szCs w:val="20"/>
        </w:rPr>
        <w:t>I</w:t>
      </w:r>
      <w:r w:rsidRPr="00172316">
        <w:rPr>
          <w:rFonts w:ascii="Arial" w:hAnsi="Arial" w:cs="Arial"/>
          <w:sz w:val="20"/>
          <w:szCs w:val="20"/>
        </w:rPr>
        <w:t xml:space="preserve"> Półmaraton Spychowski Tropem Niedźwiedzia”.</w:t>
      </w:r>
    </w:p>
    <w:p w:rsidR="00941A87" w:rsidRPr="00172316" w:rsidRDefault="00941A87" w:rsidP="00941A8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84F04" w:rsidRPr="00172316" w:rsidRDefault="005F188F" w:rsidP="000A3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A3D4F" w:rsidRPr="00172316">
        <w:rPr>
          <w:rFonts w:ascii="Arial" w:hAnsi="Arial" w:cs="Arial"/>
          <w:sz w:val="20"/>
          <w:szCs w:val="20"/>
        </w:rPr>
        <w:t>.2. W zakresie turystyki, konkurs obejmuje realizację zadania</w:t>
      </w:r>
      <w:r w:rsidR="00D84F04" w:rsidRPr="00172316">
        <w:rPr>
          <w:rFonts w:ascii="Arial" w:hAnsi="Arial" w:cs="Arial"/>
          <w:sz w:val="20"/>
          <w:szCs w:val="20"/>
        </w:rPr>
        <w:t>:</w:t>
      </w:r>
      <w:r w:rsidR="000A3D4F" w:rsidRPr="00172316">
        <w:rPr>
          <w:rFonts w:ascii="Arial" w:hAnsi="Arial" w:cs="Arial"/>
          <w:sz w:val="20"/>
          <w:szCs w:val="20"/>
        </w:rPr>
        <w:t xml:space="preserve"> </w:t>
      </w:r>
    </w:p>
    <w:p w:rsidR="000A3D4F" w:rsidRPr="00172316" w:rsidRDefault="000A3D4F" w:rsidP="00D84F0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,,</w:t>
      </w:r>
      <w:r w:rsidR="00941A87" w:rsidRPr="00172316">
        <w:rPr>
          <w:rFonts w:ascii="Arial" w:hAnsi="Arial" w:cs="Arial"/>
          <w:sz w:val="20"/>
          <w:szCs w:val="20"/>
        </w:rPr>
        <w:t>Promocja turystyczna Gminy Świętajno</w:t>
      </w:r>
      <w:r w:rsidRPr="00172316">
        <w:rPr>
          <w:rFonts w:ascii="Arial" w:hAnsi="Arial" w:cs="Arial"/>
          <w:sz w:val="20"/>
          <w:szCs w:val="20"/>
        </w:rPr>
        <w:t>”</w:t>
      </w:r>
    </w:p>
    <w:p w:rsidR="00D84F04" w:rsidRPr="00172316" w:rsidRDefault="00D84F04" w:rsidP="00D84F0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A3D4F" w:rsidRPr="00172316" w:rsidRDefault="005F188F" w:rsidP="000A3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A3D4F" w:rsidRPr="00172316">
        <w:rPr>
          <w:rFonts w:ascii="Arial" w:hAnsi="Arial" w:cs="Arial"/>
          <w:sz w:val="20"/>
          <w:szCs w:val="20"/>
        </w:rPr>
        <w:t>.3 . W zakresie kultury, sztuki, ochrony dóbr kultury i dziedzictwa narodowego, konkurs obejmuje realizację następujących zadań:</w:t>
      </w:r>
    </w:p>
    <w:p w:rsidR="000A3D4F" w:rsidRPr="00172316" w:rsidRDefault="000A3D4F" w:rsidP="000A3D4F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„Lato kulturalne w Wiosce Sztuki”; - realizacja wydarzenia kulturalno - rozrywkowego na terenie gminy Świętajno;</w:t>
      </w:r>
    </w:p>
    <w:p w:rsidR="000A3D4F" w:rsidRPr="00172316" w:rsidRDefault="000A3D4F" w:rsidP="000A3D4F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„</w:t>
      </w:r>
      <w:r w:rsidR="00941A87" w:rsidRPr="00172316">
        <w:rPr>
          <w:rFonts w:ascii="Arial" w:hAnsi="Arial" w:cs="Arial"/>
          <w:color w:val="000000"/>
          <w:sz w:val="20"/>
          <w:szCs w:val="20"/>
        </w:rPr>
        <w:t>Ogólnopolski Turniej Chórów o Miecz Juranda</w:t>
      </w:r>
      <w:r w:rsidRPr="00172316">
        <w:rPr>
          <w:rFonts w:ascii="Arial" w:hAnsi="Arial" w:cs="Arial"/>
          <w:color w:val="000000"/>
          <w:sz w:val="20"/>
          <w:szCs w:val="20"/>
        </w:rPr>
        <w:t>” - realizacja wydarzenia kulturalno - rozrywkowego na terenie gminy Świętajno;</w:t>
      </w:r>
    </w:p>
    <w:p w:rsidR="000A3D4F" w:rsidRPr="00172316" w:rsidRDefault="000A3D4F" w:rsidP="000A3D4F">
      <w:pPr>
        <w:pStyle w:val="Bezodstpw"/>
        <w:ind w:left="108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„</w:t>
      </w:r>
      <w:r w:rsidR="00941A87" w:rsidRPr="00172316">
        <w:rPr>
          <w:rFonts w:ascii="Arial" w:hAnsi="Arial" w:cs="Arial"/>
          <w:color w:val="000000"/>
          <w:sz w:val="20"/>
          <w:szCs w:val="20"/>
        </w:rPr>
        <w:t>Powrót Juranda do Spychowa</w:t>
      </w:r>
      <w:r w:rsidRPr="00172316">
        <w:rPr>
          <w:rFonts w:ascii="Arial" w:hAnsi="Arial" w:cs="Arial"/>
          <w:color w:val="000000"/>
          <w:sz w:val="20"/>
          <w:szCs w:val="20"/>
        </w:rPr>
        <w:t>” - realizacja wydarzenia kulturalno - rozrywkowego na terenie gminy Świętajno;</w:t>
      </w:r>
    </w:p>
    <w:p w:rsidR="000A3D4F" w:rsidRPr="00172316" w:rsidRDefault="000A3D4F" w:rsidP="000A3D4F">
      <w:pPr>
        <w:pStyle w:val="Bezodstpw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,,Promujemy potrawy regionalne” - realizacja wydarzenia kulturalno - rozrywkowego na terenie gminy Świętajno;</w:t>
      </w:r>
    </w:p>
    <w:p w:rsidR="000A3D4F" w:rsidRPr="00172316" w:rsidRDefault="000A3D4F" w:rsidP="000A3D4F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,,Festiwal Kultur” - realizacja wydarzenia kulturalno - rozrywkowego na terenie gminy Świętajno;</w:t>
      </w:r>
    </w:p>
    <w:p w:rsidR="00D84F04" w:rsidRPr="00172316" w:rsidRDefault="00D84F04" w:rsidP="00D84F04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:rsidR="00105F14" w:rsidRPr="00172316" w:rsidRDefault="000A3D4F" w:rsidP="00105F14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,,Kolonia ośrodkiem kultywowania kultury mazurskiej” - realizacja wydarzenia kulturalno - rozrywkowego na terenie gminy Świętajno;</w:t>
      </w:r>
    </w:p>
    <w:p w:rsidR="00105F14" w:rsidRPr="00172316" w:rsidRDefault="00105F14" w:rsidP="00105F14">
      <w:pPr>
        <w:pStyle w:val="Bezodstpw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05F14" w:rsidRDefault="00105F14" w:rsidP="00105F14">
      <w:pPr>
        <w:pStyle w:val="Bezodstpw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„</w:t>
      </w:r>
      <w:r w:rsidR="00941A87" w:rsidRPr="00172316">
        <w:rPr>
          <w:rFonts w:ascii="Arial" w:hAnsi="Arial" w:cs="Arial"/>
          <w:color w:val="000000"/>
          <w:sz w:val="20"/>
          <w:szCs w:val="20"/>
        </w:rPr>
        <w:t>Turniej s</w:t>
      </w:r>
      <w:r w:rsidRPr="00172316">
        <w:rPr>
          <w:rFonts w:ascii="Arial" w:hAnsi="Arial" w:cs="Arial"/>
          <w:color w:val="000000"/>
          <w:sz w:val="20"/>
          <w:szCs w:val="20"/>
        </w:rPr>
        <w:t>crabble nad jeziorem” - realizacja wydarzenia kulturalno - rozrywkowego na terenie gminy Świętajno;</w:t>
      </w:r>
    </w:p>
    <w:p w:rsidR="005F188F" w:rsidRDefault="005F188F" w:rsidP="005F188F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5F188F" w:rsidRPr="005F188F" w:rsidRDefault="005F188F" w:rsidP="005F188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eastAsia="en-US"/>
        </w:rPr>
      </w:pPr>
      <w:r w:rsidRPr="005F188F">
        <w:rPr>
          <w:rFonts w:ascii="Arial" w:hAnsi="Arial" w:cs="Arial"/>
          <w:color w:val="000000"/>
          <w:sz w:val="20"/>
          <w:szCs w:val="20"/>
          <w:lang w:eastAsia="en-US"/>
        </w:rPr>
        <w:t>„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Gminny Dzień Ochrony Przeciwpożarowej</w:t>
      </w:r>
      <w:r w:rsidRPr="005F188F">
        <w:rPr>
          <w:rFonts w:ascii="Arial" w:hAnsi="Arial" w:cs="Arial"/>
          <w:color w:val="000000"/>
          <w:sz w:val="20"/>
          <w:szCs w:val="20"/>
          <w:lang w:eastAsia="en-US"/>
        </w:rPr>
        <w:t>” - realizacja wydarzenia kulturalno - rozrywkowego na terenie gminy Świętajno;</w:t>
      </w:r>
    </w:p>
    <w:p w:rsidR="005F188F" w:rsidRPr="005F188F" w:rsidRDefault="005F188F" w:rsidP="005F188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eastAsia="en-US"/>
        </w:rPr>
      </w:pPr>
      <w:r w:rsidRPr="005F188F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„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Patriotyczna Gmina Świętajno</w:t>
      </w:r>
      <w:r w:rsidRPr="005F188F">
        <w:rPr>
          <w:rFonts w:ascii="Arial" w:hAnsi="Arial" w:cs="Arial"/>
          <w:color w:val="000000"/>
          <w:sz w:val="20"/>
          <w:szCs w:val="20"/>
          <w:lang w:eastAsia="en-US"/>
        </w:rPr>
        <w:t>” - realizacja wydarze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ń</w:t>
      </w:r>
      <w:r w:rsidRPr="005F188F">
        <w:rPr>
          <w:rFonts w:ascii="Arial" w:hAnsi="Arial" w:cs="Arial"/>
          <w:color w:val="000000"/>
          <w:sz w:val="20"/>
          <w:szCs w:val="20"/>
          <w:lang w:eastAsia="en-US"/>
        </w:rPr>
        <w:t xml:space="preserve"> kulturalno - rozrywkowego na terenie gminy Świętajno;</w:t>
      </w:r>
    </w:p>
    <w:p w:rsidR="00105F14" w:rsidRPr="00172316" w:rsidRDefault="00105F14" w:rsidP="00105F1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4D13BF" w:rsidP="004D13B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>§ 2</w:t>
      </w:r>
    </w:p>
    <w:p w:rsidR="000A3D4F" w:rsidRPr="00172316" w:rsidRDefault="000A3D4F" w:rsidP="000A3D4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72316">
        <w:rPr>
          <w:rFonts w:ascii="Arial" w:hAnsi="Arial" w:cs="Arial"/>
          <w:b/>
          <w:sz w:val="20"/>
          <w:szCs w:val="20"/>
        </w:rPr>
        <w:t>Termin, warunki składania ofert</w:t>
      </w:r>
    </w:p>
    <w:p w:rsidR="000A3D4F" w:rsidRPr="00172316" w:rsidRDefault="000A3D4F" w:rsidP="000A3D4F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 xml:space="preserve">W konkursie mogą brać udział organizacje pozarządowe oraz podmioty wymienione w art. 3 ust. 3 ustawy o działalności pożytku publicznego i o wolontariacie oraz </w:t>
      </w:r>
      <w:r w:rsidRPr="00172316">
        <w:rPr>
          <w:rFonts w:ascii="Arial" w:hAnsi="Arial" w:cs="Arial"/>
          <w:sz w:val="20"/>
          <w:szCs w:val="20"/>
        </w:rPr>
        <w:br/>
        <w:t>w art. 25 ust. 1 pkt 2 ustawy o pomocy społecznej prowadzącej działalność statutową w zakresie zadań wymienionych w</w:t>
      </w:r>
      <w:r w:rsidR="004D13BF" w:rsidRPr="00172316">
        <w:rPr>
          <w:rFonts w:ascii="Arial" w:hAnsi="Arial" w:cs="Arial"/>
          <w:sz w:val="20"/>
          <w:szCs w:val="20"/>
        </w:rPr>
        <w:t xml:space="preserve"> §1 </w:t>
      </w:r>
      <w:r w:rsidRPr="00172316">
        <w:rPr>
          <w:rFonts w:ascii="Arial" w:hAnsi="Arial" w:cs="Arial"/>
          <w:sz w:val="20"/>
          <w:szCs w:val="20"/>
        </w:rPr>
        <w:t xml:space="preserve"> </w:t>
      </w:r>
      <w:r w:rsidR="00D84F04" w:rsidRPr="00172316">
        <w:rPr>
          <w:rFonts w:ascii="Arial" w:hAnsi="Arial" w:cs="Arial"/>
          <w:sz w:val="20"/>
          <w:szCs w:val="20"/>
        </w:rPr>
        <w:t>ust.</w:t>
      </w:r>
      <w:r w:rsidR="006C7110" w:rsidRPr="00172316">
        <w:rPr>
          <w:rFonts w:ascii="Arial" w:hAnsi="Arial" w:cs="Arial"/>
          <w:sz w:val="20"/>
          <w:szCs w:val="20"/>
        </w:rPr>
        <w:t xml:space="preserve"> </w:t>
      </w:r>
      <w:r w:rsidR="00AE2084">
        <w:rPr>
          <w:rFonts w:ascii="Arial" w:hAnsi="Arial" w:cs="Arial"/>
          <w:sz w:val="20"/>
          <w:szCs w:val="20"/>
        </w:rPr>
        <w:t>1</w:t>
      </w:r>
      <w:r w:rsidR="006C7110" w:rsidRPr="00172316">
        <w:rPr>
          <w:rFonts w:ascii="Arial" w:hAnsi="Arial" w:cs="Arial"/>
          <w:sz w:val="20"/>
          <w:szCs w:val="20"/>
        </w:rPr>
        <w:t xml:space="preserve">.1, </w:t>
      </w:r>
      <w:r w:rsidR="00AE2084">
        <w:rPr>
          <w:rFonts w:ascii="Arial" w:hAnsi="Arial" w:cs="Arial"/>
          <w:sz w:val="20"/>
          <w:szCs w:val="20"/>
        </w:rPr>
        <w:t>1</w:t>
      </w:r>
      <w:r w:rsidR="006C7110" w:rsidRPr="00172316">
        <w:rPr>
          <w:rFonts w:ascii="Arial" w:hAnsi="Arial" w:cs="Arial"/>
          <w:sz w:val="20"/>
          <w:szCs w:val="20"/>
        </w:rPr>
        <w:t xml:space="preserve">.2 oraz </w:t>
      </w:r>
      <w:r w:rsidR="00AE2084">
        <w:rPr>
          <w:rFonts w:ascii="Arial" w:hAnsi="Arial" w:cs="Arial"/>
          <w:sz w:val="20"/>
          <w:szCs w:val="20"/>
        </w:rPr>
        <w:t>1</w:t>
      </w:r>
      <w:r w:rsidR="006C7110" w:rsidRPr="00172316">
        <w:rPr>
          <w:rFonts w:ascii="Arial" w:hAnsi="Arial" w:cs="Arial"/>
          <w:sz w:val="20"/>
          <w:szCs w:val="20"/>
        </w:rPr>
        <w:t>.3.</w:t>
      </w:r>
      <w:r w:rsidRPr="00172316">
        <w:rPr>
          <w:rFonts w:ascii="Arial" w:hAnsi="Arial" w:cs="Arial"/>
          <w:sz w:val="20"/>
          <w:szCs w:val="20"/>
        </w:rPr>
        <w:t xml:space="preserve">  </w:t>
      </w:r>
    </w:p>
    <w:p w:rsidR="000A3D4F" w:rsidRPr="00172316" w:rsidRDefault="000A3D4F" w:rsidP="000A3D4F">
      <w:pPr>
        <w:pStyle w:val="Bezodstpw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W konkursie nie mogą brać udziału podmioty, które nieprawidłowo wykonały zlecone lub powierzone zadania lub nieprawidłowo rozliczyły dotacje przyznane z budżetu Gminy Świętajno w ciągu trzech lat poprzedzających rok, którego dotyczy konkurs.</w:t>
      </w:r>
    </w:p>
    <w:p w:rsidR="000A3D4F" w:rsidRPr="00172316" w:rsidRDefault="000A3D4F" w:rsidP="000A3D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A3D4F" w:rsidRPr="00172316" w:rsidRDefault="000A3D4F" w:rsidP="006C7110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 xml:space="preserve">Oferty dotyczące wsparcia/powierzenia realizacji zadań publicznych należy złożyć w zamkniętej kopercie do dnia </w:t>
      </w:r>
      <w:r w:rsidR="00AE2084">
        <w:rPr>
          <w:rFonts w:ascii="Arial" w:hAnsi="Arial" w:cs="Arial"/>
          <w:sz w:val="20"/>
          <w:szCs w:val="20"/>
        </w:rPr>
        <w:t>1</w:t>
      </w:r>
      <w:r w:rsidR="0074418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172316">
        <w:rPr>
          <w:rFonts w:ascii="Arial" w:hAnsi="Arial" w:cs="Arial"/>
          <w:sz w:val="20"/>
          <w:szCs w:val="20"/>
        </w:rPr>
        <w:t>.</w:t>
      </w:r>
      <w:r w:rsidR="006C7110" w:rsidRPr="00172316">
        <w:rPr>
          <w:rFonts w:ascii="Arial" w:hAnsi="Arial" w:cs="Arial"/>
          <w:sz w:val="20"/>
          <w:szCs w:val="20"/>
        </w:rPr>
        <w:t>02</w:t>
      </w:r>
      <w:r w:rsidRPr="00172316">
        <w:rPr>
          <w:rFonts w:ascii="Arial" w:hAnsi="Arial" w:cs="Arial"/>
          <w:sz w:val="20"/>
          <w:szCs w:val="20"/>
        </w:rPr>
        <w:t>.20</w:t>
      </w:r>
      <w:r w:rsidR="00AE2084">
        <w:rPr>
          <w:rFonts w:ascii="Arial" w:hAnsi="Arial" w:cs="Arial"/>
          <w:sz w:val="20"/>
          <w:szCs w:val="20"/>
        </w:rPr>
        <w:t>20</w:t>
      </w:r>
      <w:r w:rsidRPr="00172316">
        <w:rPr>
          <w:rFonts w:ascii="Arial" w:hAnsi="Arial" w:cs="Arial"/>
          <w:sz w:val="20"/>
          <w:szCs w:val="20"/>
        </w:rPr>
        <w:t xml:space="preserve"> r. do godz. 15.15 w Urzędzie Gminy Świętajno lub przesłać pocztą na adres: Urząd Gminy Świętajno,  ul. Grunwaldzka</w:t>
      </w:r>
      <w:r w:rsidR="006C7110" w:rsidRPr="00172316">
        <w:rPr>
          <w:rFonts w:ascii="Arial" w:hAnsi="Arial" w:cs="Arial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 xml:space="preserve">15, 12- 140 Świętajno </w:t>
      </w:r>
      <w:r w:rsidR="00172316">
        <w:rPr>
          <w:rFonts w:ascii="Arial" w:hAnsi="Arial" w:cs="Arial"/>
          <w:sz w:val="20"/>
          <w:szCs w:val="20"/>
        </w:rPr>
        <w:br/>
      </w:r>
      <w:r w:rsidRPr="00172316">
        <w:rPr>
          <w:rFonts w:ascii="Arial" w:hAnsi="Arial" w:cs="Arial"/>
          <w:sz w:val="20"/>
          <w:szCs w:val="20"/>
        </w:rPr>
        <w:t>z dopiskiem odpowiednio:</w:t>
      </w:r>
    </w:p>
    <w:p w:rsidR="000A3D4F" w:rsidRPr="00172316" w:rsidRDefault="000A3D4F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 xml:space="preserve">Zajęcia sportowe dla </w:t>
      </w:r>
      <w:r w:rsidR="004428C0" w:rsidRPr="00172316">
        <w:rPr>
          <w:rFonts w:ascii="Arial" w:hAnsi="Arial" w:cs="Arial"/>
          <w:i/>
          <w:sz w:val="20"/>
          <w:szCs w:val="20"/>
        </w:rPr>
        <w:t xml:space="preserve">mieszkańców </w:t>
      </w:r>
      <w:r w:rsidR="006C7110" w:rsidRPr="00172316">
        <w:rPr>
          <w:rFonts w:ascii="Arial" w:hAnsi="Arial" w:cs="Arial"/>
          <w:i/>
          <w:sz w:val="20"/>
          <w:szCs w:val="20"/>
        </w:rPr>
        <w:t>G</w:t>
      </w:r>
      <w:r w:rsidRPr="00172316">
        <w:rPr>
          <w:rFonts w:ascii="Arial" w:hAnsi="Arial" w:cs="Arial"/>
          <w:i/>
          <w:sz w:val="20"/>
          <w:szCs w:val="20"/>
        </w:rPr>
        <w:t>miny Świętajno”;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I</w:t>
      </w:r>
      <w:r w:rsidR="004E4E5E">
        <w:rPr>
          <w:rFonts w:ascii="Arial" w:hAnsi="Arial" w:cs="Arial"/>
          <w:i/>
          <w:sz w:val="20"/>
          <w:szCs w:val="20"/>
        </w:rPr>
        <w:t>I</w:t>
      </w:r>
      <w:r w:rsidRPr="00172316">
        <w:rPr>
          <w:rFonts w:ascii="Arial" w:hAnsi="Arial" w:cs="Arial"/>
          <w:i/>
          <w:sz w:val="20"/>
          <w:szCs w:val="20"/>
        </w:rPr>
        <w:t>I Półmaraton Spychowski Tropem Niedźwiedzia”;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Promocja turystyczna Gminy Świętajno”;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Lato kulturalne w Wiosce Sztuki”;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Ogólnopolski Turniej Chórów o Miecz Juranda”;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Powrót Juranda do Spychowa”;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Promujemy potrawy regionalne”;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Festiwal Kultur”;</w:t>
      </w:r>
    </w:p>
    <w:p w:rsidR="006C7110" w:rsidRPr="00172316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Kolonia ośrodkiem kultywowania kultury mazurskiej”;</w:t>
      </w:r>
    </w:p>
    <w:p w:rsidR="006C7110" w:rsidRDefault="006C7110" w:rsidP="000A3D4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 w:rsidRPr="00172316">
        <w:rPr>
          <w:rFonts w:ascii="Arial" w:hAnsi="Arial" w:cs="Arial"/>
          <w:i/>
          <w:sz w:val="20"/>
          <w:szCs w:val="20"/>
        </w:rPr>
        <w:t>Turniej scrabble nad jeziorem”;</w:t>
      </w:r>
    </w:p>
    <w:p w:rsidR="00AE2084" w:rsidRDefault="00AE2084" w:rsidP="00AE20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Gminny Dzień Ochrony Przeciwpożarowej</w:t>
      </w:r>
      <w:r w:rsidRPr="00172316">
        <w:rPr>
          <w:rFonts w:ascii="Arial" w:hAnsi="Arial" w:cs="Arial"/>
          <w:i/>
          <w:sz w:val="20"/>
          <w:szCs w:val="20"/>
        </w:rPr>
        <w:t>”;</w:t>
      </w:r>
    </w:p>
    <w:p w:rsidR="00AE2084" w:rsidRPr="00AE2084" w:rsidRDefault="00AE2084" w:rsidP="00AE20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172316">
        <w:rPr>
          <w:rFonts w:ascii="Arial" w:hAnsi="Arial" w:cs="Arial"/>
          <w:sz w:val="20"/>
          <w:szCs w:val="20"/>
        </w:rPr>
        <w:t>Otwarty konkurs ofert:</w:t>
      </w:r>
      <w:r w:rsidRPr="001723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316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Patriotyczna Gmina Świętajno</w:t>
      </w:r>
      <w:r w:rsidRPr="00172316">
        <w:rPr>
          <w:rFonts w:ascii="Arial" w:hAnsi="Arial" w:cs="Arial"/>
          <w:i/>
          <w:sz w:val="20"/>
          <w:szCs w:val="20"/>
        </w:rPr>
        <w:t>”;</w:t>
      </w:r>
    </w:p>
    <w:p w:rsidR="000A3D4F" w:rsidRPr="00172316" w:rsidRDefault="000A3D4F" w:rsidP="000A3D4F">
      <w:pPr>
        <w:pStyle w:val="Bezodstpw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 xml:space="preserve">O zachowaniu terminu decyduje data złożenia oferty w miejscu wskazanym </w:t>
      </w:r>
      <w:r w:rsidRPr="00172316">
        <w:rPr>
          <w:rFonts w:ascii="Arial" w:hAnsi="Arial" w:cs="Arial"/>
          <w:color w:val="000000"/>
          <w:sz w:val="20"/>
          <w:szCs w:val="20"/>
        </w:rPr>
        <w:br/>
        <w:t>w ust. 3 lub data stempla pocztowego.</w:t>
      </w:r>
    </w:p>
    <w:p w:rsidR="000A3D4F" w:rsidRPr="00172316" w:rsidRDefault="000A3D4F" w:rsidP="000A3D4F">
      <w:pPr>
        <w:pStyle w:val="Bezodstpw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 xml:space="preserve">Oferta powinna zawierać w szczególności: </w:t>
      </w:r>
    </w:p>
    <w:p w:rsidR="000A3D4F" w:rsidRPr="00172316" w:rsidRDefault="000A3D4F" w:rsidP="000A3D4F">
      <w:pPr>
        <w:pStyle w:val="Bezodstpw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Szczegółowy zakres rzeczowy zadania publicznego proponowanego do realizacji;</w:t>
      </w: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Termin i miejsce realizacji zadania publicznego;</w:t>
      </w: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Kalkulację przewidywanych kosztów realizacji zadania publicznego;</w:t>
      </w: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Informację o wcześniejszej działalności podmiotu składającego ofertę w zakresie, którego dotyczy zadanie;</w:t>
      </w: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 xml:space="preserve">Informację o posiadanych zasobach rzeczowych i kadrowych zapewniających wykonanie zadania, w tym o wysokości środków finansowych uzyskanych na realizację danego zadania </w:t>
      </w:r>
      <w:r w:rsidR="00F94CDF">
        <w:rPr>
          <w:rFonts w:ascii="Arial" w:hAnsi="Arial" w:cs="Arial"/>
          <w:color w:val="000000"/>
          <w:sz w:val="20"/>
          <w:szCs w:val="20"/>
        </w:rPr>
        <w:br/>
      </w:r>
      <w:r w:rsidRPr="00172316">
        <w:rPr>
          <w:rFonts w:ascii="Arial" w:hAnsi="Arial" w:cs="Arial"/>
          <w:color w:val="000000"/>
          <w:sz w:val="20"/>
          <w:szCs w:val="20"/>
        </w:rPr>
        <w:t xml:space="preserve">z innych źródeł; </w:t>
      </w: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Deklarację o zamiarze odpłatnego lub nieodpłatnego wykonania zadania;</w:t>
      </w: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 xml:space="preserve">Inne dokumenty i informacje wynikające ze wzoru oferty. </w:t>
      </w:r>
    </w:p>
    <w:p w:rsidR="000A3D4F" w:rsidRPr="00172316" w:rsidRDefault="000A3D4F" w:rsidP="000A3D4F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>Informacje nt. zewnętrznych środków finansowych, które organizacja zamierza pozyskać / lub pozyskała, nazwę funduszu / programu, termin składania wniosku o dotację itp.</w:t>
      </w:r>
    </w:p>
    <w:p w:rsidR="000A3D4F" w:rsidRPr="00172316" w:rsidRDefault="000A3D4F" w:rsidP="000A3D4F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 xml:space="preserve">     6. Druki ofert znajdują się na stronie internetowej Urzędu Gminy Świętajno:    </w:t>
      </w:r>
      <w:hyperlink r:id="rId5" w:history="1">
        <w:r w:rsidR="00AE2084" w:rsidRPr="00D12F30">
          <w:rPr>
            <w:rStyle w:val="Hipercze"/>
            <w:rFonts w:ascii="Arial" w:hAnsi="Arial" w:cs="Arial"/>
            <w:sz w:val="20"/>
            <w:szCs w:val="20"/>
          </w:rPr>
          <w:t>www.bip.swietajno.ug.gov.pl</w:t>
        </w:r>
      </w:hyperlink>
      <w:r w:rsidRPr="00172316">
        <w:rPr>
          <w:rFonts w:ascii="Arial" w:hAnsi="Arial" w:cs="Arial"/>
          <w:color w:val="000000"/>
          <w:sz w:val="20"/>
          <w:szCs w:val="20"/>
        </w:rPr>
        <w:t xml:space="preserve"> /ogłoszenia/ zadania publiczne/. Druki można również pobierać w Urzędzie Gminy Świętajno, pok. nr 1</w:t>
      </w:r>
      <w:r w:rsidR="006C7110" w:rsidRPr="00172316">
        <w:rPr>
          <w:rFonts w:ascii="Arial" w:hAnsi="Arial" w:cs="Arial"/>
          <w:color w:val="000000"/>
          <w:sz w:val="20"/>
          <w:szCs w:val="20"/>
        </w:rPr>
        <w:t>2</w:t>
      </w:r>
      <w:r w:rsidRPr="00172316">
        <w:rPr>
          <w:rFonts w:ascii="Arial" w:hAnsi="Arial" w:cs="Arial"/>
          <w:color w:val="000000"/>
          <w:sz w:val="20"/>
          <w:szCs w:val="20"/>
        </w:rPr>
        <w:t>.</w:t>
      </w:r>
    </w:p>
    <w:p w:rsidR="000A3D4F" w:rsidRPr="00172316" w:rsidRDefault="000A3D4F" w:rsidP="000A3D4F">
      <w:pPr>
        <w:pStyle w:val="Bezodstpw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72316">
        <w:rPr>
          <w:rFonts w:ascii="Arial" w:hAnsi="Arial" w:cs="Arial"/>
          <w:color w:val="000000"/>
          <w:sz w:val="20"/>
          <w:szCs w:val="20"/>
        </w:rPr>
        <w:t xml:space="preserve">7. Oferty złożone na innych drukach lub niekompletne zostaną odrzucone z przyczyn formalnych. W przypadku złożenia ofert po terminie wskazanym w </w:t>
      </w:r>
      <w:r w:rsidRPr="00172316">
        <w:rPr>
          <w:rFonts w:ascii="Arial" w:hAnsi="Arial" w:cs="Arial"/>
          <w:sz w:val="20"/>
          <w:szCs w:val="20"/>
        </w:rPr>
        <w:t>§2</w:t>
      </w:r>
      <w:r w:rsidRPr="00172316">
        <w:rPr>
          <w:rFonts w:ascii="Arial" w:hAnsi="Arial" w:cs="Arial"/>
          <w:color w:val="000000"/>
          <w:sz w:val="20"/>
          <w:szCs w:val="20"/>
        </w:rPr>
        <w:t xml:space="preserve"> pkt. 3, będą </w:t>
      </w:r>
      <w:r w:rsidRPr="00172316">
        <w:rPr>
          <w:rFonts w:ascii="Arial" w:hAnsi="Arial" w:cs="Arial"/>
          <w:color w:val="000000"/>
          <w:sz w:val="20"/>
          <w:szCs w:val="20"/>
        </w:rPr>
        <w:br/>
        <w:t xml:space="preserve">one rozpatrywane w kolejnym określonym w uchwale terminie. </w:t>
      </w:r>
    </w:p>
    <w:p w:rsidR="000A3D4F" w:rsidRPr="00172316" w:rsidRDefault="000A3D4F" w:rsidP="000A3D4F">
      <w:pPr>
        <w:jc w:val="both"/>
        <w:rPr>
          <w:sz w:val="20"/>
          <w:szCs w:val="20"/>
        </w:rPr>
      </w:pPr>
    </w:p>
    <w:p w:rsidR="000A3D4F" w:rsidRPr="00172316" w:rsidRDefault="000A3D4F" w:rsidP="001723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316">
        <w:rPr>
          <w:rFonts w:ascii="Arial" w:eastAsia="Times New Roman" w:hAnsi="Arial" w:cs="Arial"/>
          <w:b/>
          <w:sz w:val="20"/>
          <w:szCs w:val="20"/>
          <w:lang w:eastAsia="pl-PL"/>
        </w:rPr>
        <w:t>Z pełną treścią ogłoszenia można zapoznać się na stronie Urzędu Gminy Świętajno: www.bip.swietajno</w:t>
      </w:r>
      <w:r w:rsidR="00AE208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172316">
        <w:rPr>
          <w:rFonts w:ascii="Arial" w:eastAsia="Times New Roman" w:hAnsi="Arial" w:cs="Arial"/>
          <w:b/>
          <w:sz w:val="20"/>
          <w:szCs w:val="20"/>
          <w:lang w:eastAsia="pl-PL"/>
        </w:rPr>
        <w:t>ug.</w:t>
      </w:r>
      <w:r w:rsidR="00AE2084">
        <w:rPr>
          <w:rFonts w:ascii="Arial" w:eastAsia="Times New Roman" w:hAnsi="Arial" w:cs="Arial"/>
          <w:b/>
          <w:sz w:val="20"/>
          <w:szCs w:val="20"/>
          <w:lang w:eastAsia="pl-PL"/>
        </w:rPr>
        <w:t>gov</w:t>
      </w:r>
      <w:r w:rsidRPr="00172316">
        <w:rPr>
          <w:rFonts w:ascii="Arial" w:eastAsia="Times New Roman" w:hAnsi="Arial" w:cs="Arial"/>
          <w:b/>
          <w:sz w:val="20"/>
          <w:szCs w:val="20"/>
          <w:lang w:eastAsia="pl-PL"/>
        </w:rPr>
        <w:t>.pl/zadania publiczne/.</w:t>
      </w:r>
    </w:p>
    <w:p w:rsidR="000A3D4F" w:rsidRPr="000A3D4F" w:rsidRDefault="000A3D4F" w:rsidP="00172316">
      <w:pPr>
        <w:jc w:val="center"/>
        <w:rPr>
          <w:b/>
          <w:sz w:val="24"/>
          <w:szCs w:val="24"/>
        </w:rPr>
      </w:pPr>
    </w:p>
    <w:sectPr w:rsidR="000A3D4F" w:rsidRPr="000A3D4F" w:rsidSect="00FE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5A6"/>
    <w:multiLevelType w:val="hybridMultilevel"/>
    <w:tmpl w:val="2574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D7D"/>
    <w:multiLevelType w:val="hybridMultilevel"/>
    <w:tmpl w:val="E6FCD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F32"/>
    <w:multiLevelType w:val="hybridMultilevel"/>
    <w:tmpl w:val="039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55B"/>
    <w:multiLevelType w:val="hybridMultilevel"/>
    <w:tmpl w:val="2CB6A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5F7F"/>
    <w:multiLevelType w:val="hybridMultilevel"/>
    <w:tmpl w:val="99C6E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F7A"/>
    <w:multiLevelType w:val="hybridMultilevel"/>
    <w:tmpl w:val="5FE8E08C"/>
    <w:lvl w:ilvl="0" w:tplc="2CD0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4755"/>
    <w:multiLevelType w:val="hybridMultilevel"/>
    <w:tmpl w:val="7BA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D4F"/>
    <w:rsid w:val="000A3D4F"/>
    <w:rsid w:val="00105F14"/>
    <w:rsid w:val="00172316"/>
    <w:rsid w:val="001A6133"/>
    <w:rsid w:val="002A6639"/>
    <w:rsid w:val="00441BA9"/>
    <w:rsid w:val="004428C0"/>
    <w:rsid w:val="004D13BF"/>
    <w:rsid w:val="004D44A2"/>
    <w:rsid w:val="004E4E5E"/>
    <w:rsid w:val="005F188F"/>
    <w:rsid w:val="006C7110"/>
    <w:rsid w:val="0074418C"/>
    <w:rsid w:val="00750D7C"/>
    <w:rsid w:val="00941A87"/>
    <w:rsid w:val="009E09D6"/>
    <w:rsid w:val="00AE2084"/>
    <w:rsid w:val="00C153EC"/>
    <w:rsid w:val="00C62383"/>
    <w:rsid w:val="00CA6E74"/>
    <w:rsid w:val="00D84F04"/>
    <w:rsid w:val="00F94CD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9DC5"/>
  <w15:docId w15:val="{10199046-A695-4C0D-9A44-923DA78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A3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3D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3D4F"/>
    <w:rPr>
      <w:rFonts w:ascii="Verdana" w:hAnsi="Verdana" w:hint="default"/>
      <w:color w:val="000000"/>
      <w:sz w:val="18"/>
      <w:szCs w:val="1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C86DD154</Template>
  <TotalTime>53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Świętajno </dc:creator>
  <cp:keywords/>
  <dc:description/>
  <cp:lastModifiedBy>Wojciech Lenkiewicz</cp:lastModifiedBy>
  <cp:revision>18</cp:revision>
  <dcterms:created xsi:type="dcterms:W3CDTF">2017-01-20T06:40:00Z</dcterms:created>
  <dcterms:modified xsi:type="dcterms:W3CDTF">2020-01-13T13:18:00Z</dcterms:modified>
</cp:coreProperties>
</file>