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5B31" w14:textId="1E5FFAD4" w:rsidR="002B7883" w:rsidRPr="00720D59" w:rsidRDefault="00796253">
      <w:pPr>
        <w:pStyle w:val="Standard"/>
        <w:jc w:val="right"/>
        <w:rPr>
          <w:color w:val="FF0000"/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872ACF">
        <w:rPr>
          <w:sz w:val="20"/>
          <w:szCs w:val="20"/>
          <w:lang w:val="pl-PL"/>
        </w:rPr>
        <w:t>6 listopada</w:t>
      </w:r>
      <w:r w:rsidR="00286A5B" w:rsidRPr="007C24D4">
        <w:rPr>
          <w:sz w:val="20"/>
          <w:szCs w:val="20"/>
          <w:lang w:val="pl-PL"/>
        </w:rPr>
        <w:t xml:space="preserve">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14:paraId="0C161F60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47BE5EAC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6D42BA2F" w14:textId="486BD5B9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872ACF">
        <w:rPr>
          <w:b/>
          <w:bCs/>
          <w:sz w:val="22"/>
          <w:szCs w:val="22"/>
          <w:lang w:val="pl-PL"/>
        </w:rPr>
        <w:t>4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  <w:r w:rsidR="00872ACF">
        <w:rPr>
          <w:b/>
          <w:bCs/>
          <w:sz w:val="22"/>
          <w:szCs w:val="22"/>
          <w:lang w:val="pl-PL"/>
        </w:rPr>
        <w:t xml:space="preserve">, </w:t>
      </w:r>
      <w:r w:rsidR="00872ACF">
        <w:rPr>
          <w:b/>
          <w:bCs/>
          <w:sz w:val="22"/>
          <w:szCs w:val="22"/>
          <w:lang w:val="pl-PL"/>
        </w:rPr>
        <w:t>Te.</w:t>
      </w:r>
      <w:r w:rsidR="00872ACF" w:rsidRPr="000D4EEE">
        <w:rPr>
          <w:b/>
          <w:bCs/>
          <w:sz w:val="22"/>
          <w:szCs w:val="22"/>
          <w:lang w:val="pl-PL"/>
        </w:rPr>
        <w:t>ZZ.6845.</w:t>
      </w:r>
      <w:r w:rsidR="00872ACF">
        <w:rPr>
          <w:b/>
          <w:bCs/>
          <w:sz w:val="22"/>
          <w:szCs w:val="22"/>
          <w:lang w:val="pl-PL"/>
        </w:rPr>
        <w:t>6</w:t>
      </w:r>
      <w:r w:rsidR="00872ACF" w:rsidRPr="000D4EEE">
        <w:rPr>
          <w:b/>
          <w:bCs/>
          <w:sz w:val="22"/>
          <w:szCs w:val="22"/>
          <w:lang w:val="pl-PL"/>
        </w:rPr>
        <w:t>.201</w:t>
      </w:r>
      <w:r w:rsidR="00872ACF">
        <w:rPr>
          <w:b/>
          <w:bCs/>
          <w:sz w:val="22"/>
          <w:szCs w:val="22"/>
          <w:lang w:val="pl-PL"/>
        </w:rPr>
        <w:t>9,</w:t>
      </w:r>
      <w:r w:rsidR="00872ACF" w:rsidRPr="00872ACF">
        <w:rPr>
          <w:b/>
          <w:bCs/>
          <w:sz w:val="22"/>
          <w:szCs w:val="22"/>
          <w:lang w:val="pl-PL"/>
        </w:rPr>
        <w:t xml:space="preserve"> </w:t>
      </w:r>
      <w:r w:rsidR="00872ACF">
        <w:rPr>
          <w:b/>
          <w:bCs/>
          <w:sz w:val="22"/>
          <w:szCs w:val="22"/>
          <w:lang w:val="pl-PL"/>
        </w:rPr>
        <w:t>Te.</w:t>
      </w:r>
      <w:r w:rsidR="00872ACF" w:rsidRPr="000D4EEE">
        <w:rPr>
          <w:b/>
          <w:bCs/>
          <w:sz w:val="22"/>
          <w:szCs w:val="22"/>
          <w:lang w:val="pl-PL"/>
        </w:rPr>
        <w:t>ZZ.6845.</w:t>
      </w:r>
      <w:r w:rsidR="00872ACF">
        <w:rPr>
          <w:b/>
          <w:bCs/>
          <w:sz w:val="22"/>
          <w:szCs w:val="22"/>
          <w:lang w:val="pl-PL"/>
        </w:rPr>
        <w:t>10</w:t>
      </w:r>
      <w:r w:rsidR="00872ACF" w:rsidRPr="000D4EEE">
        <w:rPr>
          <w:b/>
          <w:bCs/>
          <w:sz w:val="22"/>
          <w:szCs w:val="22"/>
          <w:lang w:val="pl-PL"/>
        </w:rPr>
        <w:t>.201</w:t>
      </w:r>
      <w:r w:rsidR="00872ACF">
        <w:rPr>
          <w:b/>
          <w:bCs/>
          <w:sz w:val="22"/>
          <w:szCs w:val="22"/>
          <w:lang w:val="pl-PL"/>
        </w:rPr>
        <w:t>9</w:t>
      </w:r>
    </w:p>
    <w:p w14:paraId="33ED84C7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14:paraId="052CA238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325F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6032A1AC" w14:textId="77777777"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5003C4DD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27B5D15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14:paraId="5827B66E" w14:textId="77777777" w:rsidTr="00AD48CF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29D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</w:p>
        </w:tc>
        <w:tc>
          <w:tcPr>
            <w:tcW w:w="24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cel dzierżawy</w:t>
            </w:r>
          </w:p>
        </w:tc>
        <w:tc>
          <w:tcPr>
            <w:tcW w:w="127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5A4D005F" w14:textId="77777777" w:rsidTr="00AD48CF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F6F7" w14:textId="401CDFB3" w:rsidR="00945D0F" w:rsidRPr="00EA13D2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872ACF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2BBE34C1" w14:textId="74E82CB6" w:rsidR="00945D0F" w:rsidRPr="00EA13D2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518AFD54" w:rsidR="00945D0F" w:rsidRPr="00EA13D2" w:rsidRDefault="00872AC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219/12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3D401948" w:rsidR="00AD48CF" w:rsidRPr="00EA13D2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 w:rsidR="00872ACF">
              <w:rPr>
                <w:rFonts w:eastAsia="Times New Roman" w:cs="Times New Roman"/>
                <w:sz w:val="20"/>
                <w:szCs w:val="20"/>
                <w:lang w:val="pl-PL" w:eastAsia="ar-SA"/>
              </w:rPr>
              <w:t>34205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872ACF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</w:p>
          <w:p w14:paraId="14A3F301" w14:textId="77777777" w:rsidR="00AD48CF" w:rsidRPr="00EA13D2" w:rsidRDefault="00AD48CF" w:rsidP="00AD48CF">
            <w:pPr>
              <w:ind w:left="113" w:right="113"/>
              <w:rPr>
                <w:lang w:val="pl-PL" w:eastAsia="ar-SA"/>
              </w:rPr>
            </w:pPr>
          </w:p>
          <w:p w14:paraId="70AE2050" w14:textId="77777777" w:rsidR="00945D0F" w:rsidRPr="00EA13D2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0C472B87" w14:textId="5E3A5F36" w:rsidR="00945D0F" w:rsidRDefault="00872AC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480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00638492" w14:textId="57E36F00" w:rsidR="00872ACF" w:rsidRPr="00EA13D2" w:rsidRDefault="00872AC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3982 m² </w:t>
            </w:r>
          </w:p>
          <w:p w14:paraId="215D8641" w14:textId="77777777"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945D0F" w:rsidRPr="00EA13D2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0050BBE9" w14:textId="2BC497F7" w:rsidR="00945D0F" w:rsidRPr="00EA13D2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872ACF">
              <w:rPr>
                <w:rFonts w:eastAsia="Times New Roman" w:cs="Times New Roman"/>
                <w:sz w:val="20"/>
                <w:szCs w:val="20"/>
                <w:lang w:val="pl-PL" w:eastAsia="ar-SA"/>
              </w:rPr>
              <w:t>5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A2700D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</w:p>
          <w:p w14:paraId="34458388" w14:textId="3B73F3BA" w:rsidR="00EA13D2" w:rsidRPr="00EA13D2" w:rsidRDefault="00872AC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+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VAT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wg obowiązujących przepisów</w:t>
            </w:r>
          </w:p>
          <w:p w14:paraId="69D3C07D" w14:textId="77777777" w:rsidR="00945D0F" w:rsidRPr="00EA13D2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7B8C5997" w14:textId="77777777" w:rsidR="00945D0F" w:rsidRPr="00EA13D2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658F119C" w14:textId="77777777" w:rsidR="00945D0F" w:rsidRPr="00EA13D2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3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lata</w:t>
            </w:r>
          </w:p>
          <w:p w14:paraId="3CA3735A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EBEE474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2C4F1933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77777777" w:rsidR="00945D0F" w:rsidRPr="00EA13D2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4DD4083E" w14:textId="77777777" w:rsidR="00945D0F" w:rsidRPr="00EA13D2" w:rsidRDefault="00945D0F" w:rsidP="00945D0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0FF1E108" w14:textId="77777777" w:rsidTr="00AD48CF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945D0F" w:rsidRPr="002E3619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945D0F" w:rsidRPr="002E3619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37934BF5" w:rsidR="00945D0F" w:rsidRPr="002E3619" w:rsidRDefault="00872ACF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945D0F" w:rsidRPr="002E3619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42E90859" w:rsidR="00945D0F" w:rsidRPr="002E3619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Cele siedliskowe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  <w:tr w:rsidR="00872ACF" w:rsidRPr="002E3619" w14:paraId="47F2271A" w14:textId="77777777" w:rsidTr="00872ACF">
        <w:trPr>
          <w:trHeight w:val="420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7B7B" w14:textId="722C55D3" w:rsidR="00872ACF" w:rsidRP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872ACF">
              <w:rPr>
                <w:rFonts w:eastAsia="Times New Roman" w:cs="Times New Roman"/>
                <w:sz w:val="20"/>
                <w:szCs w:val="20"/>
                <w:lang w:val="pl-PL" w:eastAsia="ar-SA"/>
              </w:rPr>
              <w:t>2.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A0F4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07F50936" w14:textId="7B1D817C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02E7" w14:textId="35FD71E0" w:rsidR="00872ACF" w:rsidRPr="002E3619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219/12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0673B8" w14:textId="77777777" w:rsidR="00872ACF" w:rsidRPr="00EA13D2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34205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</w:p>
          <w:p w14:paraId="2D922F6A" w14:textId="77777777" w:rsidR="00872ACF" w:rsidRPr="00EA13D2" w:rsidRDefault="00872ACF" w:rsidP="00872ACF">
            <w:pPr>
              <w:ind w:left="113" w:right="113"/>
              <w:rPr>
                <w:lang w:val="pl-PL" w:eastAsia="ar-SA"/>
              </w:rPr>
            </w:pPr>
          </w:p>
          <w:p w14:paraId="63CF5126" w14:textId="77777777" w:rsidR="00872ACF" w:rsidRPr="002E3619" w:rsidRDefault="00872ACF" w:rsidP="00872AC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D2A9" w14:textId="77777777" w:rsidR="00872ACF" w:rsidRPr="00EA13D2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88A5EF4" w14:textId="77777777" w:rsidR="00872ACF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480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m²</w:t>
            </w:r>
          </w:p>
          <w:p w14:paraId="1F69B45F" w14:textId="77777777" w:rsidR="00872ACF" w:rsidRPr="00EA13D2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3982 m² </w:t>
            </w:r>
          </w:p>
          <w:p w14:paraId="23691AF7" w14:textId="77777777" w:rsidR="00872ACF" w:rsidRDefault="00872ACF" w:rsidP="00872AC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8EE7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3E4F1134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5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0 zł </w:t>
            </w:r>
          </w:p>
          <w:p w14:paraId="161CD85E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+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VAT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wg obowiązujących przepisów</w:t>
            </w:r>
          </w:p>
          <w:p w14:paraId="7D739B29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23C2863" w14:textId="571479CA" w:rsidR="00872ACF" w:rsidRPr="002E3619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095A" w14:textId="69A6E70B" w:rsid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3312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35070ECF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3 lata</w:t>
            </w:r>
          </w:p>
          <w:p w14:paraId="1C017BB1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1205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8432574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7FF2FF67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B299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283D04E9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  <w:tr w:rsidR="00872ACF" w:rsidRPr="002E3619" w14:paraId="743666C9" w14:textId="77777777" w:rsidTr="00626B18">
        <w:trPr>
          <w:trHeight w:val="42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62C3" w14:textId="77777777" w:rsidR="00872ACF" w:rsidRP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B9A4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AA83" w14:textId="77777777" w:rsidR="00872ACF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072693" w14:textId="77777777" w:rsidR="00872ACF" w:rsidRPr="00EA13D2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BE15" w14:textId="35397269" w:rsidR="00872ACF" w:rsidRDefault="00872ACF" w:rsidP="00872AC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D5A9" w14:textId="77777777" w:rsidR="00872ACF" w:rsidRPr="002E3619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B0C7" w14:textId="42FA6DAF" w:rsid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Cele siedliskowe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89DA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3594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5040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  <w:tr w:rsidR="00872ACF" w:rsidRPr="002E3619" w14:paraId="4F789343" w14:textId="77777777" w:rsidTr="00872ACF">
        <w:trPr>
          <w:trHeight w:val="420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BFAB" w14:textId="631F150C" w:rsidR="00872ACF" w:rsidRP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872ACF">
              <w:rPr>
                <w:rFonts w:eastAsia="Times New Roman" w:cs="Times New Roman"/>
                <w:sz w:val="20"/>
                <w:szCs w:val="20"/>
                <w:lang w:val="pl-PL" w:eastAsia="ar-SA"/>
              </w:rPr>
              <w:t>3.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4C38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35CFCC7A" w14:textId="3DAAE56C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377D" w14:textId="60303B58" w:rsidR="00872ACF" w:rsidRPr="002E3619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219/12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619A60" w14:textId="77777777" w:rsidR="00872ACF" w:rsidRPr="00EA13D2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34205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</w:p>
          <w:p w14:paraId="7C6C34EE" w14:textId="77777777" w:rsidR="00872ACF" w:rsidRPr="00EA13D2" w:rsidRDefault="00872ACF" w:rsidP="00872ACF">
            <w:pPr>
              <w:ind w:left="113" w:right="113"/>
              <w:rPr>
                <w:lang w:val="pl-PL" w:eastAsia="ar-SA"/>
              </w:rPr>
            </w:pPr>
          </w:p>
          <w:p w14:paraId="7131A813" w14:textId="77777777" w:rsidR="00872ACF" w:rsidRPr="002E3619" w:rsidRDefault="00872ACF" w:rsidP="00872AC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E814" w14:textId="77777777" w:rsidR="00872ACF" w:rsidRPr="00EA13D2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559924A0" w14:textId="77777777" w:rsidR="00872ACF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480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m²</w:t>
            </w:r>
          </w:p>
          <w:p w14:paraId="6F1EF466" w14:textId="77777777" w:rsidR="00872ACF" w:rsidRPr="00EA13D2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3982 m² </w:t>
            </w:r>
          </w:p>
          <w:p w14:paraId="1909CFE0" w14:textId="77777777" w:rsidR="00872ACF" w:rsidRDefault="00872ACF" w:rsidP="00872AC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2B00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272B7911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5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0 zł </w:t>
            </w:r>
          </w:p>
          <w:p w14:paraId="6BA54E49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+</w:t>
            </w: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VAT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wg obowiązujących przepisów</w:t>
            </w:r>
          </w:p>
          <w:p w14:paraId="5569665A" w14:textId="77777777" w:rsidR="00872ACF" w:rsidRPr="00EA13D2" w:rsidRDefault="00872ACF" w:rsidP="00872AC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2878784D" w14:textId="47888068" w:rsidR="00872ACF" w:rsidRPr="002E3619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F718" w14:textId="7847F390" w:rsid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E9CC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454925B4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3 lata</w:t>
            </w:r>
          </w:p>
          <w:p w14:paraId="50331462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C174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ED84FE9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52A1C413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9680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22EBE9E4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  <w:tr w:rsidR="00872ACF" w:rsidRPr="002E3619" w14:paraId="33FED228" w14:textId="77777777" w:rsidTr="00A8630B">
        <w:trPr>
          <w:trHeight w:val="42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6E01" w14:textId="77777777" w:rsid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F35A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BF79" w14:textId="77777777" w:rsidR="00872ACF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5787DC" w14:textId="77777777" w:rsidR="00872ACF" w:rsidRPr="00EA13D2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C2FD" w14:textId="1192EAF0" w:rsidR="00872ACF" w:rsidRDefault="00872ACF" w:rsidP="00872AC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2300" w14:textId="77777777" w:rsidR="00872ACF" w:rsidRPr="002E3619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8E97" w14:textId="7B57DD03" w:rsid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Cele siedliskowe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1DA8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97F7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A1B7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4D52B511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78F919C0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075DCD05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348EEC71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3E01468B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1FC1178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1FA5041" w14:textId="4FF055DD" w:rsidR="00286A5B" w:rsidRPr="00AD48CF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  <w:bookmarkStart w:id="0" w:name="_GoBack"/>
      <w:bookmarkEnd w:id="0"/>
    </w:p>
    <w:sectPr w:rsidR="00286A5B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0379" w14:textId="77777777" w:rsidR="00F71D72" w:rsidRDefault="00F71D72" w:rsidP="002B7883">
      <w:r>
        <w:separator/>
      </w:r>
    </w:p>
  </w:endnote>
  <w:endnote w:type="continuationSeparator" w:id="0">
    <w:p w14:paraId="6FB77ECB" w14:textId="77777777"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8BE0" w14:textId="77777777"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215C8"/>
    <w:rsid w:val="005364AA"/>
    <w:rsid w:val="00542615"/>
    <w:rsid w:val="00553B4E"/>
    <w:rsid w:val="005952F1"/>
    <w:rsid w:val="005B1AC7"/>
    <w:rsid w:val="005F2B55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FF18C8BE</Template>
  <TotalTime>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3</cp:revision>
  <cp:lastPrinted>2018-07-18T05:43:00Z</cp:lastPrinted>
  <dcterms:created xsi:type="dcterms:W3CDTF">2019-11-06T12:11:00Z</dcterms:created>
  <dcterms:modified xsi:type="dcterms:W3CDTF">2019-11-06T12:17:00Z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