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4737E" w14:textId="77777777" w:rsidR="00B504CB" w:rsidRPr="000160D7" w:rsidRDefault="00796253">
      <w:pPr>
        <w:pStyle w:val="Standard"/>
        <w:jc w:val="right"/>
        <w:rPr>
          <w:lang w:val="pl-PL"/>
        </w:rPr>
      </w:pPr>
      <w:bookmarkStart w:id="0" w:name="_GoBack"/>
      <w:bookmarkEnd w:id="0"/>
      <w:r w:rsidRPr="000160D7">
        <w:rPr>
          <w:lang w:val="pl-PL"/>
        </w:rPr>
        <w:t xml:space="preserve"> </w:t>
      </w:r>
    </w:p>
    <w:p w14:paraId="3C8FD16D" w14:textId="7FB79D10" w:rsidR="002B7883" w:rsidRPr="000160D7" w:rsidRDefault="00796253">
      <w:pPr>
        <w:pStyle w:val="Standard"/>
        <w:jc w:val="right"/>
        <w:rPr>
          <w:lang w:val="pl-PL"/>
        </w:rPr>
      </w:pPr>
      <w:r w:rsidRPr="000160D7">
        <w:rPr>
          <w:lang w:val="pl-PL"/>
        </w:rPr>
        <w:t xml:space="preserve">Świętajno, dnia </w:t>
      </w:r>
      <w:r w:rsidR="0061226F">
        <w:rPr>
          <w:lang w:val="pl-PL"/>
        </w:rPr>
        <w:t>23 listopada 2021</w:t>
      </w:r>
      <w:r w:rsidRPr="000160D7">
        <w:rPr>
          <w:lang w:val="pl-PL"/>
        </w:rPr>
        <w:t xml:space="preserve"> r.</w:t>
      </w:r>
    </w:p>
    <w:p w14:paraId="1594099B" w14:textId="77777777" w:rsidR="00EC2F38" w:rsidRPr="000160D7" w:rsidRDefault="00EC2F38">
      <w:pPr>
        <w:pStyle w:val="Standard"/>
        <w:jc w:val="center"/>
        <w:rPr>
          <w:b/>
          <w:bCs/>
        </w:rPr>
      </w:pPr>
    </w:p>
    <w:p w14:paraId="746221E7" w14:textId="739A9B47" w:rsidR="002B7883" w:rsidRPr="000160D7" w:rsidRDefault="00796253">
      <w:pPr>
        <w:pStyle w:val="Standard"/>
        <w:jc w:val="center"/>
        <w:rPr>
          <w:b/>
          <w:bCs/>
          <w:sz w:val="28"/>
          <w:szCs w:val="28"/>
        </w:rPr>
      </w:pPr>
      <w:r w:rsidRPr="000160D7">
        <w:rPr>
          <w:b/>
          <w:bCs/>
          <w:sz w:val="28"/>
          <w:szCs w:val="28"/>
        </w:rPr>
        <w:t>WYKAZ</w:t>
      </w:r>
    </w:p>
    <w:p w14:paraId="2BB11055" w14:textId="44B8A9FC" w:rsidR="000160D7" w:rsidRDefault="00796253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0160D7">
        <w:rPr>
          <w:b/>
          <w:bCs/>
          <w:sz w:val="28"/>
          <w:szCs w:val="28"/>
          <w:lang w:val="pl-PL"/>
        </w:rPr>
        <w:t xml:space="preserve">nieruchomości </w:t>
      </w:r>
      <w:r w:rsidR="000160D7">
        <w:rPr>
          <w:b/>
          <w:bCs/>
          <w:sz w:val="28"/>
          <w:szCs w:val="28"/>
          <w:lang w:val="pl-PL"/>
        </w:rPr>
        <w:t xml:space="preserve">gruntowych </w:t>
      </w:r>
      <w:r w:rsidRPr="000160D7">
        <w:rPr>
          <w:b/>
          <w:bCs/>
          <w:sz w:val="28"/>
          <w:szCs w:val="28"/>
          <w:lang w:val="pl-PL"/>
        </w:rPr>
        <w:t>przeznaczonych do dzierżawy</w:t>
      </w:r>
      <w:r w:rsidR="000160D7">
        <w:rPr>
          <w:b/>
          <w:bCs/>
          <w:sz w:val="28"/>
          <w:szCs w:val="28"/>
          <w:lang w:val="pl-PL"/>
        </w:rPr>
        <w:t xml:space="preserve"> </w:t>
      </w:r>
    </w:p>
    <w:p w14:paraId="73BB9CEA" w14:textId="438DA2F3" w:rsidR="002B7883" w:rsidRPr="000160D7" w:rsidRDefault="000160D7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w trybie przetargu ustnego nieograniczonego</w:t>
      </w:r>
    </w:p>
    <w:p w14:paraId="03F136D5" w14:textId="4FDDED7C" w:rsidR="00AE1E99" w:rsidRPr="000160D7" w:rsidRDefault="000F3084" w:rsidP="0007375C">
      <w:pPr>
        <w:pStyle w:val="Standard"/>
        <w:jc w:val="center"/>
        <w:rPr>
          <w:b/>
          <w:bCs/>
          <w:lang w:val="pl-PL"/>
        </w:rPr>
      </w:pPr>
      <w:r w:rsidRPr="000160D7">
        <w:rPr>
          <w:b/>
          <w:bCs/>
          <w:lang w:val="pl-PL"/>
        </w:rPr>
        <w:t xml:space="preserve">nr </w:t>
      </w:r>
      <w:r w:rsidR="0007375C" w:rsidRPr="000160D7">
        <w:rPr>
          <w:b/>
          <w:bCs/>
          <w:lang w:val="pl-PL"/>
        </w:rPr>
        <w:t>Te.</w:t>
      </w:r>
      <w:r w:rsidRPr="000160D7">
        <w:rPr>
          <w:b/>
          <w:bCs/>
          <w:lang w:val="pl-PL"/>
        </w:rPr>
        <w:t>ZZ.684</w:t>
      </w:r>
      <w:r w:rsidR="0061226F">
        <w:rPr>
          <w:b/>
          <w:bCs/>
          <w:lang w:val="pl-PL"/>
        </w:rPr>
        <w:t>5.3</w:t>
      </w:r>
      <w:r w:rsidR="00325D2F">
        <w:rPr>
          <w:b/>
          <w:bCs/>
          <w:lang w:val="pl-PL"/>
        </w:rPr>
        <w:t>9</w:t>
      </w:r>
      <w:r w:rsidR="00B73411">
        <w:rPr>
          <w:b/>
          <w:bCs/>
          <w:lang w:val="pl-PL"/>
        </w:rPr>
        <w:t>.202</w:t>
      </w:r>
      <w:r w:rsidR="0061226F">
        <w:rPr>
          <w:b/>
          <w:bCs/>
          <w:lang w:val="pl-PL"/>
        </w:rPr>
        <w:t>1</w:t>
      </w:r>
    </w:p>
    <w:p w14:paraId="57D12BEB" w14:textId="77777777" w:rsidR="00AE1E99" w:rsidRPr="000160D7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404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708"/>
        <w:gridCol w:w="1985"/>
        <w:gridCol w:w="1984"/>
        <w:gridCol w:w="2977"/>
        <w:gridCol w:w="1276"/>
        <w:gridCol w:w="1984"/>
        <w:gridCol w:w="2030"/>
      </w:tblGrid>
      <w:tr w:rsidR="000160D7" w:rsidRPr="000160D7" w14:paraId="2037A318" w14:textId="77777777" w:rsidTr="00682439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0160D7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0160D7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0160D7" w:rsidRPr="000160D7" w14:paraId="51566BCA" w14:textId="77777777" w:rsidTr="00682439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0160D7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0160D7" w:rsidRPr="000160D7" w14:paraId="17BCEDF7" w14:textId="77777777" w:rsidTr="00682439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0160D7" w:rsidRDefault="005803C5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0160D7">
              <w:rPr>
                <w:rFonts w:eastAsia="Times New Roman"/>
                <w:b/>
                <w:bCs/>
                <w:lang w:val="pl-PL" w:eastAsia="ar-SA"/>
              </w:rPr>
              <w:t>1</w:t>
            </w:r>
            <w:r w:rsidR="00460447" w:rsidRPr="000160D7">
              <w:rPr>
                <w:rFonts w:eastAsia="Times New Roman"/>
                <w:b/>
                <w:bCs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1FB62EB1" w:rsidR="00460447" w:rsidRPr="000160D7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0160D7">
              <w:rPr>
                <w:rFonts w:eastAsia="Times New Roman"/>
                <w:b/>
                <w:bCs/>
                <w:lang w:val="pl-PL" w:eastAsia="ar-SA"/>
              </w:rPr>
              <w:t>001</w:t>
            </w:r>
            <w:r w:rsidR="00325D2F">
              <w:rPr>
                <w:rFonts w:eastAsia="Times New Roman"/>
                <w:b/>
                <w:bCs/>
                <w:lang w:val="pl-PL" w:eastAsia="ar-SA"/>
              </w:rPr>
              <w:t>2</w:t>
            </w:r>
            <w:r w:rsidR="00B504CB" w:rsidRPr="000160D7">
              <w:rPr>
                <w:rFonts w:eastAsia="Times New Roman"/>
                <w:b/>
                <w:bCs/>
                <w:lang w:val="pl-PL" w:eastAsia="ar-SA"/>
              </w:rPr>
              <w:t xml:space="preserve"> - </w:t>
            </w:r>
            <w:r w:rsidR="00325D2F">
              <w:rPr>
                <w:rFonts w:eastAsia="Times New Roman"/>
                <w:b/>
                <w:bCs/>
                <w:lang w:val="pl-PL" w:eastAsia="ar-SA"/>
              </w:rPr>
              <w:t>Spychowo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3DD7D9A4" w:rsidR="00460447" w:rsidRPr="000160D7" w:rsidRDefault="00DC2ECB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Działka</w:t>
            </w:r>
            <w:r w:rsidR="0007375C" w:rsidRPr="000160D7">
              <w:rPr>
                <w:rFonts w:eastAsia="Times New Roman"/>
                <w:lang w:val="pl-PL" w:eastAsia="ar-SA"/>
              </w:rPr>
              <w:t xml:space="preserve"> </w:t>
            </w:r>
            <w:r w:rsidR="00325D2F">
              <w:rPr>
                <w:rFonts w:eastAsia="Times New Roman"/>
                <w:b/>
                <w:bCs/>
                <w:lang w:val="pl-PL" w:eastAsia="ar-SA"/>
              </w:rPr>
              <w:t>305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294D07F6" w:rsidR="00460447" w:rsidRPr="000160D7" w:rsidRDefault="00460447" w:rsidP="00320846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0160D7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0160D7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8473B3">
              <w:rPr>
                <w:rFonts w:eastAsia="Times New Roman"/>
                <w:sz w:val="24"/>
                <w:szCs w:val="24"/>
                <w:lang w:val="pl-PL" w:eastAsia="ar-SA"/>
              </w:rPr>
              <w:t>21590</w:t>
            </w:r>
            <w:r w:rsidR="005803C5" w:rsidRPr="000160D7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8473B3">
              <w:rPr>
                <w:rFonts w:eastAsia="Times New Roman"/>
                <w:sz w:val="24"/>
                <w:szCs w:val="24"/>
                <w:lang w:val="pl-PL"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65C3" w14:textId="600B12E9" w:rsidR="00460447" w:rsidRPr="00952A5B" w:rsidRDefault="00682439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952A5B">
              <w:rPr>
                <w:rFonts w:eastAsia="Times New Roman"/>
                <w:b/>
                <w:bCs/>
                <w:lang w:val="pl-PL" w:eastAsia="ar-SA"/>
              </w:rPr>
              <w:t>1</w:t>
            </w:r>
            <w:r w:rsidR="00952A5B" w:rsidRPr="00952A5B">
              <w:rPr>
                <w:rFonts w:eastAsia="Times New Roman"/>
                <w:b/>
                <w:bCs/>
                <w:lang w:val="pl-PL" w:eastAsia="ar-SA"/>
              </w:rPr>
              <w:t>,</w:t>
            </w:r>
            <w:r w:rsidRPr="00952A5B">
              <w:rPr>
                <w:rFonts w:eastAsia="Times New Roman"/>
                <w:b/>
                <w:bCs/>
                <w:lang w:val="pl-PL" w:eastAsia="ar-SA"/>
              </w:rPr>
              <w:t>2</w:t>
            </w:r>
            <w:r w:rsidR="008473B3">
              <w:rPr>
                <w:rFonts w:eastAsia="Times New Roman"/>
                <w:b/>
                <w:bCs/>
                <w:lang w:val="pl-PL" w:eastAsia="ar-SA"/>
              </w:rPr>
              <w:t>5</w:t>
            </w:r>
            <w:r w:rsidRPr="00952A5B">
              <w:rPr>
                <w:rFonts w:eastAsia="Times New Roman"/>
                <w:b/>
                <w:bCs/>
                <w:lang w:val="pl-PL" w:eastAsia="ar-SA"/>
              </w:rPr>
              <w:t>00 ha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0160D7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6D78266B" w14:textId="77777777" w:rsidR="000160D7" w:rsidRPr="000160D7" w:rsidRDefault="00460447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 xml:space="preserve">czynsz w wysokości </w:t>
            </w:r>
          </w:p>
          <w:p w14:paraId="4607FDA2" w14:textId="3FF58427" w:rsidR="000160D7" w:rsidRPr="00952A5B" w:rsidRDefault="00952A5B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lang w:val="pl-PL" w:eastAsia="ar-SA"/>
              </w:rPr>
            </w:pPr>
            <w:r w:rsidRPr="00952A5B">
              <w:rPr>
                <w:rFonts w:eastAsia="Times New Roman" w:cs="Arial"/>
                <w:b/>
                <w:bCs/>
                <w:lang w:val="pl-PL" w:eastAsia="ar-SA"/>
              </w:rPr>
              <w:t xml:space="preserve">1 </w:t>
            </w:r>
            <w:r w:rsidR="00643540">
              <w:rPr>
                <w:rFonts w:eastAsia="Times New Roman" w:cs="Arial"/>
                <w:b/>
                <w:bCs/>
                <w:lang w:val="pl-PL" w:eastAsia="ar-SA"/>
              </w:rPr>
              <w:t>375</w:t>
            </w:r>
            <w:r w:rsidR="00460447" w:rsidRPr="00952A5B">
              <w:rPr>
                <w:rFonts w:eastAsia="Times New Roman" w:cs="Arial"/>
                <w:b/>
                <w:bCs/>
                <w:lang w:val="pl-PL" w:eastAsia="ar-SA"/>
              </w:rPr>
              <w:t xml:space="preserve">,00 zł </w:t>
            </w:r>
          </w:p>
          <w:p w14:paraId="594ED7FC" w14:textId="3566DBB8" w:rsidR="00460447" w:rsidRPr="000160D7" w:rsidRDefault="004E6885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>zw. z VAT</w:t>
            </w:r>
          </w:p>
          <w:p w14:paraId="40C0CF17" w14:textId="77777777" w:rsidR="00460447" w:rsidRPr="000160D7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0160D7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77777777" w:rsidR="00460447" w:rsidRPr="000160D7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7C24F313" w:rsidR="00460447" w:rsidRPr="000160D7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0160D7">
              <w:rPr>
                <w:rFonts w:eastAsia="Times New Roman" w:cs="Times New Roman"/>
                <w:lang w:val="pl-PL" w:eastAsia="ar-SA" w:bidi="ar-SA"/>
              </w:rPr>
              <w:t xml:space="preserve">Brak obowiązującego miejscowego planu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62FE5C6D" w:rsidR="00460447" w:rsidRPr="000160D7" w:rsidRDefault="000160D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5D81" w14:textId="1DB0CADC" w:rsidR="00B504CB" w:rsidRPr="000160D7" w:rsidRDefault="000160D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160D7">
              <w:rPr>
                <w:rFonts w:eastAsia="Times New Roman" w:cs="Times New Roman"/>
                <w:lang w:val="pl-PL" w:bidi="ar-SA"/>
              </w:rPr>
              <w:t>Przetarg ustny nieograniczony</w:t>
            </w:r>
          </w:p>
        </w:tc>
      </w:tr>
      <w:tr w:rsidR="000160D7" w:rsidRPr="000160D7" w14:paraId="4F100F3F" w14:textId="77777777" w:rsidTr="00682439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0160D7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0160D7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1120D" w14:textId="453F3963" w:rsidR="00682439" w:rsidRDefault="004E6885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>R</w:t>
            </w:r>
            <w:r w:rsidR="00682439">
              <w:rPr>
                <w:rFonts w:eastAsia="Times New Roman"/>
                <w:lang w:val="pl-PL" w:eastAsia="ar-SA"/>
              </w:rPr>
              <w:t xml:space="preserve"> </w:t>
            </w:r>
            <w:r w:rsidRPr="000160D7">
              <w:rPr>
                <w:rFonts w:eastAsia="Times New Roman"/>
                <w:lang w:val="pl-PL" w:eastAsia="ar-SA"/>
              </w:rPr>
              <w:t>V</w:t>
            </w:r>
            <w:r w:rsidR="009C0099">
              <w:rPr>
                <w:rFonts w:eastAsia="Times New Roman"/>
                <w:lang w:val="pl-PL" w:eastAsia="ar-SA"/>
              </w:rPr>
              <w:t>I</w:t>
            </w:r>
            <w:r w:rsidR="00682439">
              <w:rPr>
                <w:rFonts w:eastAsia="Times New Roman"/>
                <w:lang w:val="pl-PL" w:eastAsia="ar-SA"/>
              </w:rPr>
              <w:t xml:space="preserve"> (0,</w:t>
            </w:r>
            <w:r w:rsidR="009C0099">
              <w:rPr>
                <w:rFonts w:eastAsia="Times New Roman"/>
                <w:lang w:val="pl-PL" w:eastAsia="ar-SA"/>
              </w:rPr>
              <w:t>8500</w:t>
            </w:r>
            <w:r w:rsidR="00682439">
              <w:rPr>
                <w:rFonts w:eastAsia="Times New Roman"/>
                <w:lang w:val="pl-PL" w:eastAsia="ar-SA"/>
              </w:rPr>
              <w:t xml:space="preserve"> ha)</w:t>
            </w:r>
          </w:p>
          <w:p w14:paraId="06CC7F30" w14:textId="49EDA989" w:rsidR="004E6885" w:rsidRPr="000160D7" w:rsidRDefault="009C0099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Ps</w:t>
            </w:r>
            <w:r w:rsidR="00682439">
              <w:rPr>
                <w:rFonts w:eastAsia="Times New Roman"/>
                <w:lang w:val="pl-PL" w:eastAsia="ar-SA"/>
              </w:rPr>
              <w:t xml:space="preserve"> </w:t>
            </w:r>
            <w:r w:rsidR="004E6885" w:rsidRPr="000160D7">
              <w:rPr>
                <w:rFonts w:eastAsia="Times New Roman"/>
                <w:lang w:val="pl-PL" w:eastAsia="ar-SA"/>
              </w:rPr>
              <w:t>V</w:t>
            </w:r>
            <w:r w:rsidR="00682439">
              <w:rPr>
                <w:rFonts w:eastAsia="Times New Roman"/>
                <w:lang w:val="pl-PL" w:eastAsia="ar-SA"/>
              </w:rPr>
              <w:t xml:space="preserve"> (0,</w:t>
            </w:r>
            <w:r>
              <w:rPr>
                <w:rFonts w:eastAsia="Times New Roman"/>
                <w:lang w:val="pl-PL" w:eastAsia="ar-SA"/>
              </w:rPr>
              <w:t>40</w:t>
            </w:r>
            <w:r w:rsidR="00682439">
              <w:rPr>
                <w:rFonts w:eastAsia="Times New Roman"/>
                <w:lang w:val="pl-PL" w:eastAsia="ar-SA"/>
              </w:rPr>
              <w:t>00 ha)</w:t>
            </w:r>
          </w:p>
          <w:p w14:paraId="2683E4BF" w14:textId="77777777" w:rsidR="004B1C1C" w:rsidRPr="000160D7" w:rsidRDefault="004B1C1C" w:rsidP="00682439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0160D7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6D1F2FA7" w:rsidR="00460447" w:rsidRPr="000160D7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0160D7">
              <w:rPr>
                <w:rFonts w:eastAsia="Times New Roman" w:cs="Times New Roman"/>
                <w:lang w:val="pl-PL" w:eastAsia="ar-SA" w:bidi="ar-SA"/>
              </w:rPr>
              <w:t>Cele rolne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3625CDC3" w14:textId="77777777" w:rsidR="002B7883" w:rsidRPr="000160D7" w:rsidRDefault="002B7883">
      <w:pPr>
        <w:pStyle w:val="Standard"/>
        <w:spacing w:line="360" w:lineRule="auto"/>
        <w:rPr>
          <w:b/>
          <w:bCs/>
          <w:color w:val="FF0000"/>
          <w:lang w:val="pl-PL"/>
        </w:rPr>
      </w:pPr>
    </w:p>
    <w:p w14:paraId="63537E91" w14:textId="77777777" w:rsidR="002B7883" w:rsidRPr="000160D7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0160D7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0160D7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0160D7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0160D7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0160D7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0160D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0160D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0160D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0160D7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0160D7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0160D7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0160D7">
        <w:rPr>
          <w:sz w:val="16"/>
          <w:szCs w:val="16"/>
          <w:lang w:val="pl-PL"/>
        </w:rPr>
        <w:t>Sporządziła:</w:t>
      </w:r>
      <w:r w:rsidRPr="000160D7">
        <w:rPr>
          <w:sz w:val="16"/>
          <w:szCs w:val="16"/>
          <w:lang w:val="pl-PL"/>
        </w:rPr>
        <w:br/>
        <w:t>A. Gołaś</w:t>
      </w:r>
    </w:p>
    <w:p w14:paraId="18967482" w14:textId="1D981B79" w:rsidR="002B7883" w:rsidRPr="000160D7" w:rsidRDefault="000160D7">
      <w:pPr>
        <w:pStyle w:val="Standard"/>
        <w:tabs>
          <w:tab w:val="left" w:pos="5683"/>
        </w:tabs>
        <w:rPr>
          <w:sz w:val="16"/>
          <w:szCs w:val="16"/>
        </w:rPr>
      </w:pPr>
      <w:r w:rsidRPr="000160D7">
        <w:rPr>
          <w:sz w:val="16"/>
          <w:szCs w:val="16"/>
        </w:rPr>
        <w:t xml:space="preserve">89 623 20 75 </w:t>
      </w:r>
    </w:p>
    <w:sectPr w:rsidR="002B7883" w:rsidRPr="000160D7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11612" w14:textId="77777777" w:rsidR="00D062BD" w:rsidRDefault="00D062BD" w:rsidP="002B7883">
      <w:r>
        <w:separator/>
      </w:r>
    </w:p>
  </w:endnote>
  <w:endnote w:type="continuationSeparator" w:id="0">
    <w:p w14:paraId="0FB50F13" w14:textId="77777777" w:rsidR="00D062BD" w:rsidRDefault="00D062BD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BDAB8" w14:textId="77777777" w:rsidR="00D062BD" w:rsidRDefault="00D062BD" w:rsidP="002B7883">
      <w:r w:rsidRPr="002B7883">
        <w:rPr>
          <w:color w:val="000000"/>
        </w:rPr>
        <w:separator/>
      </w:r>
    </w:p>
  </w:footnote>
  <w:footnote w:type="continuationSeparator" w:id="0">
    <w:p w14:paraId="6C09D5C5" w14:textId="77777777" w:rsidR="00D062BD" w:rsidRDefault="00D062BD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83"/>
    <w:rsid w:val="000160D7"/>
    <w:rsid w:val="0007375C"/>
    <w:rsid w:val="000F3084"/>
    <w:rsid w:val="002017FC"/>
    <w:rsid w:val="002519D5"/>
    <w:rsid w:val="002A0D09"/>
    <w:rsid w:val="002B7883"/>
    <w:rsid w:val="00320846"/>
    <w:rsid w:val="00325D2F"/>
    <w:rsid w:val="00426541"/>
    <w:rsid w:val="00460447"/>
    <w:rsid w:val="004B1C1C"/>
    <w:rsid w:val="004E6885"/>
    <w:rsid w:val="00500328"/>
    <w:rsid w:val="005803C5"/>
    <w:rsid w:val="005B6DD6"/>
    <w:rsid w:val="0061226F"/>
    <w:rsid w:val="006135BD"/>
    <w:rsid w:val="00643540"/>
    <w:rsid w:val="00682439"/>
    <w:rsid w:val="00726259"/>
    <w:rsid w:val="00796253"/>
    <w:rsid w:val="008473B3"/>
    <w:rsid w:val="008A1C14"/>
    <w:rsid w:val="00952A5B"/>
    <w:rsid w:val="00955655"/>
    <w:rsid w:val="009C0099"/>
    <w:rsid w:val="009F4250"/>
    <w:rsid w:val="00A378C3"/>
    <w:rsid w:val="00AD09E6"/>
    <w:rsid w:val="00AE1E99"/>
    <w:rsid w:val="00B504CB"/>
    <w:rsid w:val="00B73411"/>
    <w:rsid w:val="00D062BD"/>
    <w:rsid w:val="00D8760B"/>
    <w:rsid w:val="00DA3F6C"/>
    <w:rsid w:val="00DC2ECB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35CEE576.dotm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Jerzy Janowski</cp:lastModifiedBy>
  <cp:revision>2</cp:revision>
  <cp:lastPrinted>2021-11-18T09:33:00Z</cp:lastPrinted>
  <dcterms:created xsi:type="dcterms:W3CDTF">2021-11-25T08:09:00Z</dcterms:created>
  <dcterms:modified xsi:type="dcterms:W3CDTF">2021-11-25T08:09:00Z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