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4737E" w14:textId="77777777" w:rsidR="00B504CB" w:rsidRPr="001D3D43" w:rsidRDefault="00796253">
      <w:pPr>
        <w:pStyle w:val="Standard"/>
        <w:jc w:val="right"/>
        <w:rPr>
          <w:lang w:val="pl-PL"/>
        </w:rPr>
      </w:pPr>
      <w:bookmarkStart w:id="0" w:name="_GoBack"/>
      <w:bookmarkEnd w:id="0"/>
      <w:r w:rsidRPr="001D3D43">
        <w:rPr>
          <w:lang w:val="pl-PL"/>
        </w:rPr>
        <w:t xml:space="preserve"> </w:t>
      </w:r>
    </w:p>
    <w:p w14:paraId="3C8FD16D" w14:textId="7FB79D10" w:rsidR="002B7883" w:rsidRPr="001D3D43" w:rsidRDefault="00796253">
      <w:pPr>
        <w:pStyle w:val="Standard"/>
        <w:jc w:val="right"/>
        <w:rPr>
          <w:lang w:val="pl-PL"/>
        </w:rPr>
      </w:pPr>
      <w:r w:rsidRPr="001D3D43">
        <w:rPr>
          <w:lang w:val="pl-PL"/>
        </w:rPr>
        <w:t xml:space="preserve">Świętajno, dnia </w:t>
      </w:r>
      <w:r w:rsidR="0061226F" w:rsidRPr="001D3D43">
        <w:rPr>
          <w:lang w:val="pl-PL"/>
        </w:rPr>
        <w:t>23 listopada 2021</w:t>
      </w:r>
      <w:r w:rsidRPr="001D3D43">
        <w:rPr>
          <w:lang w:val="pl-PL"/>
        </w:rPr>
        <w:t xml:space="preserve"> r.</w:t>
      </w:r>
    </w:p>
    <w:p w14:paraId="1594099B" w14:textId="77777777" w:rsidR="00EC2F38" w:rsidRPr="001D3D43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1D3D43" w:rsidRDefault="00796253">
      <w:pPr>
        <w:pStyle w:val="Standard"/>
        <w:jc w:val="center"/>
        <w:rPr>
          <w:b/>
          <w:bCs/>
          <w:sz w:val="28"/>
          <w:szCs w:val="28"/>
        </w:rPr>
      </w:pPr>
      <w:r w:rsidRPr="001D3D43">
        <w:rPr>
          <w:b/>
          <w:bCs/>
          <w:sz w:val="28"/>
          <w:szCs w:val="28"/>
        </w:rPr>
        <w:t>WYKAZ</w:t>
      </w:r>
    </w:p>
    <w:p w14:paraId="2BB11055" w14:textId="44B8A9FC" w:rsidR="000160D7" w:rsidRPr="001D3D43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1D3D43">
        <w:rPr>
          <w:b/>
          <w:bCs/>
          <w:sz w:val="28"/>
          <w:szCs w:val="28"/>
          <w:lang w:val="pl-PL"/>
        </w:rPr>
        <w:t xml:space="preserve">nieruchomości </w:t>
      </w:r>
      <w:r w:rsidR="000160D7" w:rsidRPr="001D3D43">
        <w:rPr>
          <w:b/>
          <w:bCs/>
          <w:sz w:val="28"/>
          <w:szCs w:val="28"/>
          <w:lang w:val="pl-PL"/>
        </w:rPr>
        <w:t xml:space="preserve">gruntowych </w:t>
      </w:r>
      <w:r w:rsidRPr="001D3D43">
        <w:rPr>
          <w:b/>
          <w:bCs/>
          <w:sz w:val="28"/>
          <w:szCs w:val="28"/>
          <w:lang w:val="pl-PL"/>
        </w:rPr>
        <w:t>przeznaczonych do dzierżawy</w:t>
      </w:r>
      <w:r w:rsidR="000160D7" w:rsidRPr="001D3D43">
        <w:rPr>
          <w:b/>
          <w:bCs/>
          <w:sz w:val="28"/>
          <w:szCs w:val="28"/>
          <w:lang w:val="pl-PL"/>
        </w:rPr>
        <w:t xml:space="preserve"> </w:t>
      </w:r>
    </w:p>
    <w:p w14:paraId="73BB9CEA" w14:textId="438DA2F3" w:rsidR="002B7883" w:rsidRPr="001D3D43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1D3D43">
        <w:rPr>
          <w:b/>
          <w:bCs/>
          <w:sz w:val="28"/>
          <w:szCs w:val="28"/>
          <w:lang w:val="pl-PL"/>
        </w:rPr>
        <w:t>w trybie przetargu ustnego nieograniczonego</w:t>
      </w:r>
    </w:p>
    <w:p w14:paraId="03F136D5" w14:textId="7137E37E" w:rsidR="00AE1E99" w:rsidRPr="001D3D43" w:rsidRDefault="000F3084" w:rsidP="0007375C">
      <w:pPr>
        <w:pStyle w:val="Standard"/>
        <w:jc w:val="center"/>
        <w:rPr>
          <w:b/>
          <w:bCs/>
          <w:lang w:val="pl-PL"/>
        </w:rPr>
      </w:pPr>
      <w:r w:rsidRPr="001D3D43">
        <w:rPr>
          <w:b/>
          <w:bCs/>
          <w:lang w:val="pl-PL"/>
        </w:rPr>
        <w:t xml:space="preserve">nr </w:t>
      </w:r>
      <w:r w:rsidR="0007375C" w:rsidRPr="001D3D43">
        <w:rPr>
          <w:b/>
          <w:bCs/>
          <w:lang w:val="pl-PL"/>
        </w:rPr>
        <w:t>Te.</w:t>
      </w:r>
      <w:r w:rsidRPr="001D3D43">
        <w:rPr>
          <w:b/>
          <w:bCs/>
          <w:lang w:val="pl-PL"/>
        </w:rPr>
        <w:t>ZZ.684</w:t>
      </w:r>
      <w:r w:rsidR="0061226F" w:rsidRPr="001D3D43">
        <w:rPr>
          <w:b/>
          <w:bCs/>
          <w:lang w:val="pl-PL"/>
        </w:rPr>
        <w:t>5.</w:t>
      </w:r>
      <w:r w:rsidR="001D3D43" w:rsidRPr="001D3D43">
        <w:rPr>
          <w:b/>
          <w:bCs/>
          <w:lang w:val="pl-PL"/>
        </w:rPr>
        <w:t>40</w:t>
      </w:r>
      <w:r w:rsidR="00B73411" w:rsidRPr="001D3D43">
        <w:rPr>
          <w:b/>
          <w:bCs/>
          <w:lang w:val="pl-PL"/>
        </w:rPr>
        <w:t>.202</w:t>
      </w:r>
      <w:r w:rsidR="0061226F" w:rsidRPr="001D3D43">
        <w:rPr>
          <w:b/>
          <w:bCs/>
          <w:lang w:val="pl-PL"/>
        </w:rPr>
        <w:t>1</w:t>
      </w:r>
    </w:p>
    <w:p w14:paraId="57D12BEB" w14:textId="77777777" w:rsidR="00AE1E99" w:rsidRPr="001D3D43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708"/>
        <w:gridCol w:w="1985"/>
        <w:gridCol w:w="1984"/>
        <w:gridCol w:w="2977"/>
        <w:gridCol w:w="1276"/>
        <w:gridCol w:w="1984"/>
        <w:gridCol w:w="2030"/>
      </w:tblGrid>
      <w:tr w:rsidR="001D3D43" w:rsidRPr="001D3D43" w14:paraId="2037A318" w14:textId="77777777" w:rsidTr="00682439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1D3D43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1D3D43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1D3D43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1D3D43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1D3D43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1D3D43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1D3D43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851AB2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851AB2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1D3D43" w:rsidRPr="001D3D43" w14:paraId="51566BCA" w14:textId="77777777" w:rsidTr="00682439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851AB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851AB2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1D3D43" w:rsidRPr="001D3D43" w14:paraId="17BCEDF7" w14:textId="77777777" w:rsidTr="00682439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1D3D43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1D3D43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1D3D43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1FB62EB1" w:rsidR="00460447" w:rsidRPr="001D3D43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1D3D43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325D2F" w:rsidRPr="001D3D43">
              <w:rPr>
                <w:rFonts w:eastAsia="Times New Roman"/>
                <w:b/>
                <w:bCs/>
                <w:lang w:val="pl-PL" w:eastAsia="ar-SA"/>
              </w:rPr>
              <w:t>2</w:t>
            </w:r>
            <w:r w:rsidR="00B504CB" w:rsidRPr="001D3D43">
              <w:rPr>
                <w:rFonts w:eastAsia="Times New Roman"/>
                <w:b/>
                <w:bCs/>
                <w:lang w:val="pl-PL" w:eastAsia="ar-SA"/>
              </w:rPr>
              <w:t xml:space="preserve"> - </w:t>
            </w:r>
            <w:r w:rsidR="00325D2F" w:rsidRPr="001D3D43">
              <w:rPr>
                <w:rFonts w:eastAsia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6332E985" w:rsidR="00460447" w:rsidRPr="001D3D43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1D3D43">
              <w:rPr>
                <w:rFonts w:eastAsia="Times New Roman"/>
                <w:lang w:val="pl-PL" w:eastAsia="ar-SA"/>
              </w:rPr>
              <w:t>Działka</w:t>
            </w:r>
            <w:r w:rsidR="0007375C" w:rsidRPr="001D3D43">
              <w:rPr>
                <w:rFonts w:eastAsia="Times New Roman"/>
                <w:lang w:val="pl-PL" w:eastAsia="ar-SA"/>
              </w:rPr>
              <w:t xml:space="preserve"> </w:t>
            </w:r>
            <w:r w:rsidR="00325D2F" w:rsidRPr="001D3D43">
              <w:rPr>
                <w:rFonts w:eastAsia="Times New Roman"/>
                <w:b/>
                <w:bCs/>
                <w:lang w:val="pl-PL" w:eastAsia="ar-SA"/>
              </w:rPr>
              <w:t>3</w:t>
            </w:r>
            <w:r w:rsidR="001D3D43" w:rsidRPr="001D3D43">
              <w:rPr>
                <w:rFonts w:eastAsia="Times New Roman"/>
                <w:b/>
                <w:bCs/>
                <w:lang w:val="pl-PL" w:eastAsia="ar-SA"/>
              </w:rPr>
              <w:t>42/2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294D07F6" w:rsidR="00460447" w:rsidRPr="001D3D43" w:rsidRDefault="00460447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1D3D43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1D3D43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8473B3" w:rsidRPr="001D3D43">
              <w:rPr>
                <w:rFonts w:eastAsia="Times New Roman"/>
                <w:sz w:val="24"/>
                <w:szCs w:val="24"/>
                <w:lang w:val="pl-PL" w:eastAsia="ar-SA"/>
              </w:rPr>
              <w:t>21590</w:t>
            </w:r>
            <w:r w:rsidR="005803C5" w:rsidRPr="001D3D43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8473B3" w:rsidRPr="001D3D43">
              <w:rPr>
                <w:rFonts w:eastAsia="Times New Roman"/>
                <w:sz w:val="24"/>
                <w:szCs w:val="24"/>
                <w:lang w:val="pl-PL"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0E49E246" w:rsidR="00460447" w:rsidRPr="00851AB2" w:rsidRDefault="001D3D43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851AB2">
              <w:rPr>
                <w:rFonts w:eastAsia="Times New Roman"/>
                <w:b/>
                <w:bCs/>
                <w:lang w:val="pl-PL" w:eastAsia="ar-SA"/>
              </w:rPr>
              <w:t>0,7400</w:t>
            </w:r>
            <w:r w:rsidR="00682439" w:rsidRPr="00851AB2">
              <w:rPr>
                <w:rFonts w:eastAsia="Times New Roman"/>
                <w:b/>
                <w:bCs/>
                <w:lang w:val="pl-PL" w:eastAsia="ar-SA"/>
              </w:rPr>
              <w:t xml:space="preserve"> 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851AB2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851AB2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851AB2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2C6F10AE" w:rsidR="000160D7" w:rsidRPr="00851AB2" w:rsidRDefault="00851AB2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lang w:val="pl-PL" w:eastAsia="ar-SA"/>
              </w:rPr>
            </w:pPr>
            <w:r w:rsidRPr="00851AB2">
              <w:rPr>
                <w:rFonts w:eastAsia="Times New Roman" w:cs="Arial"/>
                <w:b/>
                <w:bCs/>
                <w:lang w:val="pl-PL" w:eastAsia="ar-SA"/>
              </w:rPr>
              <w:t>888</w:t>
            </w:r>
            <w:r w:rsidR="00460447" w:rsidRPr="00851AB2">
              <w:rPr>
                <w:rFonts w:eastAsia="Times New Roman" w:cs="Arial"/>
                <w:b/>
                <w:bCs/>
                <w:lang w:val="pl-PL" w:eastAsia="ar-SA"/>
              </w:rPr>
              <w:t xml:space="preserve">,00 zł </w:t>
            </w:r>
          </w:p>
          <w:p w14:paraId="594ED7FC" w14:textId="3566DBB8" w:rsidR="00460447" w:rsidRPr="00851AB2" w:rsidRDefault="004E688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851AB2"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851AB2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851AB2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851AB2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851AB2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851AB2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851AB2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62FE5C6D" w:rsidR="00460447" w:rsidRPr="00851AB2" w:rsidRDefault="000160D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851AB2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851AB2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851AB2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D81" w14:textId="1DB0CADC" w:rsidR="00B504CB" w:rsidRPr="00851AB2" w:rsidRDefault="000160D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51AB2">
              <w:rPr>
                <w:rFonts w:eastAsia="Times New Roman" w:cs="Times New Roman"/>
                <w:lang w:val="pl-PL" w:bidi="ar-SA"/>
              </w:rPr>
              <w:t>Przetarg ustny nieograniczony</w:t>
            </w:r>
          </w:p>
        </w:tc>
      </w:tr>
      <w:tr w:rsidR="001D3D43" w:rsidRPr="001D3D43" w14:paraId="4F100F3F" w14:textId="77777777" w:rsidTr="00682439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1D3D43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1D3D43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7F30" w14:textId="0607A43E" w:rsidR="004E6885" w:rsidRPr="00851AB2" w:rsidRDefault="009C009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851AB2">
              <w:rPr>
                <w:rFonts w:eastAsia="Times New Roman"/>
                <w:lang w:val="pl-PL" w:eastAsia="ar-SA"/>
              </w:rPr>
              <w:t>Ps</w:t>
            </w:r>
            <w:r w:rsidR="00682439" w:rsidRPr="00851AB2">
              <w:rPr>
                <w:rFonts w:eastAsia="Times New Roman"/>
                <w:lang w:val="pl-PL" w:eastAsia="ar-SA"/>
              </w:rPr>
              <w:t xml:space="preserve"> </w:t>
            </w:r>
            <w:r w:rsidR="00851AB2" w:rsidRPr="00851AB2">
              <w:rPr>
                <w:rFonts w:eastAsia="Times New Roman"/>
                <w:lang w:val="pl-PL" w:eastAsia="ar-SA"/>
              </w:rPr>
              <w:t>I</w:t>
            </w:r>
            <w:r w:rsidR="004E6885" w:rsidRPr="00851AB2">
              <w:rPr>
                <w:rFonts w:eastAsia="Times New Roman"/>
                <w:lang w:val="pl-PL" w:eastAsia="ar-SA"/>
              </w:rPr>
              <w:t>V</w:t>
            </w:r>
            <w:r w:rsidR="00682439" w:rsidRPr="00851AB2">
              <w:rPr>
                <w:rFonts w:eastAsia="Times New Roman"/>
                <w:lang w:val="pl-PL" w:eastAsia="ar-SA"/>
              </w:rPr>
              <w:t xml:space="preserve"> </w:t>
            </w:r>
          </w:p>
          <w:p w14:paraId="2683E4BF" w14:textId="77777777" w:rsidR="004B1C1C" w:rsidRPr="00851AB2" w:rsidRDefault="004B1C1C" w:rsidP="00682439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851AB2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1F2FA7" w:rsidR="00460447" w:rsidRPr="00851AB2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851AB2"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1D3D4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41659A85" w14:textId="381C7DD2" w:rsidR="00851AB2" w:rsidRDefault="009E45AF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*</w:t>
      </w:r>
      <w:r w:rsidRPr="00851AB2">
        <w:rPr>
          <w:lang w:val="pl-PL"/>
        </w:rPr>
        <w:t>Podatek rolny związany z p</w:t>
      </w:r>
      <w:r>
        <w:rPr>
          <w:lang w:val="pl-PL"/>
        </w:rPr>
        <w:t>rze</w:t>
      </w:r>
      <w:r w:rsidRPr="00851AB2">
        <w:rPr>
          <w:lang w:val="pl-PL"/>
        </w:rPr>
        <w:t>dmiotem dzierżawy ciąży na dzierżawcy</w:t>
      </w:r>
    </w:p>
    <w:p w14:paraId="67B6D5E4" w14:textId="77777777" w:rsidR="009E45AF" w:rsidRDefault="009E45AF" w:rsidP="009E45AF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**Dostęp do drogi przez grunty leśne </w:t>
      </w:r>
    </w:p>
    <w:p w14:paraId="3813B941" w14:textId="77777777" w:rsidR="009E45AF" w:rsidRPr="00851AB2" w:rsidRDefault="009E45AF">
      <w:pPr>
        <w:pStyle w:val="Standard"/>
        <w:spacing w:line="360" w:lineRule="auto"/>
        <w:rPr>
          <w:lang w:val="pl-PL"/>
        </w:rPr>
      </w:pPr>
    </w:p>
    <w:p w14:paraId="63537E91" w14:textId="77777777" w:rsidR="002B7883" w:rsidRPr="00851AB2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851AB2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851AB2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851AB2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851AB2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851AB2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851AB2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851AB2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851AB2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851AB2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851AB2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851AB2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851AB2">
        <w:rPr>
          <w:sz w:val="16"/>
          <w:szCs w:val="16"/>
          <w:lang w:val="pl-PL"/>
        </w:rPr>
        <w:t>Sporządziła:</w:t>
      </w:r>
      <w:r w:rsidRPr="00851AB2">
        <w:rPr>
          <w:sz w:val="16"/>
          <w:szCs w:val="16"/>
          <w:lang w:val="pl-PL"/>
        </w:rPr>
        <w:br/>
        <w:t>A. Gołaś</w:t>
      </w:r>
    </w:p>
    <w:p w14:paraId="18967482" w14:textId="21F8FBE4" w:rsidR="002B7883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851AB2">
        <w:rPr>
          <w:sz w:val="16"/>
          <w:szCs w:val="16"/>
        </w:rPr>
        <w:t xml:space="preserve">89 623 20 75 </w:t>
      </w:r>
    </w:p>
    <w:p w14:paraId="67E40C67" w14:textId="32BCBC90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0D9A9E6E" w14:textId="7FBCABB0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041374F4" w14:textId="797A6B69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687792E1" w14:textId="4E4AA5C4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20C63CDA" w14:textId="70193934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12B48112" w14:textId="31C848B6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6B9A384B" w14:textId="166E8EB5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2A657A2A" w14:textId="120C70E2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0253367E" w14:textId="4D5E2F94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31541643" w14:textId="01E6DC7D" w:rsidR="009E45AF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p w14:paraId="3282A94E" w14:textId="3A21D6FF" w:rsidR="009E45AF" w:rsidRDefault="009E45AF" w:rsidP="009E45AF">
      <w:pPr>
        <w:pStyle w:val="Standard"/>
        <w:rPr>
          <w:lang w:val="pl-PL"/>
        </w:rPr>
      </w:pPr>
      <w:r>
        <w:rPr>
          <w:lang w:val="pl-PL"/>
        </w:rPr>
        <w:t>*</w:t>
      </w:r>
      <w:r w:rsidRPr="00851AB2">
        <w:rPr>
          <w:lang w:val="pl-PL"/>
        </w:rPr>
        <w:t>Podatek rolny związany z p</w:t>
      </w:r>
      <w:r>
        <w:rPr>
          <w:lang w:val="pl-PL"/>
        </w:rPr>
        <w:t>rze</w:t>
      </w:r>
      <w:r w:rsidRPr="00851AB2">
        <w:rPr>
          <w:lang w:val="pl-PL"/>
        </w:rPr>
        <w:t>dmiotem dzierżawy ciąży na dzierżawcy</w:t>
      </w:r>
      <w:r>
        <w:rPr>
          <w:lang w:val="pl-PL"/>
        </w:rPr>
        <w:t xml:space="preserve"> /art. 3 ust. 1 pkt 4) litera a) Ustawa z dnia 15 listopada 1984 r. o podatku rolnym/</w:t>
      </w:r>
    </w:p>
    <w:p w14:paraId="59A5DE17" w14:textId="77777777" w:rsidR="009E45AF" w:rsidRDefault="009E45AF" w:rsidP="009E45AF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**Dostęp do drogi przez grunty leśne </w:t>
      </w:r>
    </w:p>
    <w:p w14:paraId="4B460081" w14:textId="77777777" w:rsidR="009E45AF" w:rsidRDefault="009E45AF" w:rsidP="009E45AF">
      <w:pPr>
        <w:pStyle w:val="Standard"/>
        <w:spacing w:line="360" w:lineRule="auto"/>
        <w:rPr>
          <w:lang w:val="pl-PL"/>
        </w:rPr>
      </w:pPr>
    </w:p>
    <w:p w14:paraId="10A55A37" w14:textId="77777777" w:rsidR="009E45AF" w:rsidRPr="00851AB2" w:rsidRDefault="009E45AF">
      <w:pPr>
        <w:pStyle w:val="Standard"/>
        <w:tabs>
          <w:tab w:val="left" w:pos="5683"/>
        </w:tabs>
        <w:rPr>
          <w:sz w:val="16"/>
          <w:szCs w:val="16"/>
        </w:rPr>
      </w:pPr>
    </w:p>
    <w:sectPr w:rsidR="009E45AF" w:rsidRPr="00851AB2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5D76" w14:textId="77777777" w:rsidR="0054385E" w:rsidRDefault="0054385E" w:rsidP="002B7883">
      <w:r>
        <w:separator/>
      </w:r>
    </w:p>
  </w:endnote>
  <w:endnote w:type="continuationSeparator" w:id="0">
    <w:p w14:paraId="7001F9E6" w14:textId="77777777" w:rsidR="0054385E" w:rsidRDefault="0054385E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F336" w14:textId="77777777" w:rsidR="0054385E" w:rsidRDefault="0054385E" w:rsidP="002B7883">
      <w:r w:rsidRPr="002B7883">
        <w:rPr>
          <w:color w:val="000000"/>
        </w:rPr>
        <w:separator/>
      </w:r>
    </w:p>
  </w:footnote>
  <w:footnote w:type="continuationSeparator" w:id="0">
    <w:p w14:paraId="679ADCA6" w14:textId="77777777" w:rsidR="0054385E" w:rsidRDefault="0054385E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3"/>
    <w:rsid w:val="000160D7"/>
    <w:rsid w:val="0007375C"/>
    <w:rsid w:val="000F3084"/>
    <w:rsid w:val="001D3D43"/>
    <w:rsid w:val="002017FC"/>
    <w:rsid w:val="002519D5"/>
    <w:rsid w:val="002B7883"/>
    <w:rsid w:val="00320846"/>
    <w:rsid w:val="00325D2F"/>
    <w:rsid w:val="00426541"/>
    <w:rsid w:val="00460447"/>
    <w:rsid w:val="004B1C1C"/>
    <w:rsid w:val="004E6885"/>
    <w:rsid w:val="00500328"/>
    <w:rsid w:val="0054385E"/>
    <w:rsid w:val="005803C5"/>
    <w:rsid w:val="005B6DD6"/>
    <w:rsid w:val="0061226F"/>
    <w:rsid w:val="006135BD"/>
    <w:rsid w:val="00643540"/>
    <w:rsid w:val="00682439"/>
    <w:rsid w:val="00726259"/>
    <w:rsid w:val="00753275"/>
    <w:rsid w:val="00796253"/>
    <w:rsid w:val="008473B3"/>
    <w:rsid w:val="00851AB2"/>
    <w:rsid w:val="008A1C14"/>
    <w:rsid w:val="008B104A"/>
    <w:rsid w:val="00952A5B"/>
    <w:rsid w:val="00955655"/>
    <w:rsid w:val="009C0099"/>
    <w:rsid w:val="009E45AF"/>
    <w:rsid w:val="009F4250"/>
    <w:rsid w:val="00A378C3"/>
    <w:rsid w:val="00AD09E6"/>
    <w:rsid w:val="00AE1E99"/>
    <w:rsid w:val="00B504CB"/>
    <w:rsid w:val="00B73411"/>
    <w:rsid w:val="00D8760B"/>
    <w:rsid w:val="00DA3F6C"/>
    <w:rsid w:val="00DC2ECB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2D7D4547.dotm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Jerzy Janowski</cp:lastModifiedBy>
  <cp:revision>2</cp:revision>
  <cp:lastPrinted>2021-11-18T09:33:00Z</cp:lastPrinted>
  <dcterms:created xsi:type="dcterms:W3CDTF">2021-11-25T08:11:00Z</dcterms:created>
  <dcterms:modified xsi:type="dcterms:W3CDTF">2021-11-25T08:11:00Z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