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bookmarkStart w:id="0" w:name="_GoBack"/>
      <w:bookmarkEnd w:id="0"/>
      <w:r w:rsidRPr="000160D7">
        <w:rPr>
          <w:lang w:val="pl-PL"/>
        </w:rPr>
        <w:t xml:space="preserve"> </w:t>
      </w:r>
    </w:p>
    <w:p w14:paraId="3C8FD16D" w14:textId="7FB79D10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Świętajno, dnia </w:t>
      </w:r>
      <w:r w:rsidR="0061226F">
        <w:rPr>
          <w:lang w:val="pl-PL"/>
        </w:rPr>
        <w:t>23 listopada 2021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438DA2F3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trybie przetargu ustnego nieograniczonego</w:t>
      </w:r>
    </w:p>
    <w:p w14:paraId="03F136D5" w14:textId="585A3D24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61226F">
        <w:rPr>
          <w:b/>
          <w:bCs/>
          <w:lang w:val="pl-PL"/>
        </w:rPr>
        <w:t>5.38</w:t>
      </w:r>
      <w:r w:rsidR="00B73411">
        <w:rPr>
          <w:b/>
          <w:bCs/>
          <w:lang w:val="pl-PL"/>
        </w:rPr>
        <w:t>.202</w:t>
      </w:r>
      <w:r w:rsidR="0061226F">
        <w:rPr>
          <w:b/>
          <w:bCs/>
          <w:lang w:val="pl-PL"/>
        </w:rPr>
        <w:t>1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2030"/>
      </w:tblGrid>
      <w:tr w:rsidR="000160D7" w:rsidRPr="000160D7" w14:paraId="2037A318" w14:textId="77777777" w:rsidTr="00682439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682439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60D7" w:rsidRPr="000160D7" w14:paraId="17BCEDF7" w14:textId="77777777" w:rsidTr="00682439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160D7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0160D7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 w:rsidRPr="000160D7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5920B6C6" w:rsidR="00460447" w:rsidRPr="000160D7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Działka</w:t>
            </w:r>
            <w:r w:rsidR="0007375C" w:rsidRPr="000160D7">
              <w:rPr>
                <w:rFonts w:eastAsia="Times New Roman"/>
                <w:lang w:val="pl-PL" w:eastAsia="ar-SA"/>
              </w:rPr>
              <w:t xml:space="preserve"> </w:t>
            </w:r>
            <w:r w:rsidR="00682439">
              <w:rPr>
                <w:rFonts w:eastAsia="Times New Roman"/>
                <w:b/>
                <w:bCs/>
                <w:lang w:val="pl-PL" w:eastAsia="ar-SA"/>
              </w:rPr>
              <w:t>795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7F230BDB" w:rsidR="00460447" w:rsidRPr="000160D7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4E6885" w:rsidRPr="000160D7">
              <w:rPr>
                <w:rFonts w:eastAsia="Times New Roman"/>
                <w:sz w:val="24"/>
                <w:szCs w:val="24"/>
                <w:lang w:val="pl-PL" w:eastAsia="ar-SA"/>
              </w:rPr>
              <w:t>2</w:t>
            </w:r>
            <w:r w:rsidR="00682439">
              <w:rPr>
                <w:rFonts w:eastAsia="Times New Roman"/>
                <w:sz w:val="24"/>
                <w:szCs w:val="24"/>
                <w:lang w:val="pl-PL" w:eastAsia="ar-SA"/>
              </w:rPr>
              <w:t>4232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682439">
              <w:rPr>
                <w:rFonts w:eastAsia="Times New Roman"/>
                <w:sz w:val="24"/>
                <w:szCs w:val="24"/>
                <w:lang w:val="pl-PL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059EFDA9" w:rsidR="00460447" w:rsidRPr="00952A5B" w:rsidRDefault="00682439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952A5B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952A5B" w:rsidRPr="00952A5B">
              <w:rPr>
                <w:rFonts w:eastAsia="Times New Roman"/>
                <w:b/>
                <w:bCs/>
                <w:lang w:val="pl-PL" w:eastAsia="ar-SA"/>
              </w:rPr>
              <w:t>,</w:t>
            </w:r>
            <w:r w:rsidRPr="00952A5B">
              <w:rPr>
                <w:rFonts w:eastAsia="Times New Roman"/>
                <w:b/>
                <w:bCs/>
                <w:lang w:val="pl-PL" w:eastAsia="ar-SA"/>
              </w:rPr>
              <w:t>0200 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0160D7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2DC061DE" w:rsidR="000160D7" w:rsidRPr="00952A5B" w:rsidRDefault="00952A5B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 w:rsidRPr="00952A5B">
              <w:rPr>
                <w:rFonts w:eastAsia="Times New Roman" w:cs="Arial"/>
                <w:b/>
                <w:bCs/>
                <w:lang w:val="pl-PL" w:eastAsia="ar-SA"/>
              </w:rPr>
              <w:t>1 214</w:t>
            </w:r>
            <w:r w:rsidR="00460447" w:rsidRPr="00952A5B">
              <w:rPr>
                <w:rFonts w:eastAsia="Times New Roman" w:cs="Arial"/>
                <w:b/>
                <w:bCs/>
                <w:lang w:val="pl-PL" w:eastAsia="ar-SA"/>
              </w:rPr>
              <w:t xml:space="preserve">,00 zł </w:t>
            </w:r>
          </w:p>
          <w:p w14:paraId="594ED7FC" w14:textId="3566DBB8" w:rsidR="00460447" w:rsidRPr="000160D7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160D7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62FE5C6D" w:rsidR="00460447" w:rsidRPr="000160D7" w:rsidRDefault="000160D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1DB0CADC" w:rsidR="00B504CB" w:rsidRPr="000160D7" w:rsidRDefault="000160D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160D7">
              <w:rPr>
                <w:rFonts w:eastAsia="Times New Roman" w:cs="Times New Roman"/>
                <w:lang w:val="pl-PL" w:bidi="ar-SA"/>
              </w:rPr>
              <w:t>Przetarg ustny nieograniczony</w:t>
            </w:r>
          </w:p>
        </w:tc>
      </w:tr>
      <w:tr w:rsidR="000160D7" w:rsidRPr="000160D7" w14:paraId="4F100F3F" w14:textId="77777777" w:rsidTr="00682439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160D7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160D7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120D" w14:textId="41E1C442" w:rsidR="00682439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R</w:t>
            </w:r>
            <w:r w:rsidR="00682439">
              <w:rPr>
                <w:rFonts w:eastAsia="Times New Roman"/>
                <w:lang w:val="pl-PL" w:eastAsia="ar-SA"/>
              </w:rPr>
              <w:t xml:space="preserve"> </w:t>
            </w:r>
            <w:r w:rsidRPr="000160D7">
              <w:rPr>
                <w:rFonts w:eastAsia="Times New Roman"/>
                <w:lang w:val="pl-PL" w:eastAsia="ar-SA"/>
              </w:rPr>
              <w:t>V</w:t>
            </w:r>
            <w:r w:rsidR="00682439">
              <w:rPr>
                <w:rFonts w:eastAsia="Times New Roman"/>
                <w:lang w:val="pl-PL" w:eastAsia="ar-SA"/>
              </w:rPr>
              <w:t xml:space="preserve"> (0,6300 ha)</w:t>
            </w:r>
          </w:p>
          <w:p w14:paraId="06CC7F30" w14:textId="65F99821" w:rsidR="004E6885" w:rsidRPr="000160D7" w:rsidRDefault="0068243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R </w:t>
            </w:r>
            <w:r w:rsidR="004E6885" w:rsidRPr="000160D7">
              <w:rPr>
                <w:rFonts w:eastAsia="Times New Roman"/>
                <w:lang w:val="pl-PL" w:eastAsia="ar-SA"/>
              </w:rPr>
              <w:t>V</w:t>
            </w:r>
            <w:r>
              <w:rPr>
                <w:rFonts w:eastAsia="Times New Roman"/>
                <w:lang w:val="pl-PL" w:eastAsia="ar-SA"/>
              </w:rPr>
              <w:t>I (0,3900 ha)</w:t>
            </w:r>
          </w:p>
          <w:p w14:paraId="2683E4BF" w14:textId="77777777" w:rsidR="004B1C1C" w:rsidRPr="000160D7" w:rsidRDefault="004B1C1C" w:rsidP="00682439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0160D7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89 623 20 75 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CB331" w14:textId="77777777" w:rsidR="00D069B1" w:rsidRDefault="00D069B1" w:rsidP="002B7883">
      <w:r>
        <w:separator/>
      </w:r>
    </w:p>
  </w:endnote>
  <w:endnote w:type="continuationSeparator" w:id="0">
    <w:p w14:paraId="79A88976" w14:textId="77777777" w:rsidR="00D069B1" w:rsidRDefault="00D069B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C4AB7" w14:textId="77777777" w:rsidR="00D069B1" w:rsidRDefault="00D069B1" w:rsidP="002B7883">
      <w:r w:rsidRPr="002B7883">
        <w:rPr>
          <w:color w:val="000000"/>
        </w:rPr>
        <w:separator/>
      </w:r>
    </w:p>
  </w:footnote>
  <w:footnote w:type="continuationSeparator" w:id="0">
    <w:p w14:paraId="0DECFA8A" w14:textId="77777777" w:rsidR="00D069B1" w:rsidRDefault="00D069B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3"/>
    <w:rsid w:val="000160D7"/>
    <w:rsid w:val="0007375C"/>
    <w:rsid w:val="000F3084"/>
    <w:rsid w:val="002017FC"/>
    <w:rsid w:val="002519D5"/>
    <w:rsid w:val="002B4D64"/>
    <w:rsid w:val="002B7883"/>
    <w:rsid w:val="00320846"/>
    <w:rsid w:val="00426541"/>
    <w:rsid w:val="00460447"/>
    <w:rsid w:val="004B1C1C"/>
    <w:rsid w:val="004E6885"/>
    <w:rsid w:val="00500328"/>
    <w:rsid w:val="005803C5"/>
    <w:rsid w:val="005B6DD6"/>
    <w:rsid w:val="0061226F"/>
    <w:rsid w:val="006135BD"/>
    <w:rsid w:val="00682439"/>
    <w:rsid w:val="00796253"/>
    <w:rsid w:val="008A1C14"/>
    <w:rsid w:val="00952A5B"/>
    <w:rsid w:val="00955655"/>
    <w:rsid w:val="009F4250"/>
    <w:rsid w:val="00A378C3"/>
    <w:rsid w:val="00AD09E6"/>
    <w:rsid w:val="00AE1E99"/>
    <w:rsid w:val="00B504CB"/>
    <w:rsid w:val="00B73411"/>
    <w:rsid w:val="00D069B1"/>
    <w:rsid w:val="00D8760B"/>
    <w:rsid w:val="00DA3F6C"/>
    <w:rsid w:val="00DC2ECB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F6CDEA5A.dotm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Jerzy Janowski</cp:lastModifiedBy>
  <cp:revision>2</cp:revision>
  <cp:lastPrinted>2015-10-06T10:52:00Z</cp:lastPrinted>
  <dcterms:created xsi:type="dcterms:W3CDTF">2021-11-25T08:12:00Z</dcterms:created>
  <dcterms:modified xsi:type="dcterms:W3CDTF">2021-11-25T08:12:00Z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