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2F3" w14:textId="31BD42BF" w:rsidR="00C90290" w:rsidRPr="008376DB" w:rsidRDefault="004B483F">
      <w:pPr>
        <w:pStyle w:val="Standard"/>
        <w:spacing w:line="360" w:lineRule="auto"/>
        <w:jc w:val="right"/>
      </w:pPr>
      <w:r w:rsidRPr="008376DB">
        <w:rPr>
          <w:rFonts w:cs="Times New Roman"/>
          <w:sz w:val="22"/>
          <w:szCs w:val="22"/>
        </w:rPr>
        <w:t xml:space="preserve"> Świętajno, dnia </w:t>
      </w:r>
      <w:r w:rsidR="00EE7EE9">
        <w:rPr>
          <w:rFonts w:cs="Times New Roman"/>
          <w:sz w:val="22"/>
          <w:szCs w:val="22"/>
        </w:rPr>
        <w:t>9 marca 2022</w:t>
      </w:r>
      <w:r w:rsidRPr="008376DB">
        <w:rPr>
          <w:rFonts w:cs="Times New Roman"/>
          <w:sz w:val="22"/>
          <w:szCs w:val="22"/>
        </w:rPr>
        <w:t xml:space="preserve"> r.</w:t>
      </w:r>
    </w:p>
    <w:p w14:paraId="6A145F76" w14:textId="6026AB5B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14:paraId="2A9F343E" w14:textId="1C66F8D6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 xml:space="preserve">nieruchomości przeznaczonych do </w:t>
      </w:r>
      <w:r w:rsidR="00BA4EE2">
        <w:rPr>
          <w:rFonts w:ascii="Times New Roman" w:hAnsi="Times New Roman" w:cs="Times New Roman"/>
          <w:b/>
          <w:bCs/>
          <w:sz w:val="28"/>
          <w:szCs w:val="28"/>
        </w:rPr>
        <w:t>wynajęcia</w:t>
      </w:r>
      <w:r w:rsidR="00733540">
        <w:rPr>
          <w:rFonts w:ascii="Times New Roman" w:hAnsi="Times New Roman" w:cs="Times New Roman"/>
          <w:b/>
          <w:bCs/>
          <w:sz w:val="28"/>
          <w:szCs w:val="28"/>
        </w:rPr>
        <w:t xml:space="preserve"> w trybie bezprzetargowym</w:t>
      </w:r>
    </w:p>
    <w:p w14:paraId="38A40A76" w14:textId="1D4D421D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  <w:lang w:val="pl-PL"/>
        </w:rPr>
        <w:t>Te.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ZZ.7151.</w:t>
      </w:r>
      <w:r w:rsidR="008376DB" w:rsidRPr="00EE7EE9">
        <w:rPr>
          <w:rFonts w:ascii="Times New Roman" w:hAnsi="Times New Roman" w:cs="Times New Roman"/>
          <w:b/>
          <w:bCs/>
          <w:sz w:val="28"/>
          <w:szCs w:val="28"/>
          <w:lang w:val="pl-PL"/>
        </w:rPr>
        <w:t>3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376DB" w:rsidRPr="00EE7E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7EE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3225D7" w14:textId="77777777" w:rsidR="00081EEA" w:rsidRPr="00EE7EE9" w:rsidRDefault="00081EEA" w:rsidP="00EE7EE9">
      <w:pPr>
        <w:pStyle w:val="Tytu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8"/>
        <w:gridCol w:w="1724"/>
        <w:gridCol w:w="992"/>
        <w:gridCol w:w="1984"/>
        <w:gridCol w:w="2694"/>
        <w:gridCol w:w="2551"/>
        <w:gridCol w:w="1559"/>
        <w:gridCol w:w="2147"/>
      </w:tblGrid>
      <w:tr w:rsidR="008376DB" w:rsidRPr="008376DB" w14:paraId="493F3B89" w14:textId="77777777" w:rsidTr="00477C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5BD6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L.p.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D318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BF6" w14:textId="224AF362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ewid. położenie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07B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 KW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6DA7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Wykaz pomieszczeń objętych najmem w m</w:t>
            </w:r>
            <w:r w:rsidRPr="00B470E6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79F4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Wymiar i termin płatności czynszu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11F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6949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Okres trwania najmu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0C5C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Tryb  wynajęcia</w:t>
            </w:r>
          </w:p>
          <w:p w14:paraId="28CFDC3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nieruchomości</w:t>
            </w:r>
          </w:p>
        </w:tc>
      </w:tr>
      <w:tr w:rsidR="008376DB" w:rsidRPr="00830B70" w14:paraId="321D0CF8" w14:textId="77777777" w:rsidTr="00477CCD">
        <w:tblPrEx>
          <w:tblCellMar>
            <w:top w:w="0" w:type="dxa"/>
            <w:bottom w:w="0" w:type="dxa"/>
          </w:tblCellMar>
        </w:tblPrEx>
        <w:trPr>
          <w:cantSplit/>
          <w:trHeight w:val="42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DAA7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1.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5FF104" w14:textId="77777777" w:rsidR="00C90290" w:rsidRPr="00B470E6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55ADF0B5" w14:textId="77777777" w:rsidR="00C90290" w:rsidRPr="00B470E6" w:rsidRDefault="008376D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>0014- Świętajno</w:t>
            </w:r>
          </w:p>
          <w:p w14:paraId="0CF829D2" w14:textId="77777777" w:rsidR="00C90290" w:rsidRPr="00B470E6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81" w14:textId="77777777" w:rsidR="00C90290" w:rsidRPr="00B470E6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069DAAE5" w14:textId="77777777" w:rsidR="00C90290" w:rsidRPr="00B470E6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Działk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i o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 nr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: 738, 739, 749/2 o łącznej</w:t>
            </w:r>
          </w:p>
          <w:p w14:paraId="69B1BC2D" w14:textId="77777777" w:rsidR="00C90290" w:rsidRPr="00B470E6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pow. 0</w:t>
            </w:r>
            <w:r w:rsidR="00A60E2B" w:rsidRPr="00B470E6">
              <w:rPr>
                <w:rFonts w:eastAsia="Times New Roman" w:cs="Times New Roman"/>
                <w:lang w:val="pl-PL" w:bidi="ar-SA"/>
              </w:rPr>
              <w:t xml:space="preserve">,2721 </w:t>
            </w:r>
            <w:r w:rsidRPr="00B470E6">
              <w:rPr>
                <w:rFonts w:eastAsia="Times New Roman" w:cs="Times New Roman"/>
                <w:lang w:val="pl-PL" w:bidi="ar-SA"/>
              </w:rPr>
              <w:t>ha</w:t>
            </w:r>
          </w:p>
          <w:p w14:paraId="628CF1E6" w14:textId="77777777" w:rsidR="00C90290" w:rsidRPr="00B470E6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5428DF71" w14:textId="77777777" w:rsidR="00C90290" w:rsidRPr="00B470E6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3F10D88E" w14:textId="77777777" w:rsidR="00C90290" w:rsidRPr="00B470E6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>Budynek  Szkoły, Ośrodka Zdrowia</w:t>
            </w:r>
          </w:p>
          <w:p w14:paraId="045085A6" w14:textId="77777777" w:rsidR="00C90290" w:rsidRPr="00B470E6" w:rsidRDefault="004B483F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ul. </w:t>
            </w:r>
            <w:r w:rsidR="00515748" w:rsidRPr="00B470E6">
              <w:rPr>
                <w:rFonts w:eastAsia="Times New Roman" w:cs="Times New Roman"/>
                <w:b/>
                <w:bCs/>
                <w:lang w:val="pl-PL" w:bidi="ar-SA"/>
              </w:rPr>
              <w:t>Grunwaldzka 13C</w:t>
            </w:r>
          </w:p>
          <w:p w14:paraId="2023DE6A" w14:textId="77777777" w:rsidR="004B483F" w:rsidRPr="00B470E6" w:rsidRDefault="00515748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>12-140 Świętajno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84953" w14:textId="77777777" w:rsidR="00C90290" w:rsidRPr="00B470E6" w:rsidRDefault="004B483F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OL1S/000</w:t>
            </w:r>
            <w:r w:rsidR="00515748" w:rsidRPr="00B470E6">
              <w:rPr>
                <w:rFonts w:eastAsia="Times New Roman" w:cs="Times New Roman"/>
                <w:lang w:val="pl-PL" w:bidi="ar-SA"/>
              </w:rPr>
              <w:t>21867/4,</w:t>
            </w:r>
          </w:p>
          <w:p w14:paraId="0DC1AD34" w14:textId="1EECA48B" w:rsidR="00515748" w:rsidRPr="00B470E6" w:rsidRDefault="00515748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OL1S/00022685/1</w:t>
            </w:r>
            <w:r w:rsidR="00B470E6">
              <w:rPr>
                <w:rFonts w:eastAsia="Times New Roman" w:cs="Times New Roman"/>
                <w:lang w:val="pl-PL" w:bidi="ar-SA"/>
              </w:rPr>
              <w:t>,</w:t>
            </w:r>
          </w:p>
          <w:p w14:paraId="5A1E5245" w14:textId="77777777" w:rsidR="00C90290" w:rsidRPr="00B470E6" w:rsidRDefault="00515748" w:rsidP="00515748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OL1S/00021866/7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0B9D" w14:textId="355B0B2A" w:rsidR="00C90290" w:rsidRPr="00B470E6" w:rsidRDefault="00EE7EE9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>22,58</w:t>
            </w:r>
            <w:r w:rsidR="004B483F"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38956B1D" w14:textId="77777777" w:rsidR="00C90290" w:rsidRPr="00B470E6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lokal użytkowy</w:t>
            </w:r>
          </w:p>
          <w:p w14:paraId="573B12A6" w14:textId="77777777" w:rsidR="00C90290" w:rsidRPr="00B470E6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0473F5A" w14:textId="44593159" w:rsidR="00C90290" w:rsidRPr="00B470E6" w:rsidRDefault="00EE7EE9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>10,26</w:t>
            </w:r>
            <w:r w:rsidR="004B483F"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18561965" w14:textId="77777777" w:rsidR="00C90290" w:rsidRPr="00B470E6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części wspólne</w:t>
            </w:r>
          </w:p>
          <w:p w14:paraId="3A18E5EC" w14:textId="77777777" w:rsidR="00C90290" w:rsidRPr="00B470E6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(</w:t>
            </w:r>
            <w:r w:rsidR="00515748" w:rsidRPr="00B470E6">
              <w:rPr>
                <w:rFonts w:eastAsia="Times New Roman" w:cs="Times New Roman"/>
                <w:lang w:val="pl-PL" w:bidi="ar-SA"/>
              </w:rPr>
              <w:t>korytarz</w:t>
            </w:r>
            <w:r w:rsidRPr="00B470E6">
              <w:rPr>
                <w:rFonts w:eastAsia="Times New Roman" w:cs="Times New Roman"/>
                <w:lang w:val="pl-PL" w:bidi="ar-SA"/>
              </w:rPr>
              <w:t>, toalety</w:t>
            </w:r>
            <w:r w:rsidR="00515748" w:rsidRPr="00B470E6">
              <w:rPr>
                <w:rFonts w:eastAsia="Times New Roman" w:cs="Times New Roman"/>
                <w:lang w:val="pl-PL" w:bidi="ar-SA"/>
              </w:rPr>
              <w:t xml:space="preserve"> wg współczynnika</w:t>
            </w:r>
            <w:r w:rsidRPr="00B470E6">
              <w:rPr>
                <w:rFonts w:eastAsia="Times New Roman" w:cs="Times New Roman"/>
                <w:lang w:val="pl-PL" w:bidi="ar-SA"/>
              </w:rPr>
              <w:t>)</w:t>
            </w:r>
          </w:p>
          <w:p w14:paraId="68396B58" w14:textId="77777777" w:rsidR="00515748" w:rsidRPr="00B470E6" w:rsidRDefault="00515748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482FB620" w14:textId="77777777" w:rsidR="00C90290" w:rsidRPr="00B470E6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96AB41A" w14:textId="77777777" w:rsidR="00C90290" w:rsidRPr="00B470E6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386A" w14:textId="77777777" w:rsidR="004B483F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Lokal użytkowy </w:t>
            </w:r>
          </w:p>
          <w:p w14:paraId="3ECDF1CE" w14:textId="77777777" w:rsidR="00EE7EE9" w:rsidRPr="00B470E6" w:rsidRDefault="00EE7EE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262,72</w:t>
            </w:r>
            <w:r w:rsidR="005C10E9" w:rsidRPr="00B470E6">
              <w:rPr>
                <w:rFonts w:eastAsia="Times New Roman" w:cs="Times New Roman"/>
                <w:lang w:val="pl-PL" w:bidi="ar-SA"/>
              </w:rPr>
              <w:t xml:space="preserve"> zł netto </w:t>
            </w:r>
          </w:p>
          <w:p w14:paraId="475D14B9" w14:textId="0A3C1A69" w:rsidR="004B483F" w:rsidRPr="00B470E6" w:rsidRDefault="005C10E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(wg stawki</w:t>
            </w:r>
            <w:r w:rsidR="00515748"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  <w:r w:rsidR="00EE7EE9" w:rsidRPr="00B470E6">
              <w:rPr>
                <w:rFonts w:eastAsia="Times New Roman" w:cs="Times New Roman"/>
                <w:lang w:val="pl-PL" w:bidi="ar-SA"/>
              </w:rPr>
              <w:t>8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 zł/m²)</w:t>
            </w:r>
          </w:p>
          <w:p w14:paraId="0745EF35" w14:textId="767BE639" w:rsidR="00C90290" w:rsidRPr="00B470E6" w:rsidRDefault="00EE7EE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(</w:t>
            </w:r>
            <w:r w:rsidR="004B483F" w:rsidRPr="00B470E6">
              <w:rPr>
                <w:rFonts w:eastAsia="Times New Roman" w:cs="Times New Roman"/>
                <w:lang w:val="pl-PL" w:bidi="ar-SA"/>
              </w:rPr>
              <w:t xml:space="preserve">słownie: </w:t>
            </w:r>
            <w:r w:rsidR="00830B70" w:rsidRPr="00B470E6">
              <w:rPr>
                <w:rFonts w:eastAsia="Times New Roman" w:cs="Times New Roman"/>
                <w:lang w:val="pl-PL" w:bidi="ar-SA"/>
              </w:rPr>
              <w:t xml:space="preserve">dwieście sześćdziesiąt </w:t>
            </w:r>
            <w:r w:rsidRPr="00B470E6">
              <w:rPr>
                <w:rFonts w:eastAsia="Times New Roman" w:cs="Times New Roman"/>
                <w:lang w:val="pl-PL" w:bidi="ar-SA"/>
              </w:rPr>
              <w:t>dwa</w:t>
            </w:r>
            <w:r w:rsidR="00830B70" w:rsidRPr="00B470E6">
              <w:rPr>
                <w:rFonts w:eastAsia="Times New Roman" w:cs="Times New Roman"/>
                <w:lang w:val="pl-PL" w:bidi="ar-SA"/>
              </w:rPr>
              <w:t xml:space="preserve"> 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72/00 złote </w:t>
            </w:r>
            <w:r w:rsidR="00830B70" w:rsidRPr="00B470E6">
              <w:rPr>
                <w:rFonts w:eastAsia="Times New Roman" w:cs="Times New Roman"/>
                <w:lang w:val="pl-PL" w:bidi="ar-SA"/>
              </w:rPr>
              <w:t>netto</w:t>
            </w:r>
            <w:r w:rsidRPr="00B470E6">
              <w:rPr>
                <w:rFonts w:eastAsia="Times New Roman" w:cs="Times New Roman"/>
                <w:lang w:val="pl-PL" w:bidi="ar-SA"/>
              </w:rPr>
              <w:t>)</w:t>
            </w:r>
          </w:p>
          <w:p w14:paraId="20F675EF" w14:textId="77777777" w:rsidR="00C90290" w:rsidRPr="00B470E6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2A1715B6" w14:textId="77777777" w:rsidR="00C90290" w:rsidRPr="00B470E6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52A8B05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stawka Vat zostanie naliczona wg obowiązujących przepisów</w:t>
            </w:r>
          </w:p>
          <w:p w14:paraId="2C812563" w14:textId="77777777" w:rsidR="00C90290" w:rsidRPr="00B470E6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71841A8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czynsz płatny w wymiarze miesięcznym</w:t>
            </w:r>
            <w:r w:rsidRPr="00B470E6">
              <w:rPr>
                <w:rFonts w:eastAsia="Times New Roman" w:cs="Times New Roman"/>
                <w:b/>
                <w:bCs/>
                <w:lang w:val="pl-PL" w:bidi="ar-SA"/>
              </w:rPr>
              <w:t xml:space="preserve"> </w:t>
            </w:r>
            <w:r w:rsidRPr="00B470E6">
              <w:rPr>
                <w:rFonts w:eastAsia="Times New Roman" w:cs="Times New Roman"/>
                <w:lang w:val="pl-PL" w:bidi="ar-SA"/>
              </w:rPr>
              <w:t>do dnia 15-go każdego miesiąca z góry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DB5E" w14:textId="77777777" w:rsidR="008376DB" w:rsidRPr="00B470E6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Zgodnie z obowiązującym MPZP nieruchomość przeznaczona na cele usług zdrowia /UZ1/</w:t>
            </w:r>
          </w:p>
          <w:p w14:paraId="5361A5F3" w14:textId="77777777" w:rsidR="008376DB" w:rsidRPr="00B470E6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4283E68" w14:textId="1633C406" w:rsidR="00C90290" w:rsidRPr="00B470E6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Lokal użytkowy – przeznaczony </w:t>
            </w:r>
            <w:r w:rsidR="00EE7EE9" w:rsidRPr="00B470E6">
              <w:rPr>
                <w:rFonts w:eastAsia="Times New Roman" w:cs="Times New Roman"/>
                <w:lang w:val="pl-PL" w:bidi="ar-SA"/>
              </w:rPr>
              <w:t>do czuwania zespołu ratownictwa medycznego</w:t>
            </w:r>
          </w:p>
          <w:p w14:paraId="76EF0188" w14:textId="77777777" w:rsidR="00007A31" w:rsidRPr="00B470E6" w:rsidRDefault="00007A31" w:rsidP="00007A3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4A1AB1DF" w14:textId="3F4BF6DB" w:rsidR="000A678F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Najemca: 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 xml:space="preserve">Zespół Opieki Zdrowotnej w Szczytnie 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ul. 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>Marii Skłodowskiej - Curie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, </w:t>
            </w:r>
          </w:p>
          <w:p w14:paraId="7D268E67" w14:textId="2E0CE1A4" w:rsidR="00C90290" w:rsidRPr="00B470E6" w:rsidRDefault="008376D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12-1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>0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0 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>Szczyt</w:t>
            </w:r>
            <w:r w:rsidRPr="00B470E6">
              <w:rPr>
                <w:rFonts w:eastAsia="Times New Roman" w:cs="Times New Roman"/>
                <w:lang w:val="pl-PL" w:bidi="ar-SA"/>
              </w:rPr>
              <w:t>no</w:t>
            </w:r>
            <w:r w:rsidR="004B483F" w:rsidRPr="00B470E6">
              <w:rPr>
                <w:rFonts w:eastAsia="Times New Roman" w:cs="Times New Roman"/>
                <w:lang w:val="pl-PL" w:bidi="ar-SA"/>
              </w:rPr>
              <w:t>,</w:t>
            </w:r>
          </w:p>
          <w:p w14:paraId="4B31EFD1" w14:textId="2447CF63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 NIP 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745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>1593187</w:t>
            </w:r>
          </w:p>
          <w:p w14:paraId="55C9FC11" w14:textId="77777777" w:rsidR="00C90290" w:rsidRPr="00B470E6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1BFE" w14:textId="77777777" w:rsidR="00477CCD" w:rsidRDefault="008376D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Na czas nieo</w:t>
            </w:r>
            <w:r w:rsidR="00B470E6" w:rsidRPr="00B470E6">
              <w:rPr>
                <w:rFonts w:eastAsia="Times New Roman" w:cs="Times New Roman"/>
                <w:lang w:val="pl-PL" w:bidi="ar-SA"/>
              </w:rPr>
              <w:t>zna</w:t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czony </w:t>
            </w:r>
            <w:r w:rsidR="00477CCD">
              <w:rPr>
                <w:rFonts w:eastAsia="Times New Roman" w:cs="Times New Roman"/>
                <w:lang w:val="pl-PL" w:bidi="ar-SA"/>
              </w:rPr>
              <w:br/>
            </w:r>
            <w:r w:rsidRPr="00B470E6">
              <w:rPr>
                <w:rFonts w:eastAsia="Times New Roman" w:cs="Times New Roman"/>
                <w:lang w:val="pl-PL" w:bidi="ar-SA"/>
              </w:rPr>
              <w:t xml:space="preserve">od dnia </w:t>
            </w:r>
          </w:p>
          <w:p w14:paraId="40D7FB88" w14:textId="72D19DD6" w:rsidR="00C90290" w:rsidRPr="00B470E6" w:rsidRDefault="00B470E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 xml:space="preserve">1 kwietnia </w:t>
            </w:r>
            <w:r w:rsidR="00477CCD">
              <w:rPr>
                <w:rFonts w:eastAsia="Times New Roman" w:cs="Times New Roman"/>
                <w:lang w:val="pl-PL" w:bidi="ar-SA"/>
              </w:rPr>
              <w:br/>
            </w:r>
            <w:r w:rsidRPr="00B470E6">
              <w:rPr>
                <w:rFonts w:eastAsia="Times New Roman" w:cs="Times New Roman"/>
                <w:lang w:val="pl-PL" w:bidi="ar-SA"/>
              </w:rPr>
              <w:t>2022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r.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64B4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Umowa najmu</w:t>
            </w:r>
          </w:p>
          <w:p w14:paraId="06F90E22" w14:textId="77777777" w:rsidR="00C90290" w:rsidRPr="00B470E6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B9FDF6F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5F4B57D3" w14:textId="1503D98D" w:rsidR="00C90290" w:rsidRPr="00B470E6" w:rsidRDefault="00B470E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(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Uchwała Nr X</w:t>
            </w:r>
            <w:r w:rsidRPr="00B470E6">
              <w:rPr>
                <w:rFonts w:eastAsia="Times New Roman" w:cs="Times New Roman"/>
                <w:lang w:val="pl-PL" w:bidi="ar-SA"/>
              </w:rPr>
              <w:t>XX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I</w:t>
            </w:r>
            <w:r w:rsidRPr="00B470E6">
              <w:rPr>
                <w:rFonts w:eastAsia="Times New Roman" w:cs="Times New Roman"/>
                <w:lang w:val="pl-PL" w:bidi="ar-SA"/>
              </w:rPr>
              <w:t>V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/</w:t>
            </w:r>
            <w:r w:rsidRPr="00B470E6">
              <w:rPr>
                <w:rFonts w:eastAsia="Times New Roman" w:cs="Times New Roman"/>
                <w:lang w:val="pl-PL" w:bidi="ar-SA"/>
              </w:rPr>
              <w:t>290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>/202</w:t>
            </w:r>
            <w:r w:rsidRPr="00B470E6">
              <w:rPr>
                <w:rFonts w:eastAsia="Times New Roman" w:cs="Times New Roman"/>
                <w:lang w:val="pl-PL" w:bidi="ar-SA"/>
              </w:rPr>
              <w:t>2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Rady Gminy Świętajno z dnia </w:t>
            </w:r>
            <w:r w:rsidRPr="00B470E6">
              <w:rPr>
                <w:rFonts w:eastAsia="Times New Roman" w:cs="Times New Roman"/>
                <w:lang w:val="pl-PL" w:bidi="ar-SA"/>
              </w:rPr>
              <w:t>9 marca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202</w:t>
            </w:r>
            <w:r w:rsidRPr="00B470E6">
              <w:rPr>
                <w:rFonts w:eastAsia="Times New Roman" w:cs="Times New Roman"/>
                <w:lang w:val="pl-PL" w:bidi="ar-SA"/>
              </w:rPr>
              <w:t>2</w:t>
            </w:r>
            <w:r w:rsidR="008376DB" w:rsidRPr="00B470E6">
              <w:rPr>
                <w:rFonts w:eastAsia="Times New Roman" w:cs="Times New Roman"/>
                <w:lang w:val="pl-PL" w:bidi="ar-SA"/>
              </w:rPr>
              <w:t xml:space="preserve"> r.</w:t>
            </w:r>
            <w:r w:rsidRPr="00B470E6">
              <w:rPr>
                <w:rFonts w:eastAsia="Times New Roman" w:cs="Times New Roman"/>
                <w:lang w:val="pl-PL" w:bidi="ar-SA"/>
              </w:rPr>
              <w:t>)</w:t>
            </w:r>
          </w:p>
          <w:p w14:paraId="687523D3" w14:textId="77777777" w:rsidR="00C90290" w:rsidRPr="00B470E6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70EC3E40" w14:textId="77777777" w:rsidR="00C90290" w:rsidRPr="00B470E6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267B30E1" w14:textId="77777777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Wykaz niniejszy umieszczono na tablicy ogłoszeń Urzędu Gminy Świętajno</w:t>
      </w:r>
    </w:p>
    <w:p w14:paraId="5F0EEC25" w14:textId="73B71A52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od dnia ..............</w:t>
      </w:r>
      <w:r w:rsidR="00B470E6">
        <w:rPr>
          <w:rFonts w:cs="Times New Roman"/>
        </w:rPr>
        <w:t>...</w:t>
      </w:r>
      <w:r w:rsidRPr="00B470E6">
        <w:rPr>
          <w:rFonts w:cs="Times New Roman"/>
        </w:rPr>
        <w:t>. do dnia ............</w:t>
      </w:r>
      <w:r w:rsidR="00B470E6">
        <w:rPr>
          <w:rFonts w:cs="Times New Roman"/>
        </w:rPr>
        <w:t>.....</w:t>
      </w:r>
    </w:p>
    <w:p w14:paraId="5A86416C" w14:textId="77777777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Zastrzeżeń nie wniesiono/wniesiono</w:t>
      </w:r>
    </w:p>
    <w:p w14:paraId="6B88C158" w14:textId="77777777" w:rsidR="004B483F" w:rsidRPr="008376DB" w:rsidRDefault="004B483F">
      <w:pPr>
        <w:pStyle w:val="Standard"/>
        <w:tabs>
          <w:tab w:val="left" w:pos="5683"/>
        </w:tabs>
        <w:spacing w:line="360" w:lineRule="auto"/>
        <w:rPr>
          <w:color w:val="FF0000"/>
        </w:rPr>
      </w:pPr>
    </w:p>
    <w:sectPr w:rsidR="004B483F" w:rsidRPr="008376DB" w:rsidSect="00EE7EE9">
      <w:pgSz w:w="16838" w:h="11906" w:orient="landscape"/>
      <w:pgMar w:top="1021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4D5" w14:textId="77777777" w:rsidR="003D7878" w:rsidRDefault="003D7878">
      <w:r>
        <w:separator/>
      </w:r>
    </w:p>
  </w:endnote>
  <w:endnote w:type="continuationSeparator" w:id="0">
    <w:p w14:paraId="3D9CE728" w14:textId="77777777" w:rsidR="003D7878" w:rsidRDefault="003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97F" w14:textId="77777777" w:rsidR="003D7878" w:rsidRDefault="003D7878">
      <w:r>
        <w:rPr>
          <w:color w:val="000000"/>
        </w:rPr>
        <w:separator/>
      </w:r>
    </w:p>
  </w:footnote>
  <w:footnote w:type="continuationSeparator" w:id="0">
    <w:p w14:paraId="27C81B99" w14:textId="77777777" w:rsidR="003D7878" w:rsidRDefault="003D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0"/>
    <w:rsid w:val="00007A31"/>
    <w:rsid w:val="00081EEA"/>
    <w:rsid w:val="000A678F"/>
    <w:rsid w:val="0019379C"/>
    <w:rsid w:val="001B32EB"/>
    <w:rsid w:val="003D7878"/>
    <w:rsid w:val="00477CCD"/>
    <w:rsid w:val="004B483F"/>
    <w:rsid w:val="00515748"/>
    <w:rsid w:val="005C10E9"/>
    <w:rsid w:val="006A53AF"/>
    <w:rsid w:val="00733540"/>
    <w:rsid w:val="00830B70"/>
    <w:rsid w:val="008376DB"/>
    <w:rsid w:val="00A60E2B"/>
    <w:rsid w:val="00B470E6"/>
    <w:rsid w:val="00BA4EE2"/>
    <w:rsid w:val="00C90290"/>
    <w:rsid w:val="00E81E37"/>
    <w:rsid w:val="00E83C3B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22B55"/>
  <w15:docId w15:val="{78224AC0-93EB-4C22-8C26-6D8F423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ytu">
    <w:name w:val="Title"/>
    <w:basedOn w:val="Normalny"/>
    <w:next w:val="Normalny"/>
    <w:link w:val="TytuZnak"/>
    <w:uiPriority w:val="10"/>
    <w:qFormat/>
    <w:rsid w:val="00EE7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EE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4ED35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E4ED35D</Template>
  <TotalTime>12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cp:lastModifiedBy>Angelika Gołaś</cp:lastModifiedBy>
  <cp:revision>6</cp:revision>
  <cp:lastPrinted>2020-02-21T11:07:00Z</cp:lastPrinted>
  <dcterms:created xsi:type="dcterms:W3CDTF">2022-03-08T08:21:00Z</dcterms:created>
  <dcterms:modified xsi:type="dcterms:W3CDTF">2022-03-08T08:32:00Z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