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E19A" w14:textId="77777777" w:rsidR="00F07B12" w:rsidRDefault="00F07B12" w:rsidP="00F07B12">
      <w:pPr>
        <w:jc w:val="right"/>
        <w:rPr>
          <w:bCs/>
          <w:lang w:eastAsia="en-US" w:bidi="ar-SA"/>
        </w:rPr>
      </w:pPr>
      <w:bookmarkStart w:id="0" w:name="_GoBack"/>
      <w:bookmarkEnd w:id="0"/>
      <w:r w:rsidRPr="005D7137">
        <w:rPr>
          <w:bCs/>
          <w:lang w:eastAsia="en-US" w:bidi="ar-SA"/>
        </w:rPr>
        <w:t>Świętajno, 10 listopada 2022 r.</w:t>
      </w:r>
    </w:p>
    <w:p w14:paraId="2B4FA611" w14:textId="77777777" w:rsidR="00F07B12" w:rsidRPr="005D7137" w:rsidRDefault="00F07B12" w:rsidP="00F07B12">
      <w:pPr>
        <w:jc w:val="right"/>
        <w:rPr>
          <w:bCs/>
          <w:lang w:eastAsia="en-US" w:bidi="ar-SA"/>
        </w:rPr>
      </w:pPr>
    </w:p>
    <w:p w14:paraId="29A29AD7" w14:textId="3FD1D718" w:rsidR="00F07B12" w:rsidRPr="00E123E4" w:rsidRDefault="00F07B12" w:rsidP="00F07B12">
      <w:pPr>
        <w:jc w:val="center"/>
        <w:rPr>
          <w:b/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>O</w:t>
      </w:r>
      <w:r w:rsidR="00EF73AB" w:rsidRPr="00E123E4">
        <w:rPr>
          <w:b/>
          <w:sz w:val="26"/>
          <w:szCs w:val="26"/>
          <w:lang w:eastAsia="en-US" w:bidi="ar-SA"/>
        </w:rPr>
        <w:t>B</w:t>
      </w:r>
      <w:r w:rsidR="00E123E4" w:rsidRPr="00E123E4">
        <w:rPr>
          <w:b/>
          <w:sz w:val="26"/>
          <w:szCs w:val="26"/>
          <w:lang w:eastAsia="en-US" w:bidi="ar-SA"/>
        </w:rPr>
        <w:t>W</w:t>
      </w:r>
      <w:r w:rsidR="00EF73AB" w:rsidRPr="00E123E4">
        <w:rPr>
          <w:b/>
          <w:sz w:val="26"/>
          <w:szCs w:val="26"/>
          <w:lang w:eastAsia="en-US" w:bidi="ar-SA"/>
        </w:rPr>
        <w:t xml:space="preserve">IESZCZENIE </w:t>
      </w:r>
    </w:p>
    <w:p w14:paraId="5E1AFA94" w14:textId="77777777" w:rsidR="00F07B12" w:rsidRPr="00D8731D" w:rsidRDefault="00F07B12" w:rsidP="00F07B12">
      <w:pPr>
        <w:jc w:val="center"/>
        <w:rPr>
          <w:b/>
          <w:lang w:eastAsia="en-US" w:bidi="ar-SA"/>
        </w:rPr>
      </w:pPr>
    </w:p>
    <w:p w14:paraId="4C0BDCC0" w14:textId="474121EC" w:rsidR="00F07B12" w:rsidRPr="00E123E4" w:rsidRDefault="00F07B12" w:rsidP="00E123E4">
      <w:pPr>
        <w:spacing w:line="360" w:lineRule="auto"/>
        <w:jc w:val="center"/>
        <w:rPr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 przystąpieniu do sporządzenia zmiany miejscowego planu zagospodarowania przestrzennego w obszarze wsi Świętajno oraz do sporządzenia prognozy oddziaływania </w:t>
      </w:r>
      <w:r w:rsidRPr="00E123E4">
        <w:rPr>
          <w:b/>
          <w:bCs/>
          <w:sz w:val="26"/>
          <w:szCs w:val="26"/>
          <w:lang w:eastAsia="en-US" w:bidi="ar-SA"/>
        </w:rPr>
        <w:t>na środowisko do zmiany miejscowego planu zagospodarowania przestrzennego</w:t>
      </w:r>
      <w:r w:rsidR="00E123E4">
        <w:rPr>
          <w:b/>
          <w:bCs/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 xml:space="preserve">w obszarze wsi Świętajno                   </w:t>
      </w:r>
    </w:p>
    <w:p w14:paraId="7E209B8C" w14:textId="77777777" w:rsidR="00F07B12" w:rsidRPr="00D8731D" w:rsidRDefault="00F07B12" w:rsidP="00F07B12">
      <w:pPr>
        <w:spacing w:line="360" w:lineRule="auto"/>
        <w:jc w:val="center"/>
        <w:rPr>
          <w:b/>
          <w:lang w:eastAsia="en-US" w:bidi="ar-SA"/>
        </w:rPr>
      </w:pPr>
    </w:p>
    <w:p w14:paraId="3C5A88EB" w14:textId="24175470" w:rsidR="00E123E4" w:rsidRPr="00E123E4" w:rsidRDefault="00F07B12" w:rsidP="00C47FED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Na podstawie art. 39 ustawy z dnia 3 października 2008 r. o udostępnianiu informacji </w:t>
      </w:r>
      <w:r w:rsidRPr="00E123E4">
        <w:rPr>
          <w:sz w:val="26"/>
          <w:szCs w:val="26"/>
          <w:lang w:eastAsia="en-US" w:bidi="ar-SA"/>
        </w:rPr>
        <w:br/>
        <w:t xml:space="preserve">o środowisku i jego ochronie, udziale społeczeństwa w ochronie środowiska oraz </w:t>
      </w:r>
      <w:r w:rsidR="00E123E4">
        <w:rPr>
          <w:sz w:val="26"/>
          <w:szCs w:val="26"/>
          <w:lang w:eastAsia="en-US" w:bidi="ar-SA"/>
        </w:rPr>
        <w:t xml:space="preserve">                             </w:t>
      </w:r>
      <w:r w:rsidRPr="00E123E4">
        <w:rPr>
          <w:sz w:val="26"/>
          <w:szCs w:val="26"/>
          <w:lang w:eastAsia="en-US" w:bidi="ar-SA"/>
        </w:rPr>
        <w:t>o ocenach oddziaływania na środowisko (t.j. Dz. U. z 2022 r., poz. 1029 z późn. zm.) zawiadamiam</w:t>
      </w:r>
      <w:r w:rsidR="00E123E4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o przystąpieniu do sporządzenia zmiany miejscowego planu zagospodarowania przestrzennego</w:t>
      </w:r>
      <w:r w:rsidR="00C47FED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w</w:t>
      </w:r>
      <w:r w:rsidRPr="00E123E4">
        <w:rPr>
          <w:b/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obszarze wsi Świętajno (procedura wszczęta uchwałą nr IV/33/2019 Rady Gminy Świętajno</w:t>
      </w:r>
      <w:r w:rsidR="00C47FED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z dnia 26 lutego 2019 r.) oraz do sporządzenia prognozy oddziaływania na środowisko do zmiany miejscowego planu zagospodarowania przestrzennego w obszarze wsi Świętajno.                                          </w:t>
      </w:r>
    </w:p>
    <w:p w14:paraId="4CE1BD11" w14:textId="77777777" w:rsidR="00E123E4" w:rsidRPr="00E123E4" w:rsidRDefault="00E123E4" w:rsidP="00C47FED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44C03965" w14:textId="51D6DBB8" w:rsidR="00E123E4" w:rsidRPr="00E123E4" w:rsidRDefault="00F07B12" w:rsidP="00C47FED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Z dostępną na aktualnym etapie dokumentacją sprawy można zapoznać się w Urzędzie Gminy</w:t>
      </w:r>
      <w:r w:rsidR="00C47FED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Świętajnie  ul. Grunwaldzka 15, 12-140 Świętajno, pok. nr 14. </w:t>
      </w:r>
    </w:p>
    <w:p w14:paraId="0A78A044" w14:textId="77777777" w:rsidR="00E123E4" w:rsidRPr="00E123E4" w:rsidRDefault="00E123E4" w:rsidP="00C47FED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43FC35FB" w14:textId="72220BD7" w:rsidR="00F07B12" w:rsidRPr="00E123E4" w:rsidRDefault="00F07B12" w:rsidP="00C47FED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Uwagi i wnioski do ww. dokumentów mogą być składane w formie pisemnej, ustnie do protokołu, za pomocą środków komunikacji elektronicznej bez konieczności opatrywania ich bezpiecznym podpisem elektronicznym, o którym mowa w ustawie z </w:t>
      </w:r>
      <w:r w:rsidRPr="00E123E4">
        <w:rPr>
          <w:sz w:val="26"/>
          <w:szCs w:val="26"/>
          <w:lang w:eastAsia="en-US" w:bidi="ar-SA"/>
        </w:rPr>
        <w:lastRenderedPageBreak/>
        <w:t xml:space="preserve">dnia 18 września 2001 r. o podpisie elektronicznym,  w Urzędzie i na adres Urzędu Gminy Świętajno, </w:t>
      </w:r>
      <w:r w:rsidR="00C47FED">
        <w:rPr>
          <w:sz w:val="26"/>
          <w:szCs w:val="26"/>
          <w:lang w:eastAsia="en-US" w:bidi="ar-SA"/>
        </w:rPr>
        <w:t xml:space="preserve">                        </w:t>
      </w:r>
      <w:r w:rsidRPr="00E123E4">
        <w:rPr>
          <w:sz w:val="26"/>
          <w:szCs w:val="26"/>
          <w:lang w:eastAsia="en-US" w:bidi="ar-SA"/>
        </w:rPr>
        <w:t>ul. Grunwaldzka 15, 12-140 Świętajno,</w:t>
      </w:r>
      <w:r w:rsidR="00E123E4" w:rsidRPr="00E123E4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terminie do dnia </w:t>
      </w:r>
      <w:r w:rsidRPr="00E123E4">
        <w:rPr>
          <w:b/>
          <w:bCs/>
          <w:sz w:val="26"/>
          <w:szCs w:val="26"/>
          <w:lang w:eastAsia="en-US" w:bidi="ar-SA"/>
        </w:rPr>
        <w:t>5 grudnia</w:t>
      </w:r>
      <w:r w:rsidRPr="00E123E4">
        <w:rPr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>2022 r.</w:t>
      </w:r>
    </w:p>
    <w:p w14:paraId="3DAFBC38" w14:textId="77777777" w:rsidR="00F07B12" w:rsidRPr="00E123E4" w:rsidRDefault="00F07B12" w:rsidP="00C47FED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Organem właściwym do rozpatrzenia uwag i wniosków jest Wójt Gminy Świętajno.</w:t>
      </w:r>
    </w:p>
    <w:p w14:paraId="19D4889D" w14:textId="77777777" w:rsidR="00F07B12" w:rsidRPr="00E123E4" w:rsidRDefault="00F07B12" w:rsidP="00C47FED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0989A177" w14:textId="0C7D37FA" w:rsidR="00F07B12" w:rsidRPr="006F59A6" w:rsidRDefault="006F59A6" w:rsidP="00C47FED">
      <w:pPr>
        <w:spacing w:line="360" w:lineRule="auto"/>
        <w:jc w:val="both"/>
        <w:rPr>
          <w:b/>
          <w:bCs/>
          <w:spacing w:val="10"/>
          <w:sz w:val="26"/>
          <w:szCs w:val="26"/>
          <w:lang w:eastAsia="en-US" w:bidi="ar-SA"/>
        </w:rPr>
      </w:pPr>
      <w:r>
        <w:rPr>
          <w:b/>
          <w:bCs/>
          <w:spacing w:val="10"/>
          <w:lang w:eastAsia="en-US" w:bidi="ar-SA"/>
        </w:rPr>
        <w:t xml:space="preserve">                                                                                       </w:t>
      </w:r>
      <w:r w:rsidRPr="006F59A6">
        <w:rPr>
          <w:b/>
          <w:bCs/>
          <w:spacing w:val="10"/>
          <w:sz w:val="26"/>
          <w:szCs w:val="26"/>
          <w:lang w:eastAsia="en-US" w:bidi="ar-SA"/>
        </w:rPr>
        <w:t>Wójt Gminy Świętajno</w:t>
      </w:r>
    </w:p>
    <w:p w14:paraId="215CC9BB" w14:textId="77777777" w:rsidR="00C47FED" w:rsidRPr="005D7137" w:rsidRDefault="00C47FED" w:rsidP="00F07B12">
      <w:pPr>
        <w:jc w:val="both"/>
        <w:rPr>
          <w:spacing w:val="10"/>
          <w:lang w:eastAsia="en-US" w:bidi="ar-SA"/>
        </w:rPr>
      </w:pPr>
    </w:p>
    <w:p w14:paraId="36C31243" w14:textId="5BEB8E3B" w:rsidR="00F07B12" w:rsidRDefault="00F07B12" w:rsidP="00F07B12">
      <w:pPr>
        <w:rPr>
          <w:b/>
          <w:sz w:val="22"/>
          <w:szCs w:val="22"/>
          <w:lang w:eastAsia="en-US" w:bidi="ar-SA"/>
        </w:rPr>
      </w:pPr>
    </w:p>
    <w:p w14:paraId="76BC4420" w14:textId="2F8E768A" w:rsidR="00EF73AB" w:rsidRDefault="00EF73AB" w:rsidP="00F07B12">
      <w:pPr>
        <w:rPr>
          <w:b/>
          <w:sz w:val="22"/>
          <w:szCs w:val="22"/>
          <w:lang w:eastAsia="en-US" w:bidi="ar-SA"/>
        </w:rPr>
      </w:pPr>
    </w:p>
    <w:p w14:paraId="076649CD" w14:textId="7A2A03C1" w:rsidR="00EF73AB" w:rsidRDefault="00EF73AB" w:rsidP="00F07B12">
      <w:pPr>
        <w:rPr>
          <w:b/>
          <w:sz w:val="22"/>
          <w:szCs w:val="22"/>
          <w:lang w:eastAsia="en-US" w:bidi="ar-SA"/>
        </w:rPr>
      </w:pPr>
    </w:p>
    <w:p w14:paraId="38DEEB7D" w14:textId="77777777" w:rsidR="00EF73AB" w:rsidRDefault="00EF73AB" w:rsidP="00F07B12">
      <w:pPr>
        <w:rPr>
          <w:b/>
          <w:sz w:val="22"/>
          <w:szCs w:val="22"/>
          <w:lang w:eastAsia="en-US" w:bidi="ar-SA"/>
        </w:rPr>
      </w:pPr>
    </w:p>
    <w:p w14:paraId="256D9E35" w14:textId="77777777" w:rsidR="00EF73AB" w:rsidRPr="00E12092" w:rsidRDefault="00EF73AB" w:rsidP="00EF73AB">
      <w:pPr>
        <w:rPr>
          <w:sz w:val="18"/>
          <w:szCs w:val="18"/>
          <w:lang w:eastAsia="en-US" w:bidi="ar-SA"/>
        </w:rPr>
      </w:pPr>
    </w:p>
    <w:p w14:paraId="795B300A" w14:textId="2D282A42" w:rsidR="00EF73AB" w:rsidRDefault="00EF73AB" w:rsidP="00EF73AB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78E9E3B7" w14:textId="77777777" w:rsidR="00E123E4" w:rsidRPr="00E12092" w:rsidRDefault="00E123E4" w:rsidP="00EF73AB">
      <w:pPr>
        <w:rPr>
          <w:sz w:val="18"/>
          <w:szCs w:val="18"/>
          <w:lang w:eastAsia="en-US" w:bidi="ar-SA"/>
        </w:rPr>
      </w:pPr>
    </w:p>
    <w:p w14:paraId="3A4EF934" w14:textId="77777777" w:rsidR="00EF73AB" w:rsidRDefault="00EF73AB" w:rsidP="00EF73AB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4A6E1372" w14:textId="77777777" w:rsidR="00AA6FBF" w:rsidRDefault="00AA6FBF"/>
    <w:sectPr w:rsidR="00AA6FBF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1"/>
    <w:rsid w:val="006F59A6"/>
    <w:rsid w:val="00880A6A"/>
    <w:rsid w:val="00AA6FBF"/>
    <w:rsid w:val="00BD7E8C"/>
    <w:rsid w:val="00C47FED"/>
    <w:rsid w:val="00C665B3"/>
    <w:rsid w:val="00E123E4"/>
    <w:rsid w:val="00EB4931"/>
    <w:rsid w:val="00EF73AB"/>
    <w:rsid w:val="00F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0641"/>
  <w15:chartTrackingRefBased/>
  <w15:docId w15:val="{284606AD-56F2-41F3-951B-FBCAA9A6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81A343BD.dotm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dcterms:created xsi:type="dcterms:W3CDTF">2022-11-10T11:48:00Z</dcterms:created>
  <dcterms:modified xsi:type="dcterms:W3CDTF">2022-11-10T11:48:00Z</dcterms:modified>
</cp:coreProperties>
</file>