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84169" w14:textId="361067DE" w:rsidR="00A613E3" w:rsidRPr="00B9319B" w:rsidRDefault="00A613E3" w:rsidP="00A613E3">
      <w:pPr>
        <w:pStyle w:val="Standard"/>
        <w:rPr>
          <w:bCs/>
        </w:rPr>
      </w:pPr>
      <w:bookmarkStart w:id="0" w:name="_GoBack"/>
      <w:bookmarkEnd w:id="0"/>
      <w:r w:rsidRPr="00B9319B">
        <w:rPr>
          <w:bCs/>
        </w:rPr>
        <w:t xml:space="preserve">                                                                                                   </w:t>
      </w:r>
      <w:r>
        <w:rPr>
          <w:bCs/>
        </w:rPr>
        <w:t xml:space="preserve">         </w:t>
      </w:r>
      <w:r w:rsidRPr="00B9319B">
        <w:rPr>
          <w:bCs/>
        </w:rPr>
        <w:t xml:space="preserve">Świętajno, </w:t>
      </w:r>
      <w:r>
        <w:rPr>
          <w:bCs/>
        </w:rPr>
        <w:t xml:space="preserve">2 lutego </w:t>
      </w:r>
      <w:r w:rsidRPr="00B9319B">
        <w:rPr>
          <w:bCs/>
        </w:rPr>
        <w:t>202</w:t>
      </w:r>
      <w:r>
        <w:rPr>
          <w:bCs/>
        </w:rPr>
        <w:t>3</w:t>
      </w:r>
      <w:r w:rsidRPr="00B9319B">
        <w:rPr>
          <w:bCs/>
        </w:rPr>
        <w:t xml:space="preserve"> r.  </w:t>
      </w:r>
    </w:p>
    <w:p w14:paraId="2B621829" w14:textId="77777777" w:rsidR="00A613E3" w:rsidRPr="00CB37F2" w:rsidRDefault="00A613E3" w:rsidP="00A613E3">
      <w:pPr>
        <w:pStyle w:val="Standard"/>
      </w:pPr>
      <w:r>
        <w:rPr>
          <w:b/>
        </w:rPr>
        <w:t xml:space="preserve"> </w:t>
      </w:r>
    </w:p>
    <w:p w14:paraId="6D45AD84" w14:textId="77777777" w:rsidR="00A613E3" w:rsidRDefault="00A613E3" w:rsidP="00A613E3">
      <w:pPr>
        <w:pStyle w:val="Standard"/>
        <w:jc w:val="center"/>
        <w:rPr>
          <w:b/>
        </w:rPr>
      </w:pPr>
    </w:p>
    <w:p w14:paraId="251E8BE1" w14:textId="77777777" w:rsidR="00A613E3" w:rsidRDefault="00A613E3" w:rsidP="00A613E3">
      <w:pPr>
        <w:pStyle w:val="Standard"/>
        <w:jc w:val="center"/>
        <w:rPr>
          <w:b/>
        </w:rPr>
      </w:pPr>
      <w:r>
        <w:rPr>
          <w:b/>
        </w:rPr>
        <w:t xml:space="preserve">  OBWIESZCZENIE</w:t>
      </w:r>
    </w:p>
    <w:p w14:paraId="1FE8F202" w14:textId="77777777" w:rsidR="00A613E3" w:rsidRPr="00CB37F2" w:rsidRDefault="00A613E3" w:rsidP="00A613E3">
      <w:pPr>
        <w:jc w:val="center"/>
        <w:rPr>
          <w:sz w:val="26"/>
          <w:szCs w:val="26"/>
          <w:lang w:eastAsia="en-US" w:bidi="ar-SA"/>
        </w:rPr>
      </w:pPr>
    </w:p>
    <w:p w14:paraId="46990434" w14:textId="77777777" w:rsidR="00A613E3" w:rsidRPr="00CB37F2" w:rsidRDefault="00A613E3" w:rsidP="00A613E3">
      <w:pPr>
        <w:spacing w:line="360" w:lineRule="auto"/>
        <w:jc w:val="center"/>
        <w:rPr>
          <w:b/>
          <w:lang w:eastAsia="en-US" w:bidi="ar-SA"/>
        </w:rPr>
      </w:pPr>
      <w:r w:rsidRPr="00CB37F2">
        <w:rPr>
          <w:b/>
          <w:lang w:eastAsia="en-US" w:bidi="ar-SA"/>
        </w:rPr>
        <w:t xml:space="preserve">o przystąpieniu do sporządzenia miejscowego planu zagospodarowania przestrzennego w obszarze wsi </w:t>
      </w:r>
      <w:r>
        <w:rPr>
          <w:b/>
          <w:lang w:eastAsia="en-US" w:bidi="ar-SA"/>
        </w:rPr>
        <w:t xml:space="preserve">Kolonia   </w:t>
      </w:r>
    </w:p>
    <w:p w14:paraId="774311AF" w14:textId="77777777" w:rsidR="00A613E3" w:rsidRPr="00CB37F2" w:rsidRDefault="00A613E3" w:rsidP="00A613E3">
      <w:pPr>
        <w:spacing w:line="360" w:lineRule="auto"/>
        <w:jc w:val="center"/>
        <w:rPr>
          <w:b/>
          <w:lang w:eastAsia="en-US" w:bidi="ar-SA"/>
        </w:rPr>
      </w:pPr>
    </w:p>
    <w:p w14:paraId="630A5BC3" w14:textId="77777777" w:rsidR="00A613E3" w:rsidRPr="00CB37F2" w:rsidRDefault="00A613E3" w:rsidP="00A613E3">
      <w:pPr>
        <w:spacing w:line="360" w:lineRule="auto"/>
        <w:jc w:val="center"/>
        <w:rPr>
          <w:b/>
          <w:lang w:eastAsia="en-US" w:bidi="ar-SA"/>
        </w:rPr>
      </w:pPr>
    </w:p>
    <w:p w14:paraId="1F6F24FA" w14:textId="57669E3D" w:rsidR="00A613E3" w:rsidRPr="00CB37F2" w:rsidRDefault="00A613E3" w:rsidP="00A613E3">
      <w:pPr>
        <w:spacing w:line="360" w:lineRule="auto"/>
        <w:jc w:val="both"/>
        <w:rPr>
          <w:lang w:eastAsia="en-US" w:bidi="ar-SA"/>
        </w:rPr>
      </w:pPr>
      <w:r w:rsidRPr="00CB37F2">
        <w:rPr>
          <w:lang w:eastAsia="en-US" w:bidi="ar-SA"/>
        </w:rPr>
        <w:t>Na podstawie art. 17 pkt 1 ustawy z dnia 27 marca 2003 r. o planowaniu</w:t>
      </w:r>
      <w:r>
        <w:rPr>
          <w:lang w:eastAsia="en-US" w:bidi="ar-SA"/>
        </w:rPr>
        <w:t xml:space="preserve"> </w:t>
      </w:r>
      <w:r w:rsidRPr="00CB37F2">
        <w:rPr>
          <w:lang w:eastAsia="en-US" w:bidi="ar-SA"/>
        </w:rPr>
        <w:t>i zagospodarowaniu przestrzennym (</w:t>
      </w:r>
      <w:proofErr w:type="spellStart"/>
      <w:r w:rsidRPr="00CB37F2">
        <w:rPr>
          <w:lang w:eastAsia="en-US" w:bidi="ar-SA"/>
        </w:rPr>
        <w:t>t.j</w:t>
      </w:r>
      <w:proofErr w:type="spellEnd"/>
      <w:r w:rsidRPr="00CB37F2">
        <w:rPr>
          <w:lang w:eastAsia="en-US" w:bidi="ar-SA"/>
        </w:rPr>
        <w:t>. Dz. U. z 20</w:t>
      </w:r>
      <w:r>
        <w:rPr>
          <w:lang w:eastAsia="en-US" w:bidi="ar-SA"/>
        </w:rPr>
        <w:t>22</w:t>
      </w:r>
      <w:r w:rsidRPr="00CB37F2">
        <w:rPr>
          <w:lang w:eastAsia="en-US" w:bidi="ar-SA"/>
        </w:rPr>
        <w:t xml:space="preserve"> r. poz. </w:t>
      </w:r>
      <w:r>
        <w:rPr>
          <w:lang w:eastAsia="en-US" w:bidi="ar-SA"/>
        </w:rPr>
        <w:t>503 z</w:t>
      </w:r>
      <w:r w:rsidRPr="00CB37F2">
        <w:rPr>
          <w:lang w:eastAsia="en-US" w:bidi="ar-SA"/>
        </w:rPr>
        <w:t xml:space="preserve"> </w:t>
      </w:r>
      <w:proofErr w:type="spellStart"/>
      <w:r w:rsidRPr="00CB37F2">
        <w:rPr>
          <w:lang w:eastAsia="en-US" w:bidi="ar-SA"/>
        </w:rPr>
        <w:t>późn</w:t>
      </w:r>
      <w:proofErr w:type="spellEnd"/>
      <w:r w:rsidRPr="00CB37F2">
        <w:rPr>
          <w:lang w:eastAsia="en-US" w:bidi="ar-SA"/>
        </w:rPr>
        <w:t>. zm.) zawiadamiam</w:t>
      </w:r>
      <w:r>
        <w:rPr>
          <w:lang w:eastAsia="en-US" w:bidi="ar-SA"/>
        </w:rPr>
        <w:t xml:space="preserve"> </w:t>
      </w:r>
      <w:r w:rsidRPr="00CB37F2">
        <w:rPr>
          <w:lang w:eastAsia="en-US" w:bidi="ar-SA"/>
        </w:rPr>
        <w:t xml:space="preserve">o podjęciu przez Radę Gminy Świętajno uchwały nr </w:t>
      </w:r>
      <w:r>
        <w:rPr>
          <w:lang w:eastAsia="en-US" w:bidi="ar-SA"/>
        </w:rPr>
        <w:t>XXXVIII/333</w:t>
      </w:r>
      <w:r w:rsidRPr="00CB37F2">
        <w:rPr>
          <w:lang w:eastAsia="en-US" w:bidi="ar-SA"/>
        </w:rPr>
        <w:t>/20</w:t>
      </w:r>
      <w:r>
        <w:rPr>
          <w:lang w:eastAsia="en-US" w:bidi="ar-SA"/>
        </w:rPr>
        <w:t xml:space="preserve">22 </w:t>
      </w:r>
      <w:r w:rsidRPr="00CB37F2">
        <w:rPr>
          <w:lang w:eastAsia="en-US" w:bidi="ar-SA"/>
        </w:rPr>
        <w:t xml:space="preserve">z dnia </w:t>
      </w:r>
      <w:r>
        <w:rPr>
          <w:lang w:eastAsia="en-US" w:bidi="ar-SA"/>
        </w:rPr>
        <w:t>27 września 2</w:t>
      </w:r>
      <w:r w:rsidRPr="00CB37F2">
        <w:rPr>
          <w:lang w:eastAsia="en-US" w:bidi="ar-SA"/>
        </w:rPr>
        <w:t>0</w:t>
      </w:r>
      <w:r>
        <w:rPr>
          <w:lang w:eastAsia="en-US" w:bidi="ar-SA"/>
        </w:rPr>
        <w:t>22</w:t>
      </w:r>
      <w:r w:rsidRPr="00CB37F2">
        <w:rPr>
          <w:lang w:eastAsia="en-US" w:bidi="ar-SA"/>
        </w:rPr>
        <w:t xml:space="preserve"> r.</w:t>
      </w:r>
      <w:r>
        <w:rPr>
          <w:lang w:eastAsia="en-US" w:bidi="ar-SA"/>
        </w:rPr>
        <w:t xml:space="preserve"> </w:t>
      </w:r>
      <w:r w:rsidRPr="00CB37F2">
        <w:rPr>
          <w:lang w:eastAsia="en-US" w:bidi="ar-SA"/>
        </w:rPr>
        <w:t xml:space="preserve">o przystąpieniu do sporządzenia miejscowego planu zagospodarowania przestrzennego w obszarze wsi </w:t>
      </w:r>
      <w:r>
        <w:rPr>
          <w:lang w:eastAsia="en-US" w:bidi="ar-SA"/>
        </w:rPr>
        <w:t>Kolonia.</w:t>
      </w:r>
    </w:p>
    <w:p w14:paraId="05EA5C32" w14:textId="77777777" w:rsidR="00A613E3" w:rsidRPr="00CB37F2" w:rsidRDefault="00A613E3" w:rsidP="00A613E3">
      <w:pPr>
        <w:spacing w:line="360" w:lineRule="auto"/>
        <w:jc w:val="both"/>
        <w:rPr>
          <w:lang w:eastAsia="en-US" w:bidi="ar-SA"/>
        </w:rPr>
      </w:pPr>
      <w:r w:rsidRPr="00CB37F2">
        <w:rPr>
          <w:lang w:eastAsia="en-US" w:bidi="ar-SA"/>
        </w:rPr>
        <w:t>Zainteresowani mogą składać wnioski do wyżej wymienionego planu miejscowego.</w:t>
      </w:r>
    </w:p>
    <w:p w14:paraId="0ADFA7AF" w14:textId="0BD0001D" w:rsidR="00A613E3" w:rsidRPr="00CB37F2" w:rsidRDefault="00A613E3" w:rsidP="00A613E3">
      <w:pPr>
        <w:spacing w:line="360" w:lineRule="auto"/>
        <w:jc w:val="both"/>
        <w:rPr>
          <w:lang w:eastAsia="en-US" w:bidi="ar-SA"/>
        </w:rPr>
      </w:pPr>
      <w:r w:rsidRPr="00CB37F2">
        <w:rPr>
          <w:lang w:eastAsia="en-US" w:bidi="ar-SA"/>
        </w:rPr>
        <w:t>Wnioski należy składać na piśmie w siedzibie Urzędu Gminy Świętajno,</w:t>
      </w:r>
      <w:r w:rsidRPr="00CB37F2">
        <w:rPr>
          <w:lang w:eastAsia="en-US" w:bidi="ar-SA"/>
        </w:rPr>
        <w:br/>
        <w:t>ul. Grunwaldzka 15, 12-140 Świętajno w terminie do dnia</w:t>
      </w:r>
      <w:r>
        <w:rPr>
          <w:lang w:eastAsia="en-US" w:bidi="ar-SA"/>
        </w:rPr>
        <w:t xml:space="preserve"> </w:t>
      </w:r>
      <w:r>
        <w:rPr>
          <w:b/>
          <w:bCs/>
          <w:lang w:eastAsia="en-US" w:bidi="ar-SA"/>
        </w:rPr>
        <w:t xml:space="preserve">24 </w:t>
      </w:r>
      <w:r w:rsidRPr="00163659">
        <w:rPr>
          <w:b/>
          <w:bCs/>
          <w:lang w:eastAsia="en-US" w:bidi="ar-SA"/>
        </w:rPr>
        <w:t>lutego</w:t>
      </w:r>
      <w:r>
        <w:rPr>
          <w:lang w:eastAsia="en-US" w:bidi="ar-SA"/>
        </w:rPr>
        <w:t xml:space="preserve"> </w:t>
      </w:r>
      <w:r w:rsidRPr="00CB37F2">
        <w:rPr>
          <w:b/>
          <w:bCs/>
          <w:lang w:eastAsia="en-US" w:bidi="ar-SA"/>
        </w:rPr>
        <w:t>20</w:t>
      </w:r>
      <w:r>
        <w:rPr>
          <w:b/>
          <w:bCs/>
          <w:lang w:eastAsia="en-US" w:bidi="ar-SA"/>
        </w:rPr>
        <w:t>23</w:t>
      </w:r>
      <w:r w:rsidRPr="00CB37F2">
        <w:rPr>
          <w:b/>
          <w:bCs/>
          <w:lang w:eastAsia="en-US" w:bidi="ar-SA"/>
        </w:rPr>
        <w:t xml:space="preserve"> r</w:t>
      </w:r>
      <w:r w:rsidRPr="00CB37F2">
        <w:rPr>
          <w:lang w:eastAsia="en-US" w:bidi="ar-SA"/>
        </w:rPr>
        <w:t>.</w:t>
      </w:r>
    </w:p>
    <w:p w14:paraId="41309CEC" w14:textId="77777777" w:rsidR="00A613E3" w:rsidRDefault="00A613E3" w:rsidP="00A613E3">
      <w:pPr>
        <w:spacing w:line="360" w:lineRule="auto"/>
        <w:jc w:val="both"/>
        <w:rPr>
          <w:lang w:eastAsia="en-US" w:bidi="ar-SA"/>
        </w:rPr>
      </w:pPr>
      <w:r w:rsidRPr="00CB37F2">
        <w:rPr>
          <w:lang w:eastAsia="en-US" w:bidi="ar-SA"/>
        </w:rPr>
        <w:t>Wniosek powinien zawierać nazwisko, imię, nazwę i adres wnioskodawcy, przedmiot wniosku oraz oznaczenie nieruchomości, której dotyczy.</w:t>
      </w:r>
    </w:p>
    <w:p w14:paraId="0100D3FE" w14:textId="77777777" w:rsidR="00A613E3" w:rsidRDefault="00A613E3" w:rsidP="00A613E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</w:p>
    <w:p w14:paraId="17D16AFA" w14:textId="77777777" w:rsidR="00A613E3" w:rsidRPr="00B8564B" w:rsidRDefault="00A613E3" w:rsidP="00A613E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14:paraId="3849743A" w14:textId="13112AF1" w:rsidR="00A613E3" w:rsidRPr="00A445BB" w:rsidRDefault="00A445BB" w:rsidP="00A613E3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Pr="00A445BB">
        <w:rPr>
          <w:b/>
        </w:rPr>
        <w:t xml:space="preserve">Wójt Gminy Świętajno </w:t>
      </w:r>
    </w:p>
    <w:p w14:paraId="552466CC" w14:textId="2E6D75B5" w:rsidR="00A613E3" w:rsidRDefault="00A613E3" w:rsidP="00A613E3">
      <w:r>
        <w:rPr>
          <w:b/>
          <w:sz w:val="22"/>
          <w:szCs w:val="22"/>
        </w:rPr>
        <w:t xml:space="preserve">                                     </w:t>
      </w:r>
    </w:p>
    <w:p w14:paraId="70887E11" w14:textId="77777777" w:rsidR="00A613E3" w:rsidRPr="00E12092" w:rsidRDefault="00A613E3" w:rsidP="00A613E3">
      <w:pPr>
        <w:rPr>
          <w:sz w:val="18"/>
          <w:szCs w:val="18"/>
          <w:lang w:eastAsia="en-US" w:bidi="ar-SA"/>
        </w:rPr>
      </w:pPr>
    </w:p>
    <w:p w14:paraId="3F5949D6" w14:textId="77777777" w:rsidR="00A613E3" w:rsidRPr="00E12092" w:rsidRDefault="00A613E3" w:rsidP="00A613E3">
      <w:pPr>
        <w:jc w:val="center"/>
        <w:rPr>
          <w:sz w:val="18"/>
          <w:szCs w:val="18"/>
          <w:lang w:eastAsia="en-US" w:bidi="ar-SA"/>
        </w:rPr>
      </w:pPr>
    </w:p>
    <w:p w14:paraId="5F7273BA" w14:textId="77777777" w:rsidR="00A613E3" w:rsidRPr="00E12092" w:rsidRDefault="00A613E3" w:rsidP="00A613E3">
      <w:pPr>
        <w:rPr>
          <w:sz w:val="18"/>
          <w:szCs w:val="18"/>
          <w:lang w:eastAsia="en-US" w:bidi="ar-SA"/>
        </w:rPr>
      </w:pPr>
    </w:p>
    <w:p w14:paraId="44CE905E" w14:textId="77777777" w:rsidR="00A613E3" w:rsidRPr="00E12092" w:rsidRDefault="00A613E3" w:rsidP="00A613E3">
      <w:pPr>
        <w:rPr>
          <w:sz w:val="18"/>
          <w:szCs w:val="18"/>
          <w:lang w:eastAsia="en-US" w:bidi="ar-SA"/>
        </w:rPr>
      </w:pPr>
      <w:r w:rsidRPr="00E12092">
        <w:rPr>
          <w:sz w:val="18"/>
          <w:szCs w:val="18"/>
          <w:lang w:eastAsia="en-US" w:bidi="ar-SA"/>
        </w:rPr>
        <w:t>WYWIESZONO NA TABLICY OGŁOSZEŃ URZĘDU GMINY DNIA:</w:t>
      </w:r>
    </w:p>
    <w:p w14:paraId="43855245" w14:textId="77777777" w:rsidR="00A613E3" w:rsidRDefault="00A613E3" w:rsidP="00A613E3">
      <w:pPr>
        <w:rPr>
          <w:sz w:val="18"/>
          <w:szCs w:val="18"/>
          <w:lang w:eastAsia="en-US" w:bidi="ar-SA"/>
        </w:rPr>
      </w:pPr>
      <w:r w:rsidRPr="00E12092">
        <w:rPr>
          <w:sz w:val="18"/>
          <w:szCs w:val="18"/>
          <w:lang w:eastAsia="en-US" w:bidi="ar-SA"/>
        </w:rPr>
        <w:t>ZDJĘTO Z TABLICY OGŁOSZEŃ URZĘDU GMINY DNIA:</w:t>
      </w:r>
    </w:p>
    <w:p w14:paraId="6CB1FF06" w14:textId="77777777" w:rsidR="00A613E3" w:rsidRDefault="00A613E3" w:rsidP="00A613E3">
      <w:pPr>
        <w:rPr>
          <w:sz w:val="18"/>
          <w:szCs w:val="18"/>
          <w:lang w:eastAsia="en-US" w:bidi="ar-SA"/>
        </w:rPr>
      </w:pPr>
    </w:p>
    <w:p w14:paraId="039180D8" w14:textId="77777777" w:rsidR="00A613E3" w:rsidRDefault="00A613E3" w:rsidP="00A613E3">
      <w:pPr>
        <w:rPr>
          <w:sz w:val="18"/>
          <w:szCs w:val="18"/>
          <w:lang w:eastAsia="en-US" w:bidi="ar-SA"/>
        </w:rPr>
      </w:pPr>
    </w:p>
    <w:p w14:paraId="00089519" w14:textId="77777777" w:rsidR="00A613E3" w:rsidRDefault="00A613E3" w:rsidP="00A613E3">
      <w:pPr>
        <w:rPr>
          <w:sz w:val="18"/>
          <w:szCs w:val="18"/>
          <w:lang w:eastAsia="en-US" w:bidi="ar-SA"/>
        </w:rPr>
      </w:pPr>
    </w:p>
    <w:p w14:paraId="644C7D27" w14:textId="77777777" w:rsidR="00A613E3" w:rsidRPr="00E12092" w:rsidRDefault="00A613E3" w:rsidP="00A613E3">
      <w:pPr>
        <w:rPr>
          <w:sz w:val="18"/>
          <w:szCs w:val="18"/>
          <w:lang w:eastAsia="en-US" w:bidi="ar-SA"/>
        </w:rPr>
      </w:pPr>
    </w:p>
    <w:p w14:paraId="656A2D4A" w14:textId="77777777" w:rsidR="00A613E3" w:rsidRPr="00E12092" w:rsidRDefault="00A613E3" w:rsidP="00A613E3">
      <w:pPr>
        <w:widowControl/>
        <w:suppressAutoHyphens w:val="0"/>
        <w:autoSpaceDN/>
        <w:spacing w:after="25" w:line="247" w:lineRule="auto"/>
        <w:ind w:left="1237" w:hanging="370"/>
        <w:jc w:val="both"/>
        <w:textAlignment w:val="auto"/>
        <w:rPr>
          <w:rFonts w:ascii="Palatino Linotype" w:eastAsia="Palatino Linotype" w:hAnsi="Palatino Linotype" w:cs="Palatino Linotype"/>
          <w:color w:val="000000"/>
          <w:kern w:val="0"/>
          <w:sz w:val="20"/>
          <w:szCs w:val="22"/>
          <w:lang w:eastAsia="pl-PL" w:bidi="ar-SA"/>
        </w:rPr>
      </w:pPr>
    </w:p>
    <w:p w14:paraId="35585B7B" w14:textId="77777777" w:rsidR="00A613E3" w:rsidRPr="00E12092" w:rsidRDefault="00A613E3" w:rsidP="00A613E3">
      <w:pPr>
        <w:rPr>
          <w:sz w:val="18"/>
          <w:szCs w:val="18"/>
          <w:lang w:eastAsia="en-US" w:bidi="ar-SA"/>
        </w:rPr>
      </w:pPr>
    </w:p>
    <w:p w14:paraId="19BA513B" w14:textId="77777777" w:rsidR="00A613E3" w:rsidRPr="00E12092" w:rsidRDefault="00A613E3" w:rsidP="00A613E3">
      <w:pPr>
        <w:rPr>
          <w:sz w:val="18"/>
          <w:szCs w:val="18"/>
          <w:lang w:eastAsia="en-US" w:bidi="ar-SA"/>
        </w:rPr>
      </w:pPr>
    </w:p>
    <w:p w14:paraId="1BCB0C38" w14:textId="77777777" w:rsidR="00A613E3" w:rsidRPr="00E12092" w:rsidRDefault="00A613E3" w:rsidP="00A613E3">
      <w:pPr>
        <w:keepNext/>
        <w:keepLines/>
        <w:widowControl/>
        <w:suppressAutoHyphens w:val="0"/>
        <w:autoSpaceDN/>
        <w:ind w:right="227"/>
        <w:jc w:val="both"/>
        <w:textAlignment w:val="auto"/>
        <w:outlineLvl w:val="0"/>
        <w:rPr>
          <w:rFonts w:eastAsia="Palatino Linotype" w:cs="Times New Roman"/>
          <w:b/>
          <w:color w:val="000000"/>
          <w:kern w:val="0"/>
          <w:lang w:eastAsia="pl-PL" w:bidi="ar-SA"/>
        </w:rPr>
      </w:pPr>
      <w:r w:rsidRPr="00E12092">
        <w:rPr>
          <w:rFonts w:eastAsia="Palatino Linotype" w:cs="Times New Roman"/>
          <w:b/>
          <w:color w:val="000000"/>
          <w:kern w:val="0"/>
          <w:lang w:eastAsia="pl-PL" w:bidi="ar-SA"/>
        </w:rPr>
        <w:t>Klauzula informacyjna (RODO) dotycząca przetwarzania danych osobowych</w:t>
      </w:r>
      <w:r>
        <w:rPr>
          <w:rFonts w:eastAsia="Palatino Linotype" w:cs="Times New Roman"/>
          <w:b/>
          <w:color w:val="000000"/>
          <w:kern w:val="0"/>
          <w:lang w:eastAsia="pl-PL" w:bidi="ar-SA"/>
        </w:rPr>
        <w:t xml:space="preserve">                       </w:t>
      </w:r>
      <w:r w:rsidRPr="00E12092">
        <w:rPr>
          <w:rFonts w:eastAsia="Palatino Linotype" w:cs="Times New Roman"/>
          <w:b/>
          <w:color w:val="000000"/>
          <w:kern w:val="0"/>
          <w:lang w:eastAsia="pl-PL" w:bidi="ar-SA"/>
        </w:rPr>
        <w:t xml:space="preserve"> w związku  z procedurą planistyczną sporządzania miejscowego planu zagospodarowania przestrzennego</w:t>
      </w:r>
    </w:p>
    <w:p w14:paraId="57A07445" w14:textId="77777777" w:rsidR="00A613E3" w:rsidRPr="00E12092" w:rsidRDefault="00A613E3" w:rsidP="00A613E3">
      <w:pPr>
        <w:widowControl/>
        <w:suppressAutoHyphens w:val="0"/>
        <w:autoSpaceDN/>
        <w:spacing w:line="360" w:lineRule="auto"/>
        <w:ind w:right="227"/>
        <w:jc w:val="both"/>
        <w:textAlignment w:val="auto"/>
        <w:rPr>
          <w:rFonts w:eastAsia="Palatino Linotype" w:cs="Times New Roman"/>
          <w:kern w:val="0"/>
          <w:sz w:val="20"/>
          <w:szCs w:val="20"/>
          <w:lang w:eastAsia="pl-PL" w:bidi="ar-SA"/>
        </w:rPr>
      </w:pPr>
    </w:p>
    <w:p w14:paraId="4199502F" w14:textId="77777777" w:rsidR="00A613E3" w:rsidRPr="00E12092" w:rsidRDefault="00A613E3" w:rsidP="00A613E3">
      <w:pPr>
        <w:widowControl/>
        <w:suppressAutoHyphens w:val="0"/>
        <w:autoSpaceDN/>
        <w:spacing w:line="360" w:lineRule="auto"/>
        <w:ind w:right="227"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>Zgodnie z art. 13 ust. 1 i 2 Rozporządzenia Parlamentu Europejskiego i Rady (UE) 2016/679 z dnia 27 kwietnia  2016 r. w sprawie ochrony osób fizycznych w związku z przetwarzaniem danych osobowych i w sprawie swobodnego przepływu takich danych oraz uchylenia dyrektywy 95/46/WE (dalej RODO) w związku z art. 17a ustawy z dnia 27 marca 2003r. o planowaniu i zagospodarowaniu przestrzennym, informuję iż:</w:t>
      </w:r>
    </w:p>
    <w:p w14:paraId="31A6021A" w14:textId="77777777" w:rsidR="00A613E3" w:rsidRPr="00E12092" w:rsidRDefault="00A613E3" w:rsidP="00A613E3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2" w:hanging="357"/>
        <w:contextualSpacing/>
        <w:jc w:val="both"/>
        <w:textAlignment w:val="auto"/>
        <w:rPr>
          <w:rFonts w:eastAsia="Palatino Linotype" w:cs="Times New Roman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Administratorem Pani/Pana danych osobowych jest </w:t>
      </w:r>
      <w:r w:rsidRPr="00E12092">
        <w:rPr>
          <w:rFonts w:eastAsia="Palatino Linotype" w:cs="Times New Roman"/>
          <w:b/>
          <w:kern w:val="0"/>
          <w:sz w:val="22"/>
          <w:szCs w:val="22"/>
          <w:lang w:eastAsia="pl-PL" w:bidi="ar-SA"/>
        </w:rPr>
        <w:t>Wójt Gminy Świętajno</w:t>
      </w:r>
      <w:r w:rsidRPr="00E12092">
        <w:rPr>
          <w:rFonts w:eastAsia="Palatino Linotype" w:cs="Times New Roman"/>
          <w:bCs/>
          <w:kern w:val="0"/>
          <w:sz w:val="22"/>
          <w:szCs w:val="22"/>
          <w:lang w:eastAsia="pl-PL" w:bidi="ar-SA"/>
        </w:rPr>
        <w:t>, z siedzibą w Urzędzie Gminy Świętajno, ul. Grunwaldzka 15, 12-140 Świętajno.</w:t>
      </w:r>
    </w:p>
    <w:p w14:paraId="48AB6FEB" w14:textId="77777777" w:rsidR="00A613E3" w:rsidRPr="00E12092" w:rsidRDefault="00A613E3" w:rsidP="00A613E3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40" w:hanging="340"/>
        <w:contextualSpacing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lastRenderedPageBreak/>
        <w:t xml:space="preserve">W Urzędzie Gminy Świętajno został powołany </w:t>
      </w:r>
      <w:r w:rsidRPr="00E12092">
        <w:rPr>
          <w:rFonts w:eastAsia="Palatino Linotype" w:cs="Times New Roman"/>
          <w:b/>
          <w:bCs/>
          <w:kern w:val="0"/>
          <w:sz w:val="22"/>
          <w:szCs w:val="22"/>
          <w:lang w:eastAsia="pl-PL" w:bidi="ar-SA"/>
        </w:rPr>
        <w:t>Inspektor Ochrony Danych</w:t>
      </w: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 – Pani Magdalena B</w:t>
      </w:r>
      <w:r>
        <w:rPr>
          <w:rFonts w:eastAsia="Palatino Linotype" w:cs="Times New Roman"/>
          <w:kern w:val="0"/>
          <w:sz w:val="22"/>
          <w:szCs w:val="22"/>
          <w:lang w:eastAsia="pl-PL" w:bidi="ar-SA"/>
        </w:rPr>
        <w:t>rzostek</w:t>
      </w: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>. Jeśli ma Pani/Pan pytania dotyczące sposobu i zakresu przetwarzania Pani/Pana danych osobowych w zakresie działania Urzędu Gminy Świętajno, a także przysługujących Pani/Panu uprawnień, może Pani/Pan skontaktować się z Inspektorem Ochrony Danych Osobowych za pomocą poczty elektronicznej pod adresem: iod@swietajno.ug.gov.pl lub pocztą tradycyjną na adres Administratora danych: ul. Grunwaldzka 15, 12-140 Świętajno.</w:t>
      </w:r>
    </w:p>
    <w:p w14:paraId="73F1675B" w14:textId="77777777" w:rsidR="00A613E3" w:rsidRPr="00E12092" w:rsidRDefault="00A613E3" w:rsidP="00A613E3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Pani/Pana dane będą przetwarzane w celu realizacji procedury sporządzenia miejscowego planu zagospodarowania przestrzennego w obszarze wsi </w:t>
      </w:r>
      <w:r>
        <w:rPr>
          <w:rFonts w:eastAsia="Palatino Linotype" w:cs="Times New Roman"/>
          <w:kern w:val="0"/>
          <w:sz w:val="22"/>
          <w:szCs w:val="22"/>
          <w:lang w:eastAsia="pl-PL" w:bidi="ar-SA"/>
        </w:rPr>
        <w:t>Kolonia</w:t>
      </w: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>.</w:t>
      </w:r>
    </w:p>
    <w:p w14:paraId="0F16F7DC" w14:textId="77777777" w:rsidR="00A613E3" w:rsidRPr="00E12092" w:rsidRDefault="00A613E3" w:rsidP="00A613E3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Times New Roman" w:cs="Times New Roman"/>
          <w:i/>
          <w:kern w:val="0"/>
          <w:sz w:val="22"/>
          <w:szCs w:val="22"/>
          <w:lang w:eastAsia="en-US" w:bidi="ar-SA"/>
        </w:rPr>
      </w:pP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>Pani/Pana dane będą przetwarzane na  podstawie ustawy  z  dnia  27  marca  2003 r.  o planowaniu                                               i zagospodarowaniu przestrzennym</w:t>
      </w:r>
      <w:r w:rsidRPr="00E12092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</w:t>
      </w: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 xml:space="preserve">oraz </w:t>
      </w:r>
      <w:r w:rsidRPr="00E12092"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rozporządzenia Ministra Infrastruktury z dnia 26 sierpnia 2003 r</w:t>
      </w: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 xml:space="preserve">. </w:t>
      </w:r>
      <w:r w:rsidRPr="00E12092"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w sprawie wymaganego zakresu projektu miejscowego planu zagospodarowania przestrzennego</w:t>
      </w: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E12092"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w związku z art. 6 ust. 1 lit. c RODO.</w:t>
      </w:r>
    </w:p>
    <w:p w14:paraId="7F2F78AD" w14:textId="77777777" w:rsidR="00A613E3" w:rsidRPr="00E12092" w:rsidRDefault="00A613E3" w:rsidP="00A613E3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Palatino Linotype" w:cs="Times New Roman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 xml:space="preserve">Pani/Pana  dane  będą  przechowywane  przez  okres  niezbędny  do  sporządzenia  i uchwalenia  miejscowego  planu  zagospodarowania  przestrzennego  obszaru wsi Świętajno,  a po tym  czasie  przez  okres  </w:t>
      </w: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>wymagany przepisami prawa, z zastosowaniem przepisów dotyczących archiwizacji dokumentów.</w:t>
      </w:r>
    </w:p>
    <w:p w14:paraId="5B35892B" w14:textId="77777777" w:rsidR="00A613E3" w:rsidRPr="00E12092" w:rsidRDefault="00A613E3" w:rsidP="00A613E3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1" w:hanging="357"/>
        <w:contextualSpacing/>
        <w:jc w:val="both"/>
        <w:textAlignment w:val="auto"/>
        <w:rPr>
          <w:rFonts w:eastAsia="Palatino Linotype" w:cs="Times New Roman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Pani/Pana dane osobowe nie będą przekazywane do Państw trzecich </w:t>
      </w: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>lub organizacji międzynarodowych.</w:t>
      </w:r>
    </w:p>
    <w:p w14:paraId="2FDC2E6F" w14:textId="77777777" w:rsidR="00A613E3" w:rsidRPr="00E12092" w:rsidRDefault="00A613E3" w:rsidP="00A613E3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>Odbiorcami  Pani/Pana  danych  są    podmioty  uprawnione  do  ich  przetwarzania  na  mocy  przepisów  prawa  oraz  stosownych  umów  podpisanych  z  Administratorem  i przetwarzających dane osobowe na jego polecenie.</w:t>
      </w:r>
    </w:p>
    <w:p w14:paraId="2CEE1CCF" w14:textId="77777777" w:rsidR="00A613E3" w:rsidRPr="00E12092" w:rsidRDefault="00A613E3" w:rsidP="00A613E3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Przysługuje Pani/Panu prawo do: dostępu do swoich danych, prawo do żądania sprostowania danych, prawo do żądania ograniczenia przetwarzania danych, wniesienia sprzeciwu wobec przetwarzania danych </w:t>
      </w: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>– na warunkach określonych w RODO.</w:t>
      </w:r>
    </w:p>
    <w:p w14:paraId="45D40BCA" w14:textId="77777777" w:rsidR="00A613E3" w:rsidRPr="00E12092" w:rsidRDefault="00A613E3" w:rsidP="00A613E3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>Dane  osobowe  w  zakresie  numeru  telefonu lub innych danych nie wskazanych w przepisach określonych w punkcie 4  są  przetwarzane  na  podstawie  zgody. Przysługuje  Pani/Panu  prawo  wycofania  zgody  na  przetwarzanie  tych  danych w dowolnym  momencie. Wycofanie zgody nie ma  wpływu na zgodność z prawem przetwarzania, którego dokonano na podstawie zgody przed jej wycofaniem. Zgodę można  wycofać  poprzez  przesłanie  żądania  na  adres Administratora  Danych Osobowych lub adres e-mail Inspektora Ochrony Danych, które są podane powyżej.</w:t>
      </w:r>
    </w:p>
    <w:p w14:paraId="72D50F02" w14:textId="77777777" w:rsidR="00A613E3" w:rsidRPr="00E12092" w:rsidRDefault="00A613E3" w:rsidP="00A613E3">
      <w:pPr>
        <w:widowControl/>
        <w:numPr>
          <w:ilvl w:val="0"/>
          <w:numId w:val="1"/>
        </w:numPr>
        <w:suppressAutoHyphens w:val="0"/>
        <w:autoSpaceDN/>
        <w:spacing w:line="360" w:lineRule="auto"/>
        <w:ind w:hanging="357"/>
        <w:contextualSpacing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Przysługuje Pani/Panu prawo wniesienia skargi do organu nadzorczego tj. Prezesa Urzędu Ochrony Danych Osobowych </w:t>
      </w:r>
      <w:r w:rsidRPr="00E12092">
        <w:rPr>
          <w:rFonts w:eastAsia="Times New Roman" w:cs="Times New Roman"/>
          <w:color w:val="000000"/>
          <w:kern w:val="0"/>
          <w:lang w:eastAsia="pl-PL" w:bidi="ar-SA"/>
        </w:rPr>
        <w:t>z siedzibą przy ul. Stawki 2, 00-193 Warszawa.</w:t>
      </w:r>
    </w:p>
    <w:p w14:paraId="72ADBCA1" w14:textId="77777777" w:rsidR="00A613E3" w:rsidRPr="00E12092" w:rsidRDefault="00A613E3" w:rsidP="00A613E3">
      <w:pPr>
        <w:widowControl/>
        <w:numPr>
          <w:ilvl w:val="0"/>
          <w:numId w:val="1"/>
        </w:numPr>
        <w:suppressAutoHyphens w:val="0"/>
        <w:autoSpaceDN/>
        <w:spacing w:after="120" w:line="360" w:lineRule="auto"/>
        <w:contextualSpacing/>
        <w:jc w:val="both"/>
        <w:textAlignment w:val="auto"/>
        <w:rPr>
          <w:rFonts w:eastAsia="Palatino Linotype" w:cs="Times New Roman"/>
          <w:bCs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bCs/>
          <w:color w:val="000000"/>
          <w:kern w:val="0"/>
          <w:sz w:val="22"/>
          <w:szCs w:val="22"/>
          <w:lang w:eastAsia="pl-PL" w:bidi="ar-SA"/>
        </w:rPr>
        <w:t>Pani/Pana dane osobowe nie podlegają zautomatyzowanemu podejmowaniu decyzji, w tym profilowaniu.</w:t>
      </w:r>
    </w:p>
    <w:p w14:paraId="0E2A64E7" w14:textId="77777777" w:rsidR="00A613E3" w:rsidRPr="00E12092" w:rsidRDefault="00A613E3" w:rsidP="00A613E3">
      <w:pPr>
        <w:rPr>
          <w:sz w:val="18"/>
          <w:szCs w:val="18"/>
          <w:lang w:eastAsia="en-US" w:bidi="ar-SA"/>
        </w:rPr>
      </w:pPr>
    </w:p>
    <w:p w14:paraId="0B6DA180" w14:textId="77777777" w:rsidR="00A613E3" w:rsidRPr="00E12092" w:rsidRDefault="00A613E3" w:rsidP="00A613E3">
      <w:pPr>
        <w:rPr>
          <w:sz w:val="18"/>
          <w:szCs w:val="18"/>
          <w:lang w:eastAsia="en-US" w:bidi="ar-SA"/>
        </w:rPr>
      </w:pPr>
    </w:p>
    <w:p w14:paraId="07D96C18" w14:textId="77777777" w:rsidR="00A613E3" w:rsidRPr="00E12092" w:rsidRDefault="00A613E3" w:rsidP="00A613E3">
      <w:pPr>
        <w:rPr>
          <w:sz w:val="18"/>
          <w:szCs w:val="18"/>
          <w:lang w:eastAsia="en-US" w:bidi="ar-SA"/>
        </w:rPr>
      </w:pPr>
    </w:p>
    <w:p w14:paraId="3B1477DC" w14:textId="77777777" w:rsidR="00A613E3" w:rsidRDefault="00A613E3" w:rsidP="00A613E3"/>
    <w:p w14:paraId="5CF4ECFE" w14:textId="77777777" w:rsidR="00B50899" w:rsidRDefault="00B50899"/>
    <w:sectPr w:rsidR="00B50899" w:rsidSect="003E4F8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944B3"/>
    <w:multiLevelType w:val="multilevel"/>
    <w:tmpl w:val="649E88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/>
        <w:b w:val="0"/>
        <w:bCs w:val="0"/>
        <w:i w:val="0"/>
        <w:iCs/>
        <w:color w:val="333333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2A"/>
    <w:rsid w:val="0034702A"/>
    <w:rsid w:val="00A4249D"/>
    <w:rsid w:val="00A445BB"/>
    <w:rsid w:val="00A613E3"/>
    <w:rsid w:val="00B50899"/>
    <w:rsid w:val="00BD7E8C"/>
    <w:rsid w:val="00C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1E60"/>
  <w15:chartTrackingRefBased/>
  <w15:docId w15:val="{1403D2B7-20C5-4709-86B1-B2CA4000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3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13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93E3DE37.dotm</Template>
  <TotalTime>1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Świętajno</dc:creator>
  <cp:keywords/>
  <dc:description/>
  <cp:lastModifiedBy>Jerzy Janowski</cp:lastModifiedBy>
  <cp:revision>2</cp:revision>
  <cp:lastPrinted>2023-02-02T07:18:00Z</cp:lastPrinted>
  <dcterms:created xsi:type="dcterms:W3CDTF">2023-02-02T08:32:00Z</dcterms:created>
  <dcterms:modified xsi:type="dcterms:W3CDTF">2023-02-02T08:32:00Z</dcterms:modified>
</cp:coreProperties>
</file>