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AFEF" w14:textId="15383E12" w:rsidR="002B7883" w:rsidRPr="00720D59" w:rsidRDefault="00796253">
      <w:pPr>
        <w:pStyle w:val="Standard"/>
        <w:jc w:val="right"/>
        <w:rPr>
          <w:color w:val="FF0000"/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Świętajno, dnia </w:t>
      </w:r>
      <w:r w:rsidR="00022BBA">
        <w:rPr>
          <w:sz w:val="20"/>
          <w:szCs w:val="20"/>
          <w:lang w:val="pl-PL"/>
        </w:rPr>
        <w:t>11 lipca</w:t>
      </w:r>
      <w:r w:rsidR="00286A5B" w:rsidRPr="007C24D4">
        <w:rPr>
          <w:sz w:val="20"/>
          <w:szCs w:val="20"/>
          <w:lang w:val="pl-PL"/>
        </w:rPr>
        <w:t xml:space="preserve"> 2019</w:t>
      </w:r>
      <w:r w:rsidR="00297EF9" w:rsidRPr="007C24D4">
        <w:rPr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 r</w:t>
      </w:r>
      <w:r w:rsidRPr="007C24D4">
        <w:rPr>
          <w:lang w:val="pl-PL"/>
        </w:rPr>
        <w:t>.</w:t>
      </w:r>
    </w:p>
    <w:p w14:paraId="5DA33E43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14:paraId="5A987365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14:paraId="258FC87A" w14:textId="33CBF8E9"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022BBA">
        <w:rPr>
          <w:b/>
          <w:bCs/>
          <w:sz w:val="22"/>
          <w:szCs w:val="22"/>
          <w:lang w:val="pl-PL"/>
        </w:rPr>
        <w:t>27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</w:p>
    <w:p w14:paraId="180AC18C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2E3619" w14:paraId="7CA96206" w14:textId="77777777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14:paraId="38B564E5" w14:textId="77777777" w:rsidR="00460447" w:rsidRPr="00EA13D2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EA13D2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14:paraId="791C0A6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14:paraId="4FEAC58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2E3619" w14:paraId="66109B26" w14:textId="77777777" w:rsidTr="00AD48CF">
        <w:trPr>
          <w:trHeight w:val="399"/>
        </w:trPr>
        <w:tc>
          <w:tcPr>
            <w:tcW w:w="5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EA13D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  <w:proofErr w:type="spellEnd"/>
          </w:p>
        </w:tc>
        <w:tc>
          <w:tcPr>
            <w:tcW w:w="240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>cel</w:t>
            </w:r>
            <w:proofErr w:type="spellEnd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>dzierżawy</w:t>
            </w:r>
            <w:proofErr w:type="spellEnd"/>
          </w:p>
          <w:p w14:paraId="491DEBC3" w14:textId="500A4788" w:rsidR="002C49A0" w:rsidRPr="00EA13D2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7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7D3EE999" w14:textId="77777777" w:rsidTr="00AD48CF">
        <w:trPr>
          <w:trHeight w:val="838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11A5" w14:textId="2A9B3CE9" w:rsidR="00945D0F" w:rsidRPr="00EA13D2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022BBA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4</w:t>
            </w:r>
          </w:p>
          <w:p w14:paraId="5F87AC40" w14:textId="53AAA7C6" w:rsidR="00945D0F" w:rsidRPr="00EA13D2" w:rsidRDefault="00022BB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Świętajno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70930F5F" w:rsidR="00945D0F" w:rsidRPr="00EA13D2" w:rsidRDefault="00022BBA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510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993BDD" w14:textId="6F4EE6BF" w:rsidR="00AD48CF" w:rsidRPr="00EA13D2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 w:rsidR="00E54723">
              <w:rPr>
                <w:rFonts w:eastAsia="Times New Roman" w:cs="Times New Roman"/>
                <w:sz w:val="20"/>
                <w:szCs w:val="20"/>
                <w:lang w:val="pl-PL" w:eastAsia="ar-SA"/>
              </w:rPr>
              <w:t>21865</w:t>
            </w:r>
            <w:bookmarkStart w:id="0" w:name="_GoBack"/>
            <w:bookmarkEnd w:id="0"/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E54723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</w:p>
          <w:p w14:paraId="7F9A6805" w14:textId="77777777" w:rsidR="00AD48CF" w:rsidRPr="00EA13D2" w:rsidRDefault="00AD48CF" w:rsidP="00AD48CF">
            <w:pPr>
              <w:ind w:left="113" w:right="113"/>
              <w:rPr>
                <w:lang w:val="pl-PL" w:eastAsia="ar-SA"/>
              </w:rPr>
            </w:pPr>
          </w:p>
          <w:p w14:paraId="619586BE" w14:textId="77777777" w:rsidR="00945D0F" w:rsidRPr="00EA13D2" w:rsidRDefault="00945D0F" w:rsidP="00AD48CF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1BBBC167" w14:textId="24599E6C" w:rsidR="00945D0F" w:rsidRPr="00EA13D2" w:rsidRDefault="00022BBA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7</w:t>
            </w:r>
            <w:r w:rsidR="00542357">
              <w:rPr>
                <w:rFonts w:eastAsia="Times New Roman" w:cs="Times New Roman"/>
                <w:sz w:val="20"/>
                <w:szCs w:val="20"/>
                <w:lang w:val="pl-PL" w:eastAsia="ar-SA"/>
              </w:rPr>
              <w:t>00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0CF74C09" w14:textId="0E510C64" w:rsidR="00945D0F" w:rsidRPr="00EA13D2" w:rsidRDefault="00022BBA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pow. </w:t>
            </w:r>
            <w:r w:rsidR="00377311">
              <w:rPr>
                <w:rFonts w:eastAsia="Times New Roman" w:cs="Times New Roman"/>
                <w:sz w:val="20"/>
                <w:szCs w:val="20"/>
                <w:lang w:val="pl-PL" w:eastAsia="ar-SA"/>
              </w:rPr>
              <w:t>925 m²</w:t>
            </w: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B0EB" w14:textId="77777777" w:rsidR="00945D0F" w:rsidRPr="00EA13D2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7B8BCAF5" w14:textId="515DCCBC" w:rsidR="00945D0F" w:rsidRPr="00EA13D2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w wysokości 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 w:rsidR="00377311">
              <w:rPr>
                <w:rFonts w:eastAsia="Times New Roman" w:cs="Times New Roman"/>
                <w:sz w:val="20"/>
                <w:szCs w:val="20"/>
                <w:lang w:val="pl-PL" w:eastAsia="ar-SA"/>
              </w:rPr>
              <w:t>70</w:t>
            </w:r>
            <w:r w:rsidR="00A2700D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  <w:r w:rsidR="00377311">
              <w:rPr>
                <w:rFonts w:eastAsia="Times New Roman" w:cs="Times New Roman"/>
                <w:sz w:val="20"/>
                <w:szCs w:val="20"/>
                <w:lang w:val="pl-PL" w:eastAsia="ar-SA"/>
              </w:rPr>
              <w:t>bru</w:t>
            </w:r>
            <w:r w:rsidR="002C49A0">
              <w:rPr>
                <w:rFonts w:eastAsia="Times New Roman" w:cs="Times New Roman"/>
                <w:sz w:val="20"/>
                <w:szCs w:val="20"/>
                <w:lang w:val="pl-PL" w:eastAsia="ar-SA"/>
              </w:rPr>
              <w:t>tto</w:t>
            </w:r>
          </w:p>
          <w:p w14:paraId="3CF623EC" w14:textId="6A378D0A" w:rsidR="00EA13D2" w:rsidRPr="00EA13D2" w:rsidRDefault="00377311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Zwolniony z podatku VAT</w:t>
            </w:r>
          </w:p>
          <w:p w14:paraId="49CCE595" w14:textId="77777777" w:rsidR="00945D0F" w:rsidRPr="00EA13D2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54905E98" w14:textId="77777777" w:rsidR="00945D0F" w:rsidRPr="00EA13D2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C26A" w14:textId="4106A691" w:rsidR="00945D0F" w:rsidRPr="00EA13D2" w:rsidRDefault="00377311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Produkcja i składy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1D1B456F" w14:textId="7F083445" w:rsidR="00945D0F" w:rsidRPr="00EA13D2" w:rsidRDefault="00377311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1 rok</w:t>
            </w:r>
          </w:p>
          <w:p w14:paraId="3A436A52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4A860DB1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13C81F23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69B335E4" w:rsidR="00945D0F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045CF565" w14:textId="77777777" w:rsidR="00945D0F" w:rsidRPr="00EA13D2" w:rsidRDefault="00945D0F" w:rsidP="00377311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6944D748" w14:textId="77777777" w:rsidTr="00AD48CF">
        <w:trPr>
          <w:trHeight w:val="837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945D0F" w:rsidRPr="002E3619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945D0F" w:rsidRPr="002E3619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70B1" w14:textId="721D1ED9" w:rsidR="00945D0F" w:rsidRPr="002E3619" w:rsidRDefault="00542357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945D0F" w:rsidRPr="002E3619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123AB149" w:rsidR="00945D0F" w:rsidRPr="002E3619" w:rsidRDefault="002C49A0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Cele </w:t>
            </w:r>
            <w:r w:rsidR="00377311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rolne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14:paraId="1103C6CA" w14:textId="77777777"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14:paraId="58EE00DC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3DA3CAB8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14:paraId="4FA4C3AB" w14:textId="77777777"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14:paraId="7EF35441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C138912" w14:textId="77777777" w:rsidR="002B7883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</w:p>
    <w:p w14:paraId="547E398D" w14:textId="77777777" w:rsidR="00286A5B" w:rsidRPr="00AD48CF" w:rsidRDefault="00286A5B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sectPr w:rsidR="00286A5B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B8E" w14:textId="77777777" w:rsidR="00542357" w:rsidRDefault="00542357" w:rsidP="002B7883">
      <w:r>
        <w:separator/>
      </w:r>
    </w:p>
  </w:endnote>
  <w:endnote w:type="continuationSeparator" w:id="0">
    <w:p w14:paraId="3F70FBD1" w14:textId="77777777" w:rsidR="00542357" w:rsidRDefault="00542357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B10A" w14:textId="77777777" w:rsidR="00542357" w:rsidRDefault="00542357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542357" w:rsidRDefault="00542357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22BBA"/>
    <w:rsid w:val="00061AAB"/>
    <w:rsid w:val="000730C7"/>
    <w:rsid w:val="00092418"/>
    <w:rsid w:val="000A0ECE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7883"/>
    <w:rsid w:val="002C49A0"/>
    <w:rsid w:val="002E3619"/>
    <w:rsid w:val="00312D77"/>
    <w:rsid w:val="003203D4"/>
    <w:rsid w:val="0032125A"/>
    <w:rsid w:val="00350743"/>
    <w:rsid w:val="00377311"/>
    <w:rsid w:val="00393DDA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1F58"/>
    <w:rsid w:val="00847022"/>
    <w:rsid w:val="008A1C14"/>
    <w:rsid w:val="0091622C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BF2BD6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54723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74D846CB</Template>
  <TotalTime>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5</cp:revision>
  <cp:lastPrinted>2019-07-10T10:59:00Z</cp:lastPrinted>
  <dcterms:created xsi:type="dcterms:W3CDTF">2019-07-10T10:54:00Z</dcterms:created>
  <dcterms:modified xsi:type="dcterms:W3CDTF">2019-07-10T10:59:00Z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