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AFEF" w14:textId="50F9C1FC" w:rsidR="002B7883" w:rsidRPr="00B41BF7" w:rsidRDefault="00796253">
      <w:pPr>
        <w:pStyle w:val="Standard"/>
        <w:jc w:val="right"/>
        <w:rPr>
          <w:color w:val="FF0000"/>
          <w:lang w:val="pl-PL"/>
        </w:rPr>
      </w:pPr>
      <w:r w:rsidRPr="00720D59">
        <w:rPr>
          <w:color w:val="FF0000"/>
          <w:sz w:val="20"/>
          <w:szCs w:val="20"/>
          <w:lang w:val="pl-PL"/>
        </w:rPr>
        <w:t xml:space="preserve"> </w:t>
      </w:r>
      <w:r w:rsidRPr="00B41BF7">
        <w:rPr>
          <w:lang w:val="pl-PL"/>
        </w:rPr>
        <w:t xml:space="preserve">Świętajno, dnia </w:t>
      </w:r>
      <w:r w:rsidR="00AA3AFC" w:rsidRPr="00B41BF7">
        <w:rPr>
          <w:lang w:val="pl-PL"/>
        </w:rPr>
        <w:t>26</w:t>
      </w:r>
      <w:r w:rsidR="00022BBA" w:rsidRPr="00B41BF7">
        <w:rPr>
          <w:lang w:val="pl-PL"/>
        </w:rPr>
        <w:t xml:space="preserve"> lipca</w:t>
      </w:r>
      <w:r w:rsidR="00286A5B" w:rsidRPr="00B41BF7">
        <w:rPr>
          <w:lang w:val="pl-PL"/>
        </w:rPr>
        <w:t xml:space="preserve"> 2019</w:t>
      </w:r>
      <w:r w:rsidR="00297EF9" w:rsidRPr="00B41BF7">
        <w:rPr>
          <w:lang w:val="pl-PL"/>
        </w:rPr>
        <w:t xml:space="preserve"> </w:t>
      </w:r>
      <w:r w:rsidRPr="00B41BF7">
        <w:rPr>
          <w:lang w:val="pl-PL"/>
        </w:rPr>
        <w:t xml:space="preserve"> r.</w:t>
      </w:r>
    </w:p>
    <w:p w14:paraId="5DA33E43" w14:textId="77777777" w:rsidR="002B7883" w:rsidRPr="00B12AC5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B12AC5">
        <w:rPr>
          <w:b/>
          <w:bCs/>
          <w:sz w:val="28"/>
          <w:szCs w:val="28"/>
          <w:lang w:val="pl-PL"/>
        </w:rPr>
        <w:t>W Y K A Z</w:t>
      </w:r>
    </w:p>
    <w:p w14:paraId="5A987365" w14:textId="7E3E3066" w:rsidR="002B7883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B12AC5">
        <w:rPr>
          <w:b/>
          <w:bCs/>
          <w:sz w:val="28"/>
          <w:szCs w:val="28"/>
          <w:lang w:val="pl-PL"/>
        </w:rPr>
        <w:t>n i e r u c h o m o ś c i    p r z e z n a c z o n y c h    d o   d z i e r ż a w y</w:t>
      </w:r>
    </w:p>
    <w:p w14:paraId="32D3A434" w14:textId="05138FC2" w:rsidR="00652A53" w:rsidRPr="00B12AC5" w:rsidRDefault="00652A53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w   t r y b i e   b e z p r z e t a r g o w y m</w:t>
      </w:r>
      <w:bookmarkStart w:id="0" w:name="_GoBack"/>
      <w:bookmarkEnd w:id="0"/>
    </w:p>
    <w:p w14:paraId="258FC87A" w14:textId="18ADAB57" w:rsidR="00AE1E99" w:rsidRPr="00B12AC5" w:rsidRDefault="00AD48CF" w:rsidP="00D82E91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B12AC5">
        <w:rPr>
          <w:b/>
          <w:bCs/>
          <w:sz w:val="28"/>
          <w:szCs w:val="28"/>
          <w:lang w:val="pl-PL"/>
        </w:rPr>
        <w:t xml:space="preserve">nr </w:t>
      </w:r>
      <w:r w:rsidR="00286A5B" w:rsidRPr="00B12AC5">
        <w:rPr>
          <w:b/>
          <w:bCs/>
          <w:sz w:val="28"/>
          <w:szCs w:val="28"/>
          <w:lang w:val="pl-PL"/>
        </w:rPr>
        <w:t>Te.</w:t>
      </w:r>
      <w:r w:rsidRPr="00B12AC5">
        <w:rPr>
          <w:b/>
          <w:bCs/>
          <w:sz w:val="28"/>
          <w:szCs w:val="28"/>
          <w:lang w:val="pl-PL"/>
        </w:rPr>
        <w:t>ZZ.6845.</w:t>
      </w:r>
      <w:r w:rsidR="00AA3AFC" w:rsidRPr="00B12AC5">
        <w:rPr>
          <w:b/>
          <w:bCs/>
          <w:sz w:val="28"/>
          <w:szCs w:val="28"/>
          <w:lang w:val="pl-PL"/>
        </w:rPr>
        <w:t>28</w:t>
      </w:r>
      <w:r w:rsidRPr="00B12AC5">
        <w:rPr>
          <w:b/>
          <w:bCs/>
          <w:sz w:val="28"/>
          <w:szCs w:val="28"/>
          <w:lang w:val="pl-PL"/>
        </w:rPr>
        <w:t>.201</w:t>
      </w:r>
      <w:r w:rsidR="00A83B49" w:rsidRPr="00B12AC5">
        <w:rPr>
          <w:b/>
          <w:bCs/>
          <w:sz w:val="28"/>
          <w:szCs w:val="28"/>
          <w:lang w:val="pl-PL"/>
        </w:rPr>
        <w:t>9</w:t>
      </w:r>
    </w:p>
    <w:p w14:paraId="180AC18C" w14:textId="77777777" w:rsidR="00AE1E99" w:rsidRPr="002E3619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2098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134"/>
        <w:gridCol w:w="2126"/>
        <w:gridCol w:w="2551"/>
        <w:gridCol w:w="2694"/>
        <w:gridCol w:w="3118"/>
        <w:gridCol w:w="2268"/>
        <w:gridCol w:w="2268"/>
        <w:gridCol w:w="3119"/>
      </w:tblGrid>
      <w:tr w:rsidR="00AA3AFC" w:rsidRPr="00AA3AFC" w14:paraId="7CA96206" w14:textId="77777777" w:rsidTr="00B41BF7">
        <w:trPr>
          <w:trHeight w:val="399"/>
        </w:trPr>
        <w:tc>
          <w:tcPr>
            <w:tcW w:w="5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C770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>Lp</w:t>
            </w:r>
            <w:r w:rsidR="00713824" w:rsidRPr="00B41BF7">
              <w:rPr>
                <w:rFonts w:eastAsia="Times New Roman" w:cs="Times New Roman"/>
                <w:lang w:val="pl-PL" w:bidi="ar-SA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FAA4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113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2F3B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>Nr działki</w:t>
            </w:r>
          </w:p>
        </w:tc>
        <w:tc>
          <w:tcPr>
            <w:tcW w:w="212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D97A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>Nr   KW</w:t>
            </w:r>
          </w:p>
        </w:tc>
        <w:tc>
          <w:tcPr>
            <w:tcW w:w="255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FE81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>Pow.</w:t>
            </w:r>
          </w:p>
          <w:p w14:paraId="38B564E5" w14:textId="77777777" w:rsidR="00460447" w:rsidRPr="00B41BF7" w:rsidRDefault="00460447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>w m</w:t>
            </w:r>
            <w:r w:rsidRPr="00B41BF7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6A5A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>Wysokość czynszu w wymiarze rocznym</w:t>
            </w:r>
          </w:p>
        </w:tc>
        <w:tc>
          <w:tcPr>
            <w:tcW w:w="311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CB47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>Przeznaczenie</w:t>
            </w:r>
            <w:r w:rsidRPr="00B41BF7">
              <w:rPr>
                <w:rFonts w:eastAsia="Times New Roman" w:cs="Times New Roman"/>
                <w:lang w:bidi="ar-SA"/>
              </w:rPr>
              <w:t xml:space="preserve"> w MPZP</w:t>
            </w:r>
          </w:p>
        </w:tc>
        <w:tc>
          <w:tcPr>
            <w:tcW w:w="22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0856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>Okres trwania dzierżawy</w:t>
            </w:r>
          </w:p>
        </w:tc>
        <w:tc>
          <w:tcPr>
            <w:tcW w:w="22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7ECB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>Termin zagospodarowania</w:t>
            </w:r>
          </w:p>
          <w:p w14:paraId="791C0A62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 xml:space="preserve"> nieruchomości</w:t>
            </w:r>
          </w:p>
        </w:tc>
        <w:tc>
          <w:tcPr>
            <w:tcW w:w="3119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4D3C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>Tryb  wydzierżawienia</w:t>
            </w:r>
          </w:p>
          <w:p w14:paraId="4FEAC58C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>gruntu</w:t>
            </w:r>
          </w:p>
        </w:tc>
      </w:tr>
      <w:tr w:rsidR="00AA3AFC" w:rsidRPr="00AA3AFC" w14:paraId="66109B26" w14:textId="77777777" w:rsidTr="00B41BF7">
        <w:trPr>
          <w:trHeight w:val="399"/>
        </w:trPr>
        <w:tc>
          <w:tcPr>
            <w:tcW w:w="5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7C0A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134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48DA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134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9608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8BA6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55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1181" w14:textId="77777777" w:rsidR="00460447" w:rsidRPr="00B41BF7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>klasoużytek</w:t>
            </w:r>
          </w:p>
        </w:tc>
        <w:tc>
          <w:tcPr>
            <w:tcW w:w="2694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7686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311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0798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>Przeznaczenie</w:t>
            </w:r>
            <w:r w:rsidRPr="00B41BF7">
              <w:rPr>
                <w:rFonts w:eastAsia="Times New Roman" w:cs="Times New Roman"/>
                <w:lang w:bidi="ar-SA"/>
              </w:rPr>
              <w:t xml:space="preserve"> – cel dzierżawy</w:t>
            </w:r>
          </w:p>
          <w:p w14:paraId="491DEBC3" w14:textId="500A4788" w:rsidR="002C49A0" w:rsidRPr="00B41BF7" w:rsidRDefault="002C49A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2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8610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2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CEB6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3119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C6C1" w14:textId="77777777" w:rsidR="00460447" w:rsidRPr="00B41BF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B41BF7" w:rsidRPr="00AA3AFC" w14:paraId="7D3EE999" w14:textId="77777777" w:rsidTr="00B41BF7">
        <w:trPr>
          <w:trHeight w:val="838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F41F" w14:textId="77777777" w:rsidR="00B41BF7" w:rsidRPr="00B41BF7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B41BF7">
              <w:rPr>
                <w:rFonts w:eastAsia="Times New Roman" w:cs="Times New Roman"/>
                <w:lang w:val="pl-PL" w:eastAsia="ar-SA"/>
              </w:rPr>
              <w:t>1.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CE11A5" w14:textId="2A9B3CE9" w:rsidR="00B41BF7" w:rsidRPr="00B41BF7" w:rsidRDefault="00B41BF7" w:rsidP="00AA3AFC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B41BF7">
              <w:rPr>
                <w:rFonts w:eastAsia="Times New Roman" w:cs="Times New Roman"/>
                <w:b/>
                <w:bCs/>
                <w:lang w:val="pl-PL" w:eastAsia="ar-SA"/>
              </w:rPr>
              <w:t>14</w:t>
            </w:r>
          </w:p>
          <w:p w14:paraId="5F87AC40" w14:textId="53AAA7C6" w:rsidR="00B41BF7" w:rsidRPr="00B41BF7" w:rsidRDefault="00B41BF7" w:rsidP="00AA3AFC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B41BF7">
              <w:rPr>
                <w:rFonts w:eastAsia="Times New Roman" w:cs="Times New Roman"/>
                <w:b/>
                <w:bCs/>
                <w:lang w:val="pl-PL" w:eastAsia="ar-SA"/>
              </w:rPr>
              <w:t>Świętajno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EDC3" w14:textId="15C0E596" w:rsidR="00B41BF7" w:rsidRPr="00B41BF7" w:rsidRDefault="00B41BF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B41BF7">
              <w:rPr>
                <w:rFonts w:eastAsia="Times New Roman" w:cs="Times New Roman"/>
                <w:lang w:val="pl-PL" w:eastAsia="ar-SA"/>
              </w:rPr>
              <w:t>721/10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6805" w14:textId="34E49825" w:rsidR="00B41BF7" w:rsidRPr="00B41BF7" w:rsidRDefault="00B41BF7" w:rsidP="00AA3AFC">
            <w:pPr>
              <w:pStyle w:val="Nagwek2"/>
              <w:snapToGrid w:val="0"/>
              <w:rPr>
                <w:sz w:val="24"/>
                <w:szCs w:val="24"/>
                <w:lang w:val="pl-PL" w:eastAsia="ar-SA"/>
              </w:rPr>
            </w:pPr>
            <w:r w:rsidRPr="00B41BF7">
              <w:rPr>
                <w:sz w:val="24"/>
                <w:szCs w:val="24"/>
                <w:lang w:val="pl-PL" w:eastAsia="ar-SA"/>
              </w:rPr>
              <w:t>OL1S/00026774/0</w:t>
            </w:r>
          </w:p>
          <w:p w14:paraId="619586BE" w14:textId="77777777" w:rsidR="00B41BF7" w:rsidRPr="00B41BF7" w:rsidRDefault="00B41BF7" w:rsidP="00AA3AFC">
            <w:pPr>
              <w:rPr>
                <w:lang w:val="pl-PL" w:eastAsia="ar-SA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1BD6" w14:textId="77777777" w:rsidR="00B41BF7" w:rsidRPr="00B41BF7" w:rsidRDefault="00B41BF7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044AA25C" w14:textId="77777777" w:rsidR="00B41BF7" w:rsidRPr="00B41BF7" w:rsidRDefault="00B41BF7" w:rsidP="00AA3AFC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B41BF7">
              <w:rPr>
                <w:rFonts w:eastAsia="Times New Roman" w:cs="Times New Roman"/>
                <w:lang w:val="pl-PL" w:eastAsia="ar-SA"/>
              </w:rPr>
              <w:t>3 200 m²</w:t>
            </w:r>
          </w:p>
          <w:p w14:paraId="0CF74C09" w14:textId="11C9A938" w:rsidR="00B41BF7" w:rsidRPr="00B41BF7" w:rsidRDefault="00B41BF7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6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5A93" w14:textId="77777777" w:rsidR="00B41BF7" w:rsidRPr="00B41BF7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B41BF7">
              <w:rPr>
                <w:rFonts w:cs="Times New Roman"/>
              </w:rPr>
              <w:t xml:space="preserve">Ogródki działkowe po 100 m² i po 266 m² </w:t>
            </w:r>
          </w:p>
          <w:p w14:paraId="3C045BA8" w14:textId="77777777" w:rsidR="00B41BF7" w:rsidRPr="00B41BF7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666B61C6" w14:textId="77777777" w:rsidR="00B41BF7" w:rsidRPr="00B41BF7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B41BF7">
              <w:rPr>
                <w:rFonts w:cs="Times New Roman"/>
              </w:rPr>
              <w:t>Czynsz roczny za dzierżawę 50 zł zw z VAT</w:t>
            </w:r>
          </w:p>
          <w:p w14:paraId="5CADCA0D" w14:textId="77777777" w:rsidR="00B41BF7" w:rsidRPr="00B41BF7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54905E98" w14:textId="46985B96" w:rsidR="00B41BF7" w:rsidRPr="00B41BF7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B41BF7">
              <w:rPr>
                <w:rFonts w:cs="Times New Roman"/>
              </w:rPr>
              <w:t>płatny do dnia 31 marca każdego roku dzierżawnego</w:t>
            </w:r>
          </w:p>
        </w:tc>
        <w:tc>
          <w:tcPr>
            <w:tcW w:w="3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32A8" w14:textId="77777777" w:rsidR="00B41BF7" w:rsidRPr="00B41BF7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B41BF7">
              <w:rPr>
                <w:rFonts w:eastAsia="Times New Roman" w:cs="Times New Roman"/>
                <w:lang w:val="pl-PL" w:eastAsia="ar-SA" w:bidi="ar-SA"/>
              </w:rPr>
              <w:t>Teren ogrodów działkowych</w:t>
            </w:r>
          </w:p>
          <w:p w14:paraId="0A3B979E" w14:textId="77777777" w:rsidR="00B41BF7" w:rsidRPr="00B41BF7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B41BF7">
              <w:rPr>
                <w:rFonts w:eastAsia="Times New Roman" w:cs="Times New Roman"/>
                <w:lang w:val="pl-PL" w:eastAsia="ar-SA" w:bidi="ar-SA"/>
              </w:rPr>
              <w:t>/ZD1/</w:t>
            </w:r>
          </w:p>
          <w:p w14:paraId="4189C26A" w14:textId="7B81111C" w:rsidR="00B41BF7" w:rsidRPr="00B41BF7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2423" w14:textId="77777777" w:rsidR="00B41BF7" w:rsidRPr="00B41BF7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B41BF7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1D1B456F" w14:textId="1CDC848B" w:rsidR="00B41BF7" w:rsidRPr="00B41BF7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B41BF7">
              <w:rPr>
                <w:rFonts w:eastAsia="Times New Roman" w:cs="Times New Roman"/>
                <w:lang w:val="pl-PL" w:eastAsia="ar-SA"/>
              </w:rPr>
              <w:t>3 lata /kontynuacja umowy dzierżawy/</w:t>
            </w:r>
          </w:p>
          <w:p w14:paraId="3A436A52" w14:textId="77777777" w:rsidR="00B41BF7" w:rsidRPr="00B41BF7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B211" w14:textId="77777777" w:rsidR="00B41BF7" w:rsidRPr="00B41BF7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4A860DB1" w14:textId="75298A79" w:rsidR="00B41BF7" w:rsidRPr="00B41BF7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B41BF7">
              <w:rPr>
                <w:rFonts w:eastAsia="Times New Roman" w:cs="Times New Roman"/>
                <w:lang w:val="pl-PL" w:eastAsia="ar-SA"/>
              </w:rPr>
              <w:t>Nieruchomość zagospodarowana</w:t>
            </w:r>
          </w:p>
          <w:p w14:paraId="13C81F23" w14:textId="77777777" w:rsidR="00B41BF7" w:rsidRPr="00B41BF7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31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4166" w14:textId="69B335E4" w:rsidR="00B41BF7" w:rsidRPr="00B41BF7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045CF565" w14:textId="2B9ED670" w:rsidR="00B41BF7" w:rsidRPr="00B41BF7" w:rsidRDefault="00B41BF7" w:rsidP="0037731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1BF7">
              <w:rPr>
                <w:rFonts w:eastAsia="Times New Roman" w:cs="Times New Roman"/>
                <w:lang w:val="pl-PL" w:bidi="ar-SA"/>
              </w:rPr>
              <w:t>/Uchwała nr X/71/2019 Rady Gminy Świętajno z dnia 24 lipca 2019 r./</w:t>
            </w:r>
          </w:p>
        </w:tc>
      </w:tr>
      <w:tr w:rsidR="00B41BF7" w:rsidRPr="00AA3AFC" w14:paraId="6944D748" w14:textId="77777777" w:rsidTr="00B41BF7">
        <w:trPr>
          <w:trHeight w:val="837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7E7A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FDBD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1965" w14:textId="77777777" w:rsidR="00B41BF7" w:rsidRPr="00AA3AFC" w:rsidRDefault="00B41BF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1A73" w14:textId="77777777" w:rsidR="00B41BF7" w:rsidRPr="00B41BF7" w:rsidRDefault="00B41BF7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70B1" w14:textId="3CB9568F" w:rsidR="00B41BF7" w:rsidRPr="00B41BF7" w:rsidRDefault="00B41BF7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B41BF7">
              <w:t>RV, Bz</w:t>
            </w: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F1A5" w14:textId="77777777" w:rsidR="00B41BF7" w:rsidRPr="00B41BF7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1B63" w14:textId="15A230EC" w:rsidR="00B41BF7" w:rsidRPr="00B41BF7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73A3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29C7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31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90FB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bidi="ar-SA"/>
              </w:rPr>
            </w:pPr>
          </w:p>
        </w:tc>
      </w:tr>
      <w:tr w:rsidR="00B41BF7" w:rsidRPr="00AA3AFC" w14:paraId="2A1B3C5C" w14:textId="77777777" w:rsidTr="00B41BF7">
        <w:trPr>
          <w:trHeight w:val="555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C5FA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BFA5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DCC7" w14:textId="534DED6D" w:rsidR="00B41BF7" w:rsidRPr="00AA3AFC" w:rsidRDefault="00B41BF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/>
              </w:rPr>
            </w:pPr>
            <w:r w:rsidRPr="00AA3AFC">
              <w:rPr>
                <w:rFonts w:eastAsia="Times New Roman" w:cs="Times New Roman"/>
                <w:sz w:val="22"/>
                <w:szCs w:val="22"/>
                <w:lang w:val="pl-PL" w:eastAsia="ar-SA"/>
              </w:rPr>
              <w:t>722/8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2835" w14:textId="77777777" w:rsidR="00B41BF7" w:rsidRPr="00B41BF7" w:rsidRDefault="00B41BF7" w:rsidP="00AA3AFC">
            <w:pPr>
              <w:pStyle w:val="Nagwek2"/>
              <w:snapToGrid w:val="0"/>
              <w:rPr>
                <w:sz w:val="24"/>
                <w:szCs w:val="24"/>
                <w:lang w:val="pl-PL" w:eastAsia="ar-SA"/>
              </w:rPr>
            </w:pPr>
            <w:r w:rsidRPr="00B41BF7">
              <w:rPr>
                <w:sz w:val="24"/>
                <w:szCs w:val="24"/>
                <w:lang w:val="pl-PL" w:eastAsia="ar-SA"/>
              </w:rPr>
              <w:t>OL1S/00026774/0</w:t>
            </w:r>
          </w:p>
          <w:p w14:paraId="5B42B534" w14:textId="77777777" w:rsidR="00B41BF7" w:rsidRPr="00B41BF7" w:rsidRDefault="00B41BF7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35E9E" w14:textId="364C8C46" w:rsidR="00B41BF7" w:rsidRPr="00B41BF7" w:rsidRDefault="00B41BF7" w:rsidP="00AA3AFC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B41BF7">
              <w:rPr>
                <w:rFonts w:eastAsia="Times New Roman" w:cs="Times New Roman"/>
                <w:lang w:val="pl-PL" w:eastAsia="ar-SA"/>
              </w:rPr>
              <w:t>1 800 m²</w:t>
            </w:r>
          </w:p>
          <w:p w14:paraId="292E6FD9" w14:textId="77777777" w:rsidR="00B41BF7" w:rsidRPr="00B41BF7" w:rsidRDefault="00B41BF7" w:rsidP="00EA13D2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59725" w14:textId="77777777" w:rsidR="00B41BF7" w:rsidRPr="00B41BF7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452F1" w14:textId="77777777" w:rsidR="00B41BF7" w:rsidRPr="00B41BF7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9BA0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2C2F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31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BF7E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bidi="ar-SA"/>
              </w:rPr>
            </w:pPr>
          </w:p>
        </w:tc>
      </w:tr>
      <w:tr w:rsidR="00B41BF7" w:rsidRPr="00AA3AFC" w14:paraId="6C6FDE5E" w14:textId="77777777" w:rsidTr="00B41BF7">
        <w:trPr>
          <w:trHeight w:val="555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B04ED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CA4B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830D" w14:textId="77777777" w:rsidR="00B41BF7" w:rsidRPr="00AA3AFC" w:rsidRDefault="00B41BF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6178" w14:textId="77777777" w:rsidR="00B41BF7" w:rsidRPr="00B41BF7" w:rsidRDefault="00B41BF7" w:rsidP="00AA3AFC">
            <w:pPr>
              <w:pStyle w:val="Nagwek2"/>
              <w:snapToGrid w:val="0"/>
              <w:rPr>
                <w:sz w:val="24"/>
                <w:szCs w:val="24"/>
                <w:lang w:val="pl-PL" w:eastAsia="ar-SA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E09B" w14:textId="6F5A466D" w:rsidR="00B41BF7" w:rsidRPr="00B41BF7" w:rsidRDefault="00B41BF7" w:rsidP="00AA3AFC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B41BF7">
              <w:rPr>
                <w:rFonts w:eastAsia="Times New Roman" w:cs="Times New Roman"/>
                <w:lang w:val="pl-PL" w:eastAsia="ar-SA"/>
              </w:rPr>
              <w:t>RV</w:t>
            </w: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7400" w14:textId="77777777" w:rsidR="00B41BF7" w:rsidRPr="00B41BF7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3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E7BC" w14:textId="7A0348B6" w:rsidR="00B41BF7" w:rsidRPr="00B41BF7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B41BF7">
              <w:rPr>
                <w:rFonts w:eastAsia="Times New Roman" w:cs="Times New Roman"/>
                <w:lang w:val="pl-PL" w:eastAsia="ar-SA" w:bidi="ar-SA"/>
              </w:rPr>
              <w:t>Cele rolne – ogródek działkowy, warzywny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F8EE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8FF0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31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BCFB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bidi="ar-SA"/>
              </w:rPr>
            </w:pPr>
          </w:p>
        </w:tc>
      </w:tr>
      <w:tr w:rsidR="00B41BF7" w:rsidRPr="00AA3AFC" w14:paraId="57A3F898" w14:textId="77777777" w:rsidTr="00B41BF7">
        <w:trPr>
          <w:trHeight w:val="555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3D97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7C57D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1B28" w14:textId="5F0AECF6" w:rsidR="00B41BF7" w:rsidRPr="00AA3AFC" w:rsidRDefault="00B41BF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/>
              </w:rPr>
            </w:pPr>
            <w:r w:rsidRPr="00AA3AFC">
              <w:rPr>
                <w:rFonts w:eastAsia="Times New Roman" w:cs="Times New Roman"/>
                <w:sz w:val="22"/>
                <w:szCs w:val="22"/>
                <w:lang w:val="pl-PL" w:eastAsia="ar-SA"/>
              </w:rPr>
              <w:t>723/5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296F" w14:textId="50EB426B" w:rsidR="00B41BF7" w:rsidRPr="00B41BF7" w:rsidRDefault="00B41BF7" w:rsidP="00AA3AFC">
            <w:pPr>
              <w:pStyle w:val="Nagwek2"/>
              <w:snapToGrid w:val="0"/>
              <w:rPr>
                <w:sz w:val="24"/>
                <w:szCs w:val="24"/>
                <w:lang w:val="pl-PL" w:eastAsia="ar-SA"/>
              </w:rPr>
            </w:pPr>
            <w:r w:rsidRPr="00B41BF7">
              <w:rPr>
                <w:sz w:val="24"/>
                <w:szCs w:val="24"/>
                <w:lang w:val="pl-PL" w:eastAsia="ar-SA"/>
              </w:rPr>
              <w:t>OL1S/00026544/9</w:t>
            </w:r>
          </w:p>
          <w:p w14:paraId="530ECA10" w14:textId="77777777" w:rsidR="00B41BF7" w:rsidRPr="00B41BF7" w:rsidRDefault="00B41BF7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99E8" w14:textId="0D06641A" w:rsidR="00B41BF7" w:rsidRPr="00B41BF7" w:rsidRDefault="00B41BF7" w:rsidP="00AA3AFC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B41BF7">
              <w:rPr>
                <w:rFonts w:eastAsia="Times New Roman" w:cs="Times New Roman"/>
                <w:lang w:val="pl-PL" w:eastAsia="ar-SA"/>
              </w:rPr>
              <w:t>2 000 m²</w:t>
            </w:r>
          </w:p>
          <w:p w14:paraId="796A9D4D" w14:textId="77777777" w:rsidR="00B41BF7" w:rsidRPr="00B41BF7" w:rsidRDefault="00B41BF7" w:rsidP="00EA13D2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9CD8" w14:textId="77777777" w:rsidR="00B41BF7" w:rsidRPr="00AA3AFC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C656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7B01A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ADA3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31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11809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bidi="ar-SA"/>
              </w:rPr>
            </w:pPr>
          </w:p>
        </w:tc>
      </w:tr>
      <w:tr w:rsidR="00B41BF7" w:rsidRPr="00AA3AFC" w14:paraId="4E1C5EEC" w14:textId="77777777" w:rsidTr="00B41BF7">
        <w:trPr>
          <w:trHeight w:val="555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0E92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1B874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E0392" w14:textId="77777777" w:rsidR="00B41BF7" w:rsidRPr="00AA3AFC" w:rsidRDefault="00B41BF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D22D" w14:textId="77777777" w:rsidR="00B41BF7" w:rsidRPr="00AA3AFC" w:rsidRDefault="00B41BF7" w:rsidP="00AA3AFC">
            <w:pPr>
              <w:pStyle w:val="Nagwek2"/>
              <w:snapToGrid w:val="0"/>
              <w:rPr>
                <w:sz w:val="22"/>
                <w:szCs w:val="22"/>
                <w:lang w:val="pl-PL" w:eastAsia="ar-SA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AF5E4" w14:textId="188E146F" w:rsidR="00B41BF7" w:rsidRPr="00B41BF7" w:rsidRDefault="00B41BF7" w:rsidP="00AA3AFC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B41BF7">
              <w:rPr>
                <w:rFonts w:eastAsia="Times New Roman" w:cs="Times New Roman"/>
                <w:lang w:val="pl-PL" w:eastAsia="ar-SA"/>
              </w:rPr>
              <w:t>RV</w:t>
            </w: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1B18" w14:textId="77777777" w:rsidR="00B41BF7" w:rsidRPr="00AA3AFC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5DE2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26BBD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F3D2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31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A80B" w14:textId="77777777" w:rsidR="00B41BF7" w:rsidRPr="00AA3AFC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bidi="ar-SA"/>
              </w:rPr>
            </w:pPr>
          </w:p>
        </w:tc>
      </w:tr>
    </w:tbl>
    <w:p w14:paraId="1103C6CA" w14:textId="77777777" w:rsidR="002B7883" w:rsidRPr="00AA3AFC" w:rsidRDefault="002B7883">
      <w:pPr>
        <w:pStyle w:val="Standard"/>
        <w:spacing w:line="360" w:lineRule="auto"/>
        <w:rPr>
          <w:rFonts w:cs="Times New Roman"/>
          <w:b/>
          <w:bCs/>
          <w:color w:val="FF0000"/>
          <w:sz w:val="20"/>
          <w:szCs w:val="20"/>
          <w:lang w:val="pl-PL"/>
        </w:rPr>
      </w:pPr>
    </w:p>
    <w:p w14:paraId="58EE00DC" w14:textId="77777777" w:rsidR="002B7883" w:rsidRPr="00B41BF7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B41BF7">
        <w:rPr>
          <w:rFonts w:cs="Times New Roman"/>
          <w:sz w:val="20"/>
          <w:szCs w:val="20"/>
          <w:lang w:val="pl-PL"/>
        </w:rPr>
        <w:t>Wykaz niniejszy umieszczono na tablicy ogłoszeń Urzędu Gminy Świętajno</w:t>
      </w:r>
    </w:p>
    <w:p w14:paraId="3DA3CAB8" w14:textId="77777777" w:rsidR="002B7883" w:rsidRPr="00B41BF7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B41BF7">
        <w:rPr>
          <w:rFonts w:cs="Times New Roman"/>
          <w:sz w:val="20"/>
          <w:szCs w:val="20"/>
          <w:lang w:val="pl-PL"/>
        </w:rPr>
        <w:t>od dnia ...............</w:t>
      </w:r>
      <w:r w:rsidR="00A83B49" w:rsidRPr="00B41BF7">
        <w:rPr>
          <w:rFonts w:cs="Times New Roman"/>
          <w:sz w:val="20"/>
          <w:szCs w:val="20"/>
          <w:lang w:val="pl-PL"/>
        </w:rPr>
        <w:t>......</w:t>
      </w:r>
      <w:r w:rsidRPr="00B41BF7">
        <w:rPr>
          <w:rFonts w:cs="Times New Roman"/>
          <w:sz w:val="20"/>
          <w:szCs w:val="20"/>
          <w:lang w:val="pl-PL"/>
        </w:rPr>
        <w:t xml:space="preserve"> do dnia ...........</w:t>
      </w:r>
      <w:r w:rsidR="00A83B49" w:rsidRPr="00B41BF7">
        <w:rPr>
          <w:rFonts w:cs="Times New Roman"/>
          <w:sz w:val="20"/>
          <w:szCs w:val="20"/>
          <w:lang w:val="pl-PL"/>
        </w:rPr>
        <w:t>...........</w:t>
      </w:r>
      <w:r w:rsidRPr="00B41BF7">
        <w:rPr>
          <w:rFonts w:cs="Times New Roman"/>
          <w:sz w:val="20"/>
          <w:szCs w:val="20"/>
          <w:lang w:val="pl-PL"/>
        </w:rPr>
        <w:t>.</w:t>
      </w:r>
    </w:p>
    <w:p w14:paraId="4FA4C3AB" w14:textId="77777777" w:rsidR="00AE1E99" w:rsidRPr="00B41BF7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B41BF7">
        <w:rPr>
          <w:rFonts w:cs="Times New Roman"/>
          <w:sz w:val="20"/>
          <w:szCs w:val="20"/>
          <w:lang w:val="pl-PL"/>
        </w:rPr>
        <w:t>Zastrzeżeń nie wniesiono/wniesiono</w:t>
      </w:r>
    </w:p>
    <w:p w14:paraId="7EF35441" w14:textId="77777777" w:rsidR="00AE1E99" w:rsidRPr="00B41BF7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57F43959" w14:textId="77777777" w:rsidR="00AE1E99" w:rsidRPr="00B41BF7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4F48EF5C" w14:textId="77777777" w:rsidR="00AE1E99" w:rsidRPr="00B41BF7" w:rsidRDefault="00AE1E99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p w14:paraId="3C138912" w14:textId="77777777" w:rsidR="002B7883" w:rsidRPr="00B41BF7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B41BF7">
        <w:rPr>
          <w:rFonts w:cs="Times New Roman"/>
          <w:sz w:val="16"/>
          <w:szCs w:val="16"/>
          <w:lang w:val="pl-PL"/>
        </w:rPr>
        <w:t>Sporządziła:</w:t>
      </w:r>
      <w:r w:rsidRPr="00B41BF7">
        <w:rPr>
          <w:rFonts w:cs="Times New Roman"/>
          <w:sz w:val="16"/>
          <w:szCs w:val="16"/>
          <w:lang w:val="pl-PL"/>
        </w:rPr>
        <w:br/>
        <w:t>A. Gołaś</w:t>
      </w:r>
    </w:p>
    <w:p w14:paraId="547E398D" w14:textId="77777777" w:rsidR="00286A5B" w:rsidRPr="00AD48CF" w:rsidRDefault="00286A5B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sectPr w:rsidR="00286A5B" w:rsidRPr="00AD48CF" w:rsidSect="00AA3AFC">
      <w:pgSz w:w="23811" w:h="16838" w:orient="landscape" w:code="8"/>
      <w:pgMar w:top="567" w:right="1134" w:bottom="47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6B8E" w14:textId="77777777" w:rsidR="00F1434B" w:rsidRDefault="00F1434B" w:rsidP="002B7883">
      <w:r>
        <w:separator/>
      </w:r>
    </w:p>
  </w:endnote>
  <w:endnote w:type="continuationSeparator" w:id="0">
    <w:p w14:paraId="3F70FBD1" w14:textId="77777777" w:rsidR="00F1434B" w:rsidRDefault="00F1434B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B10A" w14:textId="77777777" w:rsidR="00F1434B" w:rsidRDefault="00F1434B" w:rsidP="002B7883">
      <w:r w:rsidRPr="002B7883">
        <w:rPr>
          <w:color w:val="000000"/>
        </w:rPr>
        <w:separator/>
      </w:r>
    </w:p>
  </w:footnote>
  <w:footnote w:type="continuationSeparator" w:id="0">
    <w:p w14:paraId="325FFA04" w14:textId="77777777" w:rsidR="00F1434B" w:rsidRDefault="00F1434B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22BBA"/>
    <w:rsid w:val="00061AAB"/>
    <w:rsid w:val="000730C7"/>
    <w:rsid w:val="00092418"/>
    <w:rsid w:val="000A0ECE"/>
    <w:rsid w:val="000C2F37"/>
    <w:rsid w:val="000D4EEE"/>
    <w:rsid w:val="00123224"/>
    <w:rsid w:val="00133EBA"/>
    <w:rsid w:val="00172836"/>
    <w:rsid w:val="001829BD"/>
    <w:rsid w:val="0019698F"/>
    <w:rsid w:val="001A6310"/>
    <w:rsid w:val="001F2CE4"/>
    <w:rsid w:val="002429FC"/>
    <w:rsid w:val="00286A5B"/>
    <w:rsid w:val="00297EF9"/>
    <w:rsid w:val="002B7883"/>
    <w:rsid w:val="002C49A0"/>
    <w:rsid w:val="002E3619"/>
    <w:rsid w:val="00312D77"/>
    <w:rsid w:val="003203D4"/>
    <w:rsid w:val="0032125A"/>
    <w:rsid w:val="00350743"/>
    <w:rsid w:val="00377311"/>
    <w:rsid w:val="00393DDA"/>
    <w:rsid w:val="00420EA9"/>
    <w:rsid w:val="00460447"/>
    <w:rsid w:val="004A7223"/>
    <w:rsid w:val="004B1C1C"/>
    <w:rsid w:val="004E1D70"/>
    <w:rsid w:val="004E4321"/>
    <w:rsid w:val="005364AA"/>
    <w:rsid w:val="00542357"/>
    <w:rsid w:val="00542615"/>
    <w:rsid w:val="00553B4E"/>
    <w:rsid w:val="005952F1"/>
    <w:rsid w:val="005B1AC7"/>
    <w:rsid w:val="005F2B55"/>
    <w:rsid w:val="00652A53"/>
    <w:rsid w:val="00655C71"/>
    <w:rsid w:val="006A49A5"/>
    <w:rsid w:val="006C09CF"/>
    <w:rsid w:val="00713824"/>
    <w:rsid w:val="00720D59"/>
    <w:rsid w:val="0073739E"/>
    <w:rsid w:val="00755C5A"/>
    <w:rsid w:val="00757BEC"/>
    <w:rsid w:val="00796253"/>
    <w:rsid w:val="007C24D4"/>
    <w:rsid w:val="007D0F3D"/>
    <w:rsid w:val="008071B0"/>
    <w:rsid w:val="00813C41"/>
    <w:rsid w:val="00821F58"/>
    <w:rsid w:val="00847022"/>
    <w:rsid w:val="008A1C14"/>
    <w:rsid w:val="0091622C"/>
    <w:rsid w:val="00937CEB"/>
    <w:rsid w:val="00943974"/>
    <w:rsid w:val="00945D0F"/>
    <w:rsid w:val="00974E3D"/>
    <w:rsid w:val="009C2CA0"/>
    <w:rsid w:val="009D3F5E"/>
    <w:rsid w:val="009D7479"/>
    <w:rsid w:val="009F3930"/>
    <w:rsid w:val="00A241D2"/>
    <w:rsid w:val="00A2700D"/>
    <w:rsid w:val="00A66F4C"/>
    <w:rsid w:val="00A83B49"/>
    <w:rsid w:val="00AA0D96"/>
    <w:rsid w:val="00AA3AFC"/>
    <w:rsid w:val="00AD48CF"/>
    <w:rsid w:val="00AD5E41"/>
    <w:rsid w:val="00AE1E99"/>
    <w:rsid w:val="00B12AC5"/>
    <w:rsid w:val="00B30B0D"/>
    <w:rsid w:val="00B406FC"/>
    <w:rsid w:val="00B41BF7"/>
    <w:rsid w:val="00B424EE"/>
    <w:rsid w:val="00B553FD"/>
    <w:rsid w:val="00BF2BD6"/>
    <w:rsid w:val="00C509F7"/>
    <w:rsid w:val="00CA3722"/>
    <w:rsid w:val="00D179D6"/>
    <w:rsid w:val="00D449BA"/>
    <w:rsid w:val="00D82E91"/>
    <w:rsid w:val="00DB63B6"/>
    <w:rsid w:val="00DE3492"/>
    <w:rsid w:val="00DF1EAF"/>
    <w:rsid w:val="00E06878"/>
    <w:rsid w:val="00E54723"/>
    <w:rsid w:val="00E838E3"/>
    <w:rsid w:val="00EA13D2"/>
    <w:rsid w:val="00EC3800"/>
    <w:rsid w:val="00ED4780"/>
    <w:rsid w:val="00F1434B"/>
    <w:rsid w:val="00F454A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367B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F42AED02</Template>
  <TotalTime>17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7</cp:revision>
  <cp:lastPrinted>2019-07-10T10:59:00Z</cp:lastPrinted>
  <dcterms:created xsi:type="dcterms:W3CDTF">2019-07-26T12:51:00Z</dcterms:created>
  <dcterms:modified xsi:type="dcterms:W3CDTF">2019-07-26T13:08:00Z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