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CC88" w14:textId="46CB8501" w:rsidR="00D93150" w:rsidRPr="00F43ED0" w:rsidRDefault="001071FF" w:rsidP="0010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71FF">
        <w:rPr>
          <w:rFonts w:ascii="Times New Roman" w:hAnsi="Times New Roman" w:cs="Times New Roman"/>
          <w:sz w:val="24"/>
          <w:szCs w:val="24"/>
        </w:rPr>
        <w:t>Te.ZZ.6840.</w:t>
      </w:r>
      <w:r w:rsidR="00F43ED0">
        <w:rPr>
          <w:rFonts w:ascii="Times New Roman" w:hAnsi="Times New Roman" w:cs="Times New Roman"/>
          <w:sz w:val="24"/>
          <w:szCs w:val="24"/>
        </w:rPr>
        <w:t>7</w:t>
      </w:r>
      <w:r w:rsidRPr="001071FF">
        <w:rPr>
          <w:rFonts w:ascii="Times New Roman" w:hAnsi="Times New Roman" w:cs="Times New Roman"/>
          <w:sz w:val="24"/>
          <w:szCs w:val="24"/>
        </w:rPr>
        <w:t>.2021</w:t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="00152CA5" w:rsidRPr="00F43ED0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410390" w:rsidRPr="00F43ED0">
        <w:rPr>
          <w:rFonts w:ascii="Times New Roman" w:hAnsi="Times New Roman" w:cs="Times New Roman"/>
          <w:sz w:val="24"/>
          <w:szCs w:val="24"/>
        </w:rPr>
        <w:t>11 czerwca 2021</w:t>
      </w:r>
      <w:r w:rsidR="00152CA5" w:rsidRPr="00F43ED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C7C2BF6" w14:textId="77777777" w:rsidR="001071FF" w:rsidRPr="00F43ED0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74E08" w14:textId="68E19985" w:rsidR="00152CA5" w:rsidRPr="00F43ED0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WÓJT GMINY ŚWIĘTAJNO</w:t>
      </w:r>
    </w:p>
    <w:p w14:paraId="2F9FDC4D" w14:textId="41624445" w:rsidR="00152CA5" w:rsidRPr="00F43ED0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ogłasza</w:t>
      </w:r>
    </w:p>
    <w:p w14:paraId="18999733" w14:textId="0E437F4B" w:rsidR="00152CA5" w:rsidRPr="00F43ED0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ograniczony p</w:t>
      </w:r>
      <w:r w:rsidR="003D40F4"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r</w:t>
      </w:r>
      <w:r w:rsidRPr="00F43ED0">
        <w:rPr>
          <w:rFonts w:ascii="Times New Roman" w:hAnsi="Times New Roman" w:cs="Times New Roman"/>
          <w:b/>
          <w:bCs/>
          <w:spacing w:val="30"/>
          <w:sz w:val="28"/>
          <w:szCs w:val="28"/>
        </w:rPr>
        <w:t>zetarg ustny na sprzedaż:</w:t>
      </w:r>
    </w:p>
    <w:p w14:paraId="65ABA490" w14:textId="77777777" w:rsidR="001071FF" w:rsidRPr="00F43ED0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B65E9" w14:textId="4129AEA8" w:rsidR="00152CA5" w:rsidRPr="00F43ED0" w:rsidRDefault="00152CA5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F43ED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442/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3877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m², </w:t>
      </w:r>
      <w:r w:rsidR="001071FF" w:rsidRPr="00F43E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KW OL1S/000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46949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F43ED0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F43ED0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53587168" w:rsidR="002564E2" w:rsidRPr="00F43ED0" w:rsidRDefault="005731B8" w:rsidP="00107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>Teren działki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nie</w:t>
      </w:r>
      <w:r w:rsidRPr="00F43ED0">
        <w:rPr>
          <w:rFonts w:ascii="Times New Roman" w:hAnsi="Times New Roman" w:cs="Times New Roman"/>
          <w:sz w:val="24"/>
          <w:szCs w:val="24"/>
        </w:rPr>
        <w:t xml:space="preserve"> jest objęty miejscowym planem zagospodarowania przestrzennego</w:t>
      </w:r>
      <w:r w:rsidR="00410390" w:rsidRPr="00F43ED0">
        <w:rPr>
          <w:rFonts w:ascii="Times New Roman" w:hAnsi="Times New Roman" w:cs="Times New Roman"/>
          <w:sz w:val="24"/>
          <w:szCs w:val="24"/>
        </w:rPr>
        <w:t>.</w:t>
      </w:r>
      <w:r w:rsidR="00073E0A" w:rsidRPr="00F43ED0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F43ED0">
        <w:rPr>
          <w:rFonts w:ascii="Times New Roman" w:hAnsi="Times New Roman" w:cs="Times New Roman"/>
          <w:sz w:val="24"/>
          <w:szCs w:val="24"/>
        </w:rPr>
        <w:t>Z</w:t>
      </w:r>
      <w:r w:rsidR="00073E0A" w:rsidRPr="00F43ED0">
        <w:rPr>
          <w:rFonts w:ascii="Times New Roman" w:hAnsi="Times New Roman" w:cs="Times New Roman"/>
          <w:sz w:val="24"/>
          <w:szCs w:val="24"/>
        </w:rPr>
        <w:t xml:space="preserve">godnie </w:t>
      </w:r>
      <w:r w:rsidR="00DB47CD" w:rsidRPr="00F43ED0">
        <w:rPr>
          <w:rFonts w:ascii="Times New Roman" w:hAnsi="Times New Roman" w:cs="Times New Roman"/>
          <w:sz w:val="24"/>
          <w:szCs w:val="24"/>
        </w:rPr>
        <w:br/>
      </w:r>
      <w:r w:rsidR="00073E0A" w:rsidRPr="00F43ED0">
        <w:rPr>
          <w:rFonts w:ascii="Times New Roman" w:hAnsi="Times New Roman" w:cs="Times New Roman"/>
          <w:sz w:val="24"/>
          <w:szCs w:val="24"/>
        </w:rPr>
        <w:t>z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e studium kierunków i uwarunkowań zagospodarowania przestrzennego gminy Świętajno działka położona jest w obszarze stabilizacji gospodarki rolnej. </w:t>
      </w:r>
      <w:r w:rsidRPr="00F43ED0">
        <w:rPr>
          <w:rFonts w:ascii="Times New Roman" w:hAnsi="Times New Roman" w:cs="Times New Roman"/>
          <w:sz w:val="24"/>
          <w:szCs w:val="24"/>
        </w:rPr>
        <w:t xml:space="preserve">Uzbrojenie terenu: </w:t>
      </w:r>
      <w:r w:rsidR="00073E0A" w:rsidRPr="00F43ED0">
        <w:rPr>
          <w:rFonts w:ascii="Times New Roman" w:hAnsi="Times New Roman" w:cs="Times New Roman"/>
          <w:sz w:val="24"/>
          <w:szCs w:val="24"/>
        </w:rPr>
        <w:t>sieć energii elektrycznej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dostępna w bliskiej okolicy</w:t>
      </w:r>
      <w:r w:rsidRPr="00F43ED0">
        <w:rPr>
          <w:rFonts w:ascii="Times New Roman" w:hAnsi="Times New Roman" w:cs="Times New Roman"/>
          <w:sz w:val="24"/>
          <w:szCs w:val="24"/>
        </w:rPr>
        <w:t>.</w:t>
      </w:r>
      <w:r w:rsidR="00F43ED0" w:rsidRPr="00F43ED0">
        <w:rPr>
          <w:rFonts w:ascii="Times New Roman" w:hAnsi="Times New Roman" w:cs="Times New Roman"/>
          <w:sz w:val="24"/>
          <w:szCs w:val="24"/>
        </w:rPr>
        <w:t xml:space="preserve"> Na działce znajduje się infrastruktura naziemna sieć i słup elektroenergetyczny.</w:t>
      </w:r>
      <w:r w:rsidRPr="00F43ED0">
        <w:rPr>
          <w:rFonts w:ascii="Times New Roman" w:hAnsi="Times New Roman" w:cs="Times New Roman"/>
          <w:sz w:val="24"/>
          <w:szCs w:val="24"/>
        </w:rPr>
        <w:t xml:space="preserve"> Dojazd do drogi publicznej</w:t>
      </w:r>
      <w:r w:rsidR="00073E0A" w:rsidRPr="00F43ED0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F43ED0">
        <w:rPr>
          <w:rFonts w:ascii="Times New Roman" w:hAnsi="Times New Roman" w:cs="Times New Roman"/>
          <w:sz w:val="24"/>
          <w:szCs w:val="24"/>
        </w:rPr>
        <w:t>brak – jedynie poprzez nieruchomość graniczącą z nieruchomością zbywaną</w:t>
      </w:r>
      <w:r w:rsidR="00D62535" w:rsidRPr="00F43ED0">
        <w:rPr>
          <w:rFonts w:ascii="Times New Roman" w:hAnsi="Times New Roman" w:cs="Times New Roman"/>
          <w:sz w:val="24"/>
          <w:szCs w:val="24"/>
        </w:rPr>
        <w:t xml:space="preserve">. </w:t>
      </w:r>
      <w:r w:rsidR="00073E0A" w:rsidRPr="00F43ED0">
        <w:rPr>
          <w:rFonts w:ascii="Times New Roman" w:hAnsi="Times New Roman" w:cs="Times New Roman"/>
          <w:sz w:val="24"/>
          <w:szCs w:val="24"/>
        </w:rPr>
        <w:t>Działka niezabudowana o kształcie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wydłużonego prostokąta</w:t>
      </w:r>
      <w:r w:rsidR="00073E0A" w:rsidRPr="00F43ED0">
        <w:rPr>
          <w:rFonts w:ascii="Times New Roman" w:hAnsi="Times New Roman" w:cs="Times New Roman"/>
          <w:sz w:val="24"/>
          <w:szCs w:val="24"/>
        </w:rPr>
        <w:t xml:space="preserve">. Działka leży 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na zapleczu zabudowy siedliskowej wzdłuż ulicy Grunwaldzkiej. </w:t>
      </w:r>
    </w:p>
    <w:p w14:paraId="298143C5" w14:textId="3829CD6D" w:rsidR="00073E0A" w:rsidRPr="00F43ED0" w:rsidRDefault="0041039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>Działka nie jest przedmiotem obciążeń, jest wolna od zobowiązań, ciężarów i ograniczeń.</w:t>
      </w:r>
      <w:r w:rsidR="001071FF" w:rsidRPr="00F43ED0">
        <w:rPr>
          <w:rFonts w:ascii="Times New Roman" w:hAnsi="Times New Roman" w:cs="Times New Roman"/>
          <w:sz w:val="24"/>
          <w:szCs w:val="24"/>
        </w:rPr>
        <w:t xml:space="preserve"> </w:t>
      </w:r>
      <w:r w:rsidRPr="00F43ED0">
        <w:rPr>
          <w:rFonts w:ascii="Times New Roman" w:hAnsi="Times New Roman" w:cs="Times New Roman"/>
          <w:sz w:val="24"/>
          <w:szCs w:val="24"/>
        </w:rPr>
        <w:t>Nieruchomość jest przedmiotem dzierżawy na podstawie umowy dzierżawy nr Te.ZZ.6845.3</w:t>
      </w:r>
      <w:r w:rsidR="00F43ED0" w:rsidRPr="00F43ED0">
        <w:rPr>
          <w:rFonts w:ascii="Times New Roman" w:hAnsi="Times New Roman" w:cs="Times New Roman"/>
          <w:sz w:val="24"/>
          <w:szCs w:val="24"/>
        </w:rPr>
        <w:t>7</w:t>
      </w:r>
      <w:r w:rsidRPr="00F43ED0">
        <w:rPr>
          <w:rFonts w:ascii="Times New Roman" w:hAnsi="Times New Roman" w:cs="Times New Roman"/>
          <w:sz w:val="24"/>
          <w:szCs w:val="24"/>
        </w:rPr>
        <w:t xml:space="preserve">.2020 </w:t>
      </w:r>
      <w:r w:rsidR="001071FF" w:rsidRPr="00F43ED0">
        <w:rPr>
          <w:rFonts w:ascii="Times New Roman" w:hAnsi="Times New Roman" w:cs="Times New Roman"/>
          <w:sz w:val="24"/>
          <w:szCs w:val="24"/>
        </w:rPr>
        <w:br/>
      </w:r>
      <w:r w:rsidRPr="00F43ED0">
        <w:rPr>
          <w:rFonts w:ascii="Times New Roman" w:hAnsi="Times New Roman" w:cs="Times New Roman"/>
          <w:sz w:val="24"/>
          <w:szCs w:val="24"/>
        </w:rPr>
        <w:t xml:space="preserve">i trwa do dnia 16 listopada 2022 r. </w:t>
      </w:r>
    </w:p>
    <w:p w14:paraId="0A55BCE6" w14:textId="69D31F6C" w:rsidR="002564E2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61 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sześćdziesiąt jeden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tysięcy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52863A07" w:rsidR="005731B8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sześć tysięcy sto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5FCA009A" w:rsidR="002564E2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Cena osiągnięta w przetargu 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>zwolniona jest z podatku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VAT.</w:t>
      </w:r>
    </w:p>
    <w:p w14:paraId="0621E842" w14:textId="1885F4F5" w:rsidR="002564E2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0390"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września 2021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 r. /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F43ED0" w:rsidRPr="00F43ED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43ED0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49F8FE5C" w:rsidR="00497CE0" w:rsidRPr="00F43ED0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F43ED0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F43ED0" w:rsidRPr="00F43ED0">
        <w:rPr>
          <w:rFonts w:ascii="Times New Roman" w:hAnsi="Times New Roman" w:cs="Times New Roman"/>
          <w:sz w:val="24"/>
          <w:szCs w:val="24"/>
        </w:rPr>
        <w:t>1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</w:t>
      </w:r>
      <w:r w:rsidR="00F43ED0" w:rsidRPr="00F43ED0">
        <w:rPr>
          <w:rFonts w:ascii="Times New Roman" w:hAnsi="Times New Roman" w:cs="Times New Roman"/>
          <w:sz w:val="24"/>
          <w:szCs w:val="24"/>
        </w:rPr>
        <w:t>września</w:t>
      </w:r>
      <w:r w:rsidR="00410390" w:rsidRPr="00F43ED0">
        <w:rPr>
          <w:rFonts w:ascii="Times New Roman" w:hAnsi="Times New Roman" w:cs="Times New Roman"/>
          <w:sz w:val="24"/>
          <w:szCs w:val="24"/>
        </w:rPr>
        <w:t xml:space="preserve"> 2021</w:t>
      </w:r>
      <w:r w:rsidR="00497CE0" w:rsidRPr="00F43ED0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24BDD3C9" w:rsidR="002564E2" w:rsidRPr="00F43ED0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F43ED0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F43ED0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11E64C12" w:rsidR="00B15253" w:rsidRPr="00F43ED0" w:rsidRDefault="00B15253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F43ED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03A77172" w:rsidR="00F73485" w:rsidRPr="00F43ED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F43ED0">
        <w:rPr>
          <w:rFonts w:ascii="Times New Roman" w:hAnsi="Times New Roman" w:cs="Times New Roman"/>
          <w:sz w:val="24"/>
          <w:szCs w:val="24"/>
        </w:rPr>
        <w:t>ceny sprzedaży</w:t>
      </w:r>
      <w:r w:rsidRPr="00F43ED0">
        <w:rPr>
          <w:rFonts w:ascii="Times New Roman" w:hAnsi="Times New Roman" w:cs="Times New Roman"/>
          <w:sz w:val="24"/>
          <w:szCs w:val="24"/>
        </w:rPr>
        <w:t xml:space="preserve">, </w:t>
      </w:r>
      <w:r w:rsidR="001071FF" w:rsidRPr="00F43ED0">
        <w:rPr>
          <w:rFonts w:ascii="Times New Roman" w:hAnsi="Times New Roman" w:cs="Times New Roman"/>
          <w:sz w:val="24"/>
          <w:szCs w:val="24"/>
        </w:rPr>
        <w:br/>
      </w:r>
      <w:r w:rsidRPr="00F43ED0">
        <w:rPr>
          <w:rFonts w:ascii="Times New Roman" w:hAnsi="Times New Roman" w:cs="Times New Roman"/>
          <w:sz w:val="24"/>
          <w:szCs w:val="24"/>
        </w:rPr>
        <w:t xml:space="preserve">a pozostałym uczestnikom zostanie zwrócone niezwłocznie po zakończeniu przetargu zgodnie </w:t>
      </w:r>
      <w:r w:rsidR="001071FF" w:rsidRPr="00F43ED0">
        <w:rPr>
          <w:rFonts w:ascii="Times New Roman" w:hAnsi="Times New Roman" w:cs="Times New Roman"/>
          <w:sz w:val="24"/>
          <w:szCs w:val="24"/>
        </w:rPr>
        <w:br/>
      </w:r>
      <w:r w:rsidRPr="00F43ED0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14:paraId="6CB729C3" w14:textId="67CDCEA8" w:rsidR="00537093" w:rsidRPr="00F43ED0" w:rsidRDefault="00537093" w:rsidP="001071FF">
      <w:pPr>
        <w:pStyle w:val="Textbody"/>
        <w:spacing w:after="0"/>
        <w:jc w:val="both"/>
        <w:rPr>
          <w:rFonts w:cs="Times New Roman"/>
          <w:color w:val="auto"/>
        </w:rPr>
      </w:pPr>
      <w:r w:rsidRPr="00F43ED0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3FF80C38" w14:textId="77777777" w:rsidR="001071FF" w:rsidRPr="00F43ED0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F43ED0">
        <w:rPr>
          <w:rFonts w:ascii="Times New Roman" w:hAnsi="Times New Roman" w:cs="Times New Roman"/>
          <w:sz w:val="24"/>
          <w:szCs w:val="24"/>
        </w:rPr>
        <w:t xml:space="preserve">wyłoniony w przetargu nie stawi się bez usprawiedliwienia w miejscu i terminie podanym </w:t>
      </w:r>
      <w:r w:rsidR="001071FF" w:rsidRPr="00F43ED0">
        <w:rPr>
          <w:rFonts w:ascii="Times New Roman" w:hAnsi="Times New Roman" w:cs="Times New Roman"/>
          <w:sz w:val="24"/>
          <w:szCs w:val="24"/>
        </w:rPr>
        <w:br/>
      </w:r>
      <w:r w:rsidR="0073783C" w:rsidRPr="00F43ED0">
        <w:rPr>
          <w:rFonts w:ascii="Times New Roman" w:hAnsi="Times New Roman" w:cs="Times New Roman"/>
          <w:sz w:val="24"/>
          <w:szCs w:val="24"/>
        </w:rPr>
        <w:t xml:space="preserve">w zawiadomieniu o zawarciu umowy sprzedaży. Zastrzega się możliwość odwołania przetargu </w:t>
      </w:r>
    </w:p>
    <w:p w14:paraId="20BF11DA" w14:textId="2D44B59D" w:rsidR="0073783C" w:rsidRPr="00F43ED0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D0">
        <w:rPr>
          <w:rFonts w:ascii="Times New Roman" w:hAnsi="Times New Roman" w:cs="Times New Roman"/>
          <w:sz w:val="24"/>
          <w:szCs w:val="24"/>
        </w:rPr>
        <w:t>z podaniem uzasadnionej przyczyny, informując o tym w formie właściwej dla ogłoszenia przetargu.</w:t>
      </w:r>
    </w:p>
    <w:p w14:paraId="7D178E7E" w14:textId="0D06F124" w:rsidR="00F73485" w:rsidRPr="00F43ED0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ED0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F43ED0" w:rsidSect="001071F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01"/>
    <w:rsid w:val="00073E0A"/>
    <w:rsid w:val="001071FF"/>
    <w:rsid w:val="00152CA5"/>
    <w:rsid w:val="00241DD3"/>
    <w:rsid w:val="002564E2"/>
    <w:rsid w:val="003C5213"/>
    <w:rsid w:val="003D40F4"/>
    <w:rsid w:val="00410390"/>
    <w:rsid w:val="00497CE0"/>
    <w:rsid w:val="00537093"/>
    <w:rsid w:val="005731B8"/>
    <w:rsid w:val="0073783C"/>
    <w:rsid w:val="007C1FC6"/>
    <w:rsid w:val="007C6915"/>
    <w:rsid w:val="009C6901"/>
    <w:rsid w:val="00B15253"/>
    <w:rsid w:val="00B90178"/>
    <w:rsid w:val="00D62535"/>
    <w:rsid w:val="00D93150"/>
    <w:rsid w:val="00DB47CD"/>
    <w:rsid w:val="00F43ED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6E733192.dotm</Template>
  <TotalTime>1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Konto Microsoft</cp:lastModifiedBy>
  <cp:revision>2</cp:revision>
  <cp:lastPrinted>2021-06-07T05:58:00Z</cp:lastPrinted>
  <dcterms:created xsi:type="dcterms:W3CDTF">2021-06-17T09:12:00Z</dcterms:created>
  <dcterms:modified xsi:type="dcterms:W3CDTF">2021-06-17T09:12:00Z</dcterms:modified>
</cp:coreProperties>
</file>