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573F" w14:textId="726ED611" w:rsidR="00E07F69" w:rsidRDefault="00E07F69" w:rsidP="005A4BB8">
      <w:pPr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Uchwały Nr XVII/116/2020</w:t>
      </w:r>
    </w:p>
    <w:p w14:paraId="46A2F20E" w14:textId="5616E993" w:rsidR="00E07F69" w:rsidRDefault="00E07F69" w:rsidP="005A4BB8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Rady Gminy Świętajno z dnia 20 lutego 2020 r. </w:t>
      </w:r>
    </w:p>
    <w:p w14:paraId="742CD3EE" w14:textId="77777777" w:rsidR="00E07F69" w:rsidRDefault="00E07F69" w:rsidP="00E07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B5149" w14:textId="77777777" w:rsidR="00E07F69" w:rsidRDefault="00E07F69" w:rsidP="00E07F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DEKLARACJA</w:t>
      </w:r>
    </w:p>
    <w:p w14:paraId="70FA5939" w14:textId="77777777" w:rsidR="00E07F69" w:rsidRDefault="00E07F69" w:rsidP="00E07F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WYSOKOŚCI OPŁATY ZA GOSPODAROWANIE ODPADAMI KOMUNALNYMI DLA NIERUCHOMOŚCI, NA KTÓRYCH NIE ZAMIESZKUJĄ MIESZKAŃCY, </w:t>
      </w:r>
      <w:r>
        <w:rPr>
          <w:rFonts w:ascii="Times New Roman" w:hAnsi="Times New Roman"/>
          <w:b/>
          <w:bCs/>
          <w:sz w:val="24"/>
          <w:szCs w:val="24"/>
        </w:rPr>
        <w:br/>
        <w:t>A POWSTAJĄ ODPADY KOMUNALNE</w:t>
      </w:r>
    </w:p>
    <w:p w14:paraId="4F3DDBB6" w14:textId="77777777" w:rsidR="00E07F69" w:rsidRDefault="00E07F69" w:rsidP="00E07F6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91"/>
        <w:gridCol w:w="284"/>
        <w:gridCol w:w="1223"/>
        <w:gridCol w:w="296"/>
        <w:gridCol w:w="1098"/>
        <w:gridCol w:w="392"/>
        <w:gridCol w:w="60"/>
        <w:gridCol w:w="126"/>
        <w:gridCol w:w="1079"/>
        <w:gridCol w:w="685"/>
        <w:gridCol w:w="2081"/>
      </w:tblGrid>
      <w:tr w:rsidR="00E07F69" w:rsidRPr="00B00D05" w14:paraId="67F081AF" w14:textId="77777777" w:rsidTr="00FE266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322C6A3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Podstawa prawna:</w:t>
            </w:r>
          </w:p>
        </w:tc>
        <w:tc>
          <w:tcPr>
            <w:tcW w:w="7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82B15CF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Ustawa z dnia 13 września 1996 r. o utrzymaniu czystości i porządku w gminach (Dz. U. z 2019 r. poz. 2010)</w:t>
            </w:r>
          </w:p>
        </w:tc>
      </w:tr>
      <w:tr w:rsidR="00E07F69" w:rsidRPr="00B00D05" w14:paraId="0AB47043" w14:textId="77777777" w:rsidTr="00FE266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0AC0E76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Składający:</w:t>
            </w:r>
          </w:p>
        </w:tc>
        <w:tc>
          <w:tcPr>
            <w:tcW w:w="7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B39052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Właściciele nieruchomości zamieszkałych na terenie Gminy Świętajno, na których powstają odpady komunalne.</w:t>
            </w:r>
          </w:p>
        </w:tc>
      </w:tr>
      <w:tr w:rsidR="00E07F69" w:rsidRPr="00B00D05" w14:paraId="4B522C9F" w14:textId="77777777" w:rsidTr="00FE266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7435EFB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Termin składania:</w:t>
            </w:r>
          </w:p>
        </w:tc>
        <w:tc>
          <w:tcPr>
            <w:tcW w:w="7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F9633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1. Deklarację należy złożyć w terminie 14 dni od dnia zamieszkania na danej nieruchomości pierwszego mieszkańca.</w:t>
            </w:r>
          </w:p>
        </w:tc>
      </w:tr>
      <w:tr w:rsidR="00E07F69" w:rsidRPr="00B00D05" w14:paraId="7FAAC5E8" w14:textId="77777777" w:rsidTr="00FE266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86A09C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Miejsce składania:</w:t>
            </w:r>
          </w:p>
        </w:tc>
        <w:tc>
          <w:tcPr>
            <w:tcW w:w="7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9CC5A24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Urząd Gminy Świętajno ul. Grunwaldzka 15, 12-140 Świętajno</w:t>
            </w:r>
          </w:p>
        </w:tc>
      </w:tr>
      <w:tr w:rsidR="00E07F69" w:rsidRPr="00B00D05" w14:paraId="1150B3CE" w14:textId="77777777" w:rsidTr="00FE266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5774346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Organ właściwy do przyjęcia deklaracji:</w:t>
            </w:r>
          </w:p>
        </w:tc>
        <w:tc>
          <w:tcPr>
            <w:tcW w:w="7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5CC725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Wójt Gminy Świętajno</w:t>
            </w:r>
          </w:p>
        </w:tc>
      </w:tr>
      <w:tr w:rsidR="00E07F69" w:rsidRPr="00B00D05" w14:paraId="2CF98E45" w14:textId="77777777" w:rsidTr="00FE266A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00EA5C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A. OBOWIĄZEK ZŁOŻENIA DEKLARACJI</w:t>
            </w:r>
          </w:p>
        </w:tc>
      </w:tr>
      <w:tr w:rsidR="00E07F69" w:rsidRPr="00B00D05" w14:paraId="7C626E7A" w14:textId="77777777" w:rsidTr="00FE266A">
        <w:trPr>
          <w:trHeight w:val="143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A68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Okoliczności powodujące złożenie deklaracji (zaznaczyć właściwy kwadrat):</w:t>
            </w:r>
          </w:p>
          <w:p w14:paraId="5EA8BBD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PIERWSZA DEKLARACJA</w:t>
            </w:r>
          </w:p>
          <w:p w14:paraId="0A3A506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 xml:space="preserve">ZMIANA DANYCH ZAWARTYCH W DEKLARACJI/KOREKTA DEKLARACJI </w:t>
            </w:r>
          </w:p>
          <w:p w14:paraId="7A2BC646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Przyczyna zmiany deklaracji………………………………………………………………………….</w:t>
            </w:r>
          </w:p>
        </w:tc>
      </w:tr>
      <w:tr w:rsidR="00E07F69" w:rsidRPr="00B00D05" w14:paraId="28AF0E13" w14:textId="77777777" w:rsidTr="00FE266A">
        <w:trPr>
          <w:trHeight w:val="268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73532AF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B. DANE SKŁADAJĄCEGO DEKLARACJĘ</w:t>
            </w:r>
          </w:p>
          <w:p w14:paraId="7EE640D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* dotyczy właścicieli, użytkowników, posiadaczy, współwłaścicieli, współużytkowników, współposiadaczy nieruchomości będących osobami fizycznymi,</w:t>
            </w:r>
          </w:p>
          <w:p w14:paraId="6253173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** dotyczy właścicieli niebędących osobami fizycznymi</w:t>
            </w:r>
          </w:p>
        </w:tc>
      </w:tr>
      <w:tr w:rsidR="00E07F69" w:rsidRPr="00B00D05" w14:paraId="1808ADD6" w14:textId="77777777" w:rsidTr="00FE266A">
        <w:trPr>
          <w:trHeight w:val="797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A7FF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WŁAŚCICIEL/WSPÓŁWŁAŚCICIEL</w:t>
            </w:r>
          </w:p>
          <w:p w14:paraId="6028CB36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INNY (proszę wpisać jaki)………………………………………………………………………….</w:t>
            </w:r>
          </w:p>
        </w:tc>
      </w:tr>
      <w:tr w:rsidR="00E07F69" w:rsidRPr="00B00D05" w14:paraId="3D8AF777" w14:textId="77777777" w:rsidTr="00FE266A">
        <w:trPr>
          <w:trHeight w:val="797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EB4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RODZAJ SKŁADAJĄCEGO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(zaznaczyć właściwy kwadrat):</w:t>
            </w:r>
          </w:p>
          <w:p w14:paraId="7B97FF9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OSOBA FIZYCZNA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341EC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OSOBA PRAWNA</w:t>
            </w:r>
          </w:p>
          <w:p w14:paraId="178DFF61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JEDNOSTKA ORGANIZACYJNA NIEPOSIADAJĄCA OSOBOWOŚCI PRAWNEJ</w:t>
            </w:r>
          </w:p>
        </w:tc>
      </w:tr>
      <w:tr w:rsidR="00E07F69" w:rsidRPr="00B00D05" w14:paraId="38C26DE6" w14:textId="77777777" w:rsidTr="00FE266A">
        <w:trPr>
          <w:trHeight w:val="362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7447829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E07F69" w:rsidRPr="00B00D05" w14:paraId="7F3A4EC3" w14:textId="77777777" w:rsidTr="00FE266A">
        <w:trPr>
          <w:trHeight w:val="565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EE274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 I NAZWISKO/NAZWA PEŁNA</w:t>
            </w:r>
          </w:p>
          <w:p w14:paraId="6E424412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E07F69" w:rsidRPr="00B00D05" w14:paraId="12F2F008" w14:textId="77777777" w:rsidTr="00FE266A">
        <w:trPr>
          <w:trHeight w:val="56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C8227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PESEL*</w:t>
            </w:r>
          </w:p>
          <w:p w14:paraId="5E4A00FC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4B643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INENTYFIKATOR REGON**</w:t>
            </w:r>
          </w:p>
          <w:p w14:paraId="2DA105B4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48A4F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NIP**</w:t>
            </w:r>
          </w:p>
          <w:p w14:paraId="4D1AA9DA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  <w:tr w:rsidR="00E07F69" w:rsidRPr="00B00D05" w14:paraId="4D0F0A31" w14:textId="77777777" w:rsidTr="00FE266A">
        <w:trPr>
          <w:trHeight w:val="408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EF2299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E07F69" w:rsidRPr="00B00D05" w14:paraId="7482D91A" w14:textId="77777777" w:rsidTr="00FE266A">
        <w:trPr>
          <w:trHeight w:val="565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E5FF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KRAJ</w:t>
            </w:r>
          </w:p>
          <w:p w14:paraId="04B24C92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23DA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WOJEWÓDZTWO</w:t>
            </w:r>
          </w:p>
          <w:p w14:paraId="1CDC3F7C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30FE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POWIAT</w:t>
            </w:r>
          </w:p>
          <w:p w14:paraId="5F705BE9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E07F69" w:rsidRPr="00B00D05" w14:paraId="5B59CCCD" w14:textId="77777777" w:rsidTr="00FE266A">
        <w:trPr>
          <w:trHeight w:val="531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A405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GMINA</w:t>
            </w:r>
          </w:p>
          <w:p w14:paraId="6AD42B1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9C19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ULICA</w:t>
            </w:r>
          </w:p>
          <w:p w14:paraId="0F1F5D8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B8FD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DOMU</w:t>
            </w:r>
          </w:p>
          <w:p w14:paraId="1D8F925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B6B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LOKALU</w:t>
            </w:r>
          </w:p>
          <w:p w14:paraId="3F2A7867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</w:tr>
      <w:tr w:rsidR="00E07F69" w:rsidRPr="00B00D05" w14:paraId="3C1B9DD0" w14:textId="77777777" w:rsidTr="00FE266A">
        <w:trPr>
          <w:trHeight w:val="708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B5F5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MIEJSCOWOŚĆ</w:t>
            </w:r>
          </w:p>
          <w:p w14:paraId="2BDB378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AA89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KOD POCZTOWY</w:t>
            </w:r>
          </w:p>
          <w:p w14:paraId="461117D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9DA7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POCZTA</w:t>
            </w:r>
          </w:p>
          <w:p w14:paraId="7CC8BD85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E07F69" w:rsidRPr="00B00D05" w14:paraId="4FC1B2A5" w14:textId="77777777" w:rsidTr="00FE266A">
        <w:trPr>
          <w:trHeight w:val="567"/>
        </w:trPr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1034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lastRenderedPageBreak/>
              <w:t>NR TELEFONU</w:t>
            </w:r>
          </w:p>
          <w:p w14:paraId="3AB453FD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</w:rPr>
              <w:t>………………………………………………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D41F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E-MAIL</w:t>
            </w:r>
          </w:p>
          <w:p w14:paraId="2804807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E07F69" w:rsidRPr="00B00D05" w14:paraId="77AF2402" w14:textId="77777777" w:rsidTr="00FE266A">
        <w:trPr>
          <w:trHeight w:val="408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4EF341D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DO KORESPONENCJI 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>(wpisać jeśli jest inny niż adres zamieszkania/siedziby)</w:t>
            </w:r>
          </w:p>
        </w:tc>
      </w:tr>
      <w:tr w:rsidR="00E07F69" w:rsidRPr="00B00D05" w14:paraId="2059934A" w14:textId="77777777" w:rsidTr="00FE266A">
        <w:trPr>
          <w:trHeight w:val="565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5B03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KRAJ</w:t>
            </w:r>
          </w:p>
          <w:p w14:paraId="0981465A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B061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WOJEWÓDZTWO</w:t>
            </w:r>
          </w:p>
          <w:p w14:paraId="7A9F503A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BCDA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POWIAT</w:t>
            </w:r>
          </w:p>
          <w:p w14:paraId="3EBAD3B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E07F69" w:rsidRPr="00B00D05" w14:paraId="0880C57E" w14:textId="77777777" w:rsidTr="00FE266A">
        <w:trPr>
          <w:trHeight w:val="531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360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GMINA</w:t>
            </w:r>
          </w:p>
          <w:p w14:paraId="3048A014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DF54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ULICA</w:t>
            </w:r>
          </w:p>
          <w:p w14:paraId="2D517EF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C7D6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DOMU</w:t>
            </w:r>
          </w:p>
          <w:p w14:paraId="297F2B1E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F797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LOKALU</w:t>
            </w:r>
          </w:p>
          <w:p w14:paraId="10181F9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</w:tr>
      <w:tr w:rsidR="00E07F69" w:rsidRPr="00B00D05" w14:paraId="2067EB03" w14:textId="77777777" w:rsidTr="00FE266A">
        <w:trPr>
          <w:trHeight w:val="662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19E3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MIEJSCOWOŚĆ</w:t>
            </w:r>
          </w:p>
          <w:p w14:paraId="5D5EEC4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952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KOD POCZTOWY</w:t>
            </w:r>
          </w:p>
          <w:p w14:paraId="4E594965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791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POCZTA</w:t>
            </w:r>
          </w:p>
          <w:p w14:paraId="006E3EB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E07F69" w:rsidRPr="00B00D05" w14:paraId="650DC188" w14:textId="77777777" w:rsidTr="00FE266A">
        <w:trPr>
          <w:trHeight w:val="365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AF9C5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C. ADRES NIERUCHOMOŚCI, NA KTÓREJ POWSTAJĄ ODPADY KOMUNALNE</w:t>
            </w:r>
          </w:p>
        </w:tc>
      </w:tr>
      <w:tr w:rsidR="00E07F69" w:rsidRPr="00B00D05" w14:paraId="5335CEC6" w14:textId="77777777" w:rsidTr="00FE266A">
        <w:trPr>
          <w:trHeight w:val="463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7398" w14:textId="77777777" w:rsidR="00E07F69" w:rsidRPr="00B00D05" w:rsidRDefault="00E07F69" w:rsidP="00FE266A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GMINA</w:t>
            </w:r>
          </w:p>
          <w:p w14:paraId="674D6B5A" w14:textId="77777777" w:rsidR="00E07F69" w:rsidRPr="00B00D05" w:rsidRDefault="00E07F69" w:rsidP="00FE266A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536F" w14:textId="77777777" w:rsidR="00E07F69" w:rsidRPr="00B00D05" w:rsidRDefault="00E07F69" w:rsidP="00FE266A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MIEJSCOWOŚĆ</w:t>
            </w:r>
          </w:p>
          <w:p w14:paraId="79B986D6" w14:textId="77777777" w:rsidR="00E07F69" w:rsidRPr="00B00D05" w:rsidRDefault="00E07F69" w:rsidP="00FE266A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C4D0" w14:textId="77777777" w:rsidR="00E07F69" w:rsidRPr="00B00D05" w:rsidRDefault="00E07F69" w:rsidP="00FE266A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DOMU</w:t>
            </w:r>
          </w:p>
          <w:p w14:paraId="3069502E" w14:textId="77777777" w:rsidR="00E07F69" w:rsidRPr="00B00D05" w:rsidRDefault="00E07F69" w:rsidP="00FE266A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</w:tr>
      <w:tr w:rsidR="00E07F69" w:rsidRPr="00B00D05" w14:paraId="04C6A8BF" w14:textId="77777777" w:rsidTr="00FE266A">
        <w:trPr>
          <w:trHeight w:val="554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6881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LOKALU</w:t>
            </w:r>
          </w:p>
          <w:p w14:paraId="0B98104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5CF6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KOD POCZTOWY</w:t>
            </w:r>
          </w:p>
          <w:p w14:paraId="195F30EC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824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POCZTA</w:t>
            </w:r>
          </w:p>
          <w:p w14:paraId="2066047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E07F69" w:rsidRPr="00B00D05" w14:paraId="7516E4AF" w14:textId="77777777" w:rsidTr="00FE266A">
        <w:trPr>
          <w:trHeight w:val="56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547E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OBRĘB/NUMER DZIAŁKI</w:t>
            </w:r>
          </w:p>
          <w:p w14:paraId="5C6A4CF3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E07F69" w:rsidRPr="00B00D05" w14:paraId="3B69E5D6" w14:textId="77777777" w:rsidTr="00FE266A">
        <w:trPr>
          <w:trHeight w:val="615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A5008AF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D. OŚWIADCZENIE O SPOSOBIE GROMADZENIA ODPADÓW KOMUNALNYCH I WYSOKOŚCI OPŁATY</w:t>
            </w:r>
          </w:p>
        </w:tc>
      </w:tr>
      <w:tr w:rsidR="00E07F69" w:rsidRPr="00B00D05" w14:paraId="462DBA46" w14:textId="77777777" w:rsidTr="00FE266A">
        <w:trPr>
          <w:trHeight w:val="705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086C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Oświadczam, że odpady z nieruchomości będą zbierane w sposób:</w:t>
            </w:r>
          </w:p>
          <w:p w14:paraId="51871497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>selektywny</w:t>
            </w:r>
          </w:p>
        </w:tc>
      </w:tr>
      <w:tr w:rsidR="00E07F69" w:rsidRPr="00B00D05" w14:paraId="342C891D" w14:textId="77777777" w:rsidTr="00FE266A">
        <w:trPr>
          <w:trHeight w:val="670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4FEBF7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DOTYCZY NIERUCHOMOŚCI NIEZAMIESZKAŁYCH</w:t>
            </w:r>
          </w:p>
          <w:p w14:paraId="0C1C4916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 xml:space="preserve">Wysokość miesięcznej opłaty za gospodarowanie odpadami komunalnymi stanowić będzie iloczyn zadeklarowanej liczby pojemników lub worków, liczby </w:t>
            </w:r>
            <w:proofErr w:type="spellStart"/>
            <w:r w:rsidRPr="00B00D05">
              <w:rPr>
                <w:rFonts w:ascii="Times New Roman" w:hAnsi="Times New Roman"/>
                <w:sz w:val="20"/>
                <w:szCs w:val="20"/>
              </w:rPr>
              <w:t>opróżnień</w:t>
            </w:r>
            <w:proofErr w:type="spellEnd"/>
            <w:r w:rsidRPr="00B00D05">
              <w:rPr>
                <w:rFonts w:ascii="Times New Roman" w:hAnsi="Times New Roman"/>
                <w:sz w:val="20"/>
                <w:szCs w:val="20"/>
              </w:rPr>
              <w:t xml:space="preserve"> pojemników lub worków w miesiącu oraz stawki opłaty zatwierdzonej aktualną uchwałą Rady Gminy Świętajno w sprawie wysokości opłaty za gospodarowanie odpadami komunalnymi.</w:t>
            </w:r>
          </w:p>
        </w:tc>
      </w:tr>
      <w:tr w:rsidR="00E07F69" w:rsidRPr="00B00D05" w14:paraId="3DECFE84" w14:textId="77777777" w:rsidTr="00FE266A">
        <w:trPr>
          <w:trHeight w:val="670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4F940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ODPADY KOMUNALNE GROMADZONE BĘDĄ W POJEMNIKU/WORKU O POJEMNOŚCI:</w:t>
            </w:r>
          </w:p>
          <w:p w14:paraId="0D2ACC51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120 l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B00D05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240 l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B00D05">
              <w:rPr>
                <w:rFonts w:ascii="Times New Roman" w:hAnsi="Times New Roman"/>
                <w:sz w:val="32"/>
                <w:szCs w:val="32"/>
              </w:rPr>
              <w:t>□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1100 l</w:t>
            </w:r>
          </w:p>
        </w:tc>
      </w:tr>
      <w:tr w:rsidR="00E07F69" w:rsidRPr="00B00D05" w14:paraId="662EEC4C" w14:textId="77777777" w:rsidTr="00FE266A">
        <w:trPr>
          <w:trHeight w:val="607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E58B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 CZĘSTOTLIWOŚĆ ODBIORU ODPADÓW W OKRESIE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OD KWIETNIA DO PAŹDZIERNIKA</w:t>
            </w:r>
          </w:p>
        </w:tc>
      </w:tr>
      <w:tr w:rsidR="00E07F69" w:rsidRPr="00B00D05" w14:paraId="725324D2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018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43F47C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4A06FB5C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 w:rsidRPr="00B00D05">
              <w:rPr>
                <w:rFonts w:ascii="Times New Roman" w:hAnsi="Times New Roman"/>
                <w:sz w:val="18"/>
                <w:szCs w:val="18"/>
              </w:rPr>
              <w:t>opróżnień</w:t>
            </w:r>
            <w:proofErr w:type="spellEnd"/>
            <w:r w:rsidRPr="00B00D05">
              <w:rPr>
                <w:rFonts w:ascii="Times New Roman" w:hAnsi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08E5C8C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E07F69" w:rsidRPr="00B00D05" w14:paraId="182FE582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798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B5051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3CE4FB4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 w:rsidRPr="00B00D05">
              <w:rPr>
                <w:rFonts w:ascii="Times New Roman" w:hAnsi="Times New Roman"/>
                <w:sz w:val="18"/>
                <w:szCs w:val="18"/>
              </w:rPr>
              <w:t>opróżnień</w:t>
            </w:r>
            <w:proofErr w:type="spellEnd"/>
            <w:r w:rsidRPr="00B00D05">
              <w:rPr>
                <w:rFonts w:ascii="Times New Roman" w:hAnsi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3788DA6A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E07F69" w:rsidRPr="00B00D05" w14:paraId="30DACE86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6D45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096A7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5B807369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 w:rsidRPr="00B00D05">
              <w:rPr>
                <w:rFonts w:ascii="Times New Roman" w:hAnsi="Times New Roman"/>
                <w:sz w:val="18"/>
                <w:szCs w:val="18"/>
              </w:rPr>
              <w:t>opróżnień</w:t>
            </w:r>
            <w:proofErr w:type="spellEnd"/>
            <w:r w:rsidRPr="00B00D05">
              <w:rPr>
                <w:rFonts w:ascii="Times New Roman" w:hAnsi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69D87A5A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E07F69" w:rsidRPr="00B00D05" w14:paraId="709ABC01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BFDF" w14:textId="77777777" w:rsidR="00E07F69" w:rsidRPr="00B00D05" w:rsidRDefault="00E07F69" w:rsidP="00FE2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 CZĘSTOTLIWOŚĆ ODBIORU ODPADÓW W OKRESIE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OD LISTOPADA DO MARCA</w:t>
            </w:r>
          </w:p>
        </w:tc>
      </w:tr>
      <w:tr w:rsidR="00E07F69" w:rsidRPr="00B00D05" w14:paraId="250079C1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513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18DB3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6435F959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 w:rsidRPr="00B00D05">
              <w:rPr>
                <w:rFonts w:ascii="Times New Roman" w:hAnsi="Times New Roman"/>
                <w:sz w:val="18"/>
                <w:szCs w:val="18"/>
              </w:rPr>
              <w:t>opróżnień</w:t>
            </w:r>
            <w:proofErr w:type="spellEnd"/>
            <w:r w:rsidRPr="00B00D05">
              <w:rPr>
                <w:rFonts w:ascii="Times New Roman" w:hAnsi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05ABA5B3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E07F69" w:rsidRPr="00B00D05" w14:paraId="6D372A9F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9DA8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EC06E1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5AD0BF34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 w:rsidRPr="00B00D05">
              <w:rPr>
                <w:rFonts w:ascii="Times New Roman" w:hAnsi="Times New Roman"/>
                <w:sz w:val="18"/>
                <w:szCs w:val="18"/>
              </w:rPr>
              <w:t>opróżnień</w:t>
            </w:r>
            <w:proofErr w:type="spellEnd"/>
            <w:r w:rsidRPr="00B00D05">
              <w:rPr>
                <w:rFonts w:ascii="Times New Roman" w:hAnsi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15440316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E07F69" w:rsidRPr="00B00D05" w14:paraId="3072EA07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0879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10DC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1DE9927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 w:rsidRPr="00B00D05">
              <w:rPr>
                <w:rFonts w:ascii="Times New Roman" w:hAnsi="Times New Roman"/>
                <w:sz w:val="18"/>
                <w:szCs w:val="18"/>
              </w:rPr>
              <w:t>opróżnień</w:t>
            </w:r>
            <w:proofErr w:type="spellEnd"/>
            <w:r w:rsidRPr="00B00D05">
              <w:rPr>
                <w:rFonts w:ascii="Times New Roman" w:hAnsi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24A386B1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E07F69" w:rsidRPr="00B00D05" w14:paraId="349DD662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CB16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>* liczbę poróżnień pojemników w miesiącu należy przyjąć zgodnie z aktualnym Regulaminem utrzymania czystości i porządku na terenie Gminy Świętajno.</w:t>
            </w:r>
          </w:p>
          <w:p w14:paraId="71E3DBD6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>-  częstotliwość odbioru w okresie od kwietnia do października co najmniej raz na dwa tygodnie,</w:t>
            </w:r>
          </w:p>
          <w:p w14:paraId="4D75A092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D05">
              <w:rPr>
                <w:rFonts w:ascii="Times New Roman" w:hAnsi="Times New Roman"/>
                <w:sz w:val="18"/>
                <w:szCs w:val="18"/>
              </w:rPr>
              <w:t>- częstotliwość odbioru w okresie od listopada do marca co najmniej raz na trzy tygodnie.</w:t>
            </w:r>
          </w:p>
        </w:tc>
      </w:tr>
      <w:tr w:rsidR="00E07F69" w:rsidRPr="00B00D05" w14:paraId="6E3324EB" w14:textId="77777777" w:rsidTr="00FE266A">
        <w:trPr>
          <w:trHeight w:val="691"/>
        </w:trPr>
        <w:tc>
          <w:tcPr>
            <w:tcW w:w="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636432C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 xml:space="preserve">Łączna wysokość miesięcznej opłaty za gospodarowanie odpadami komunalnymi –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do zapłaty: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B319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D27DD4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20D3F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E07F69" w:rsidRPr="00B00D05" w14:paraId="34021BB6" w14:textId="77777777" w:rsidTr="00FE266A">
        <w:trPr>
          <w:trHeight w:val="691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2F1A" w14:textId="77777777" w:rsidR="00E07F69" w:rsidRPr="00B00D05" w:rsidRDefault="00E07F69" w:rsidP="00FE26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E. OŚWIADCZENIE I PODPIS SKŁADAJĄCEGO DEKLARACJĘ/OSOBY REPREZENTUJĄCEJ SKŁADAJĄCEGO DEKLARACJĘ</w:t>
            </w:r>
          </w:p>
          <w:p w14:paraId="4347C94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Oświadczam, że dane zawarte w deklaracji są zgodne z prawdą.</w:t>
            </w:r>
          </w:p>
        </w:tc>
      </w:tr>
      <w:tr w:rsidR="00E07F69" w:rsidRPr="00B00D05" w14:paraId="52E7AEB6" w14:textId="77777777" w:rsidTr="00FE266A">
        <w:trPr>
          <w:trHeight w:val="595"/>
        </w:trPr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EA4F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</w:t>
            </w:r>
          </w:p>
          <w:p w14:paraId="7542C6B1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6705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NAZWISKO</w:t>
            </w:r>
          </w:p>
          <w:p w14:paraId="6BF5E1E3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E07F69" w:rsidRPr="00B00D05" w14:paraId="5D8F63B8" w14:textId="77777777" w:rsidTr="00FE266A">
        <w:trPr>
          <w:trHeight w:val="561"/>
        </w:trPr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4FAA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DATA</w:t>
            </w:r>
          </w:p>
          <w:p w14:paraId="61CAF48A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2C6C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PODPIS (PIECZĘĆ)</w:t>
            </w:r>
          </w:p>
          <w:p w14:paraId="1AF9005B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E07F69" w:rsidRPr="00B00D05" w14:paraId="2BE27033" w14:textId="77777777" w:rsidTr="00FE266A">
        <w:trPr>
          <w:trHeight w:val="425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0F180AE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G.ADNOTACJE ORGANU</w:t>
            </w:r>
          </w:p>
        </w:tc>
      </w:tr>
      <w:tr w:rsidR="00E07F69" w:rsidRPr="00B00D05" w14:paraId="2A5F247E" w14:textId="77777777" w:rsidTr="00FE266A">
        <w:trPr>
          <w:trHeight w:val="984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F717F7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69" w:rsidRPr="00B00D05" w14:paraId="12AD701D" w14:textId="77777777" w:rsidTr="00FE266A">
        <w:trPr>
          <w:trHeight w:val="708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F07AD5F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492E6D0" w14:textId="77777777" w:rsidR="00E07F69" w:rsidRPr="00B00D05" w:rsidRDefault="00E07F69" w:rsidP="00FE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PODPIS PRZYJMUJĄCEGO DEKLARACJĘ</w:t>
            </w:r>
          </w:p>
        </w:tc>
      </w:tr>
    </w:tbl>
    <w:p w14:paraId="22B2C501" w14:textId="77777777" w:rsidR="00E07F69" w:rsidRDefault="00E07F69" w:rsidP="00E07F69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POUCZENIE</w:t>
      </w:r>
    </w:p>
    <w:p w14:paraId="3F3C813E" w14:textId="77777777" w:rsidR="00E07F69" w:rsidRDefault="00E07F69" w:rsidP="00E07F69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Niniejsza deklaracja stanowi podstawę do wystawienia tytułu wykonawczego, zgodnie </w:t>
      </w:r>
      <w:r>
        <w:rPr>
          <w:rFonts w:ascii="Times New Roman" w:hAnsi="Times New Roman"/>
          <w:b/>
          <w:bCs/>
          <w:sz w:val="16"/>
          <w:szCs w:val="16"/>
        </w:rPr>
        <w:br/>
        <w:t xml:space="preserve">z przepisami ustawy z dnia 17 czerwca 1966 r. o postępowaniu egzekucyjnym w administracji (t. j. Dz. U. z 2019 r. poz. 1438 z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późn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zm.).</w:t>
      </w:r>
    </w:p>
    <w:p w14:paraId="0F37051D" w14:textId="77777777" w:rsidR="00E07F69" w:rsidRDefault="00E07F69" w:rsidP="00E07F69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1.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4CCBD7FE" w14:textId="77777777" w:rsidR="00E07F69" w:rsidRDefault="00E07F69" w:rsidP="00E07F69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2. Właściciel nieruchomości jest obowiązany do zbierania w sposób selektywny powstałych na terenie nieruchomości odpadów komunalnych zgodnie z wymaganiami określonymi na podstawie art. 4a ust.1 ustawy z dnia 13 września 1996 r. o utrzymaniu czystości i porządku w gminach (Dz. U. z 2019 r. poz. 2010) oraz innymi aktami prawa miejscowego.</w:t>
      </w:r>
    </w:p>
    <w:p w14:paraId="4329F66D" w14:textId="77777777" w:rsidR="00E07F69" w:rsidRDefault="00E07F69" w:rsidP="00E07F69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3. W przypadku zmiany danych będących podstawą ustalenia wysokości należnej opłaty za gospodarowanie odpadami komunalnymi lub określonej w deklaracji ilości osób zamieszkałych na danej nieruchomości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3BDF948E" w14:textId="77777777" w:rsidR="00E07F69" w:rsidRDefault="00E07F69" w:rsidP="00E07F69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</w:t>
      </w:r>
      <w:r>
        <w:rPr>
          <w:rFonts w:ascii="Times New Roman" w:hAnsi="Times New Roman"/>
          <w:sz w:val="14"/>
          <w:szCs w:val="14"/>
        </w:rPr>
        <w:br/>
        <w:t>po którym nastąpiła zmiana.</w:t>
      </w:r>
    </w:p>
    <w:p w14:paraId="0B52E714" w14:textId="77777777" w:rsidR="00E07F69" w:rsidRDefault="00E07F69" w:rsidP="00E07F69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5. W przypadku posiadania więcej niż jednej nieruchomości, ich właściciel lub zarządca obowiązany jest złożyć odrębną deklarację dla każdej nieruchomości.</w:t>
      </w:r>
    </w:p>
    <w:p w14:paraId="0677956E" w14:textId="77777777" w:rsidR="00E07F69" w:rsidRDefault="00E07F69" w:rsidP="00E07F69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6. Składający deklarację są zobowiązani wpłacać opłatę za gospodarowanie odpadami komunalnymi bez wezwania. Opłatę należy uiszczać z góry w terminie do 15-go dnia każdego miesiąca, którego obowiązek ponoszenia opłaty dotyczy na indywidualny numer rachunku bankowego Urzędu Gminy Świętajno przypisany dla każdego właściciela nieruchomości.</w:t>
      </w:r>
    </w:p>
    <w:p w14:paraId="34AC420D" w14:textId="77777777" w:rsidR="00E07F69" w:rsidRDefault="00E07F69" w:rsidP="00E07F69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Klauzula informacyjna dotycząca przetwarzania danych osobowych.</w:t>
      </w:r>
    </w:p>
    <w:p w14:paraId="4F6EC330" w14:textId="77777777" w:rsidR="00E07F69" w:rsidRDefault="00E07F69" w:rsidP="00E07F69">
      <w:pPr>
        <w:spacing w:after="0" w:line="276" w:lineRule="auto"/>
        <w:ind w:right="227"/>
        <w:rPr>
          <w:sz w:val="14"/>
          <w:szCs w:val="14"/>
        </w:rPr>
      </w:pPr>
      <w:r w:rsidRPr="00B00D05">
        <w:rPr>
          <w:rFonts w:ascii="Times New Roman" w:hAnsi="Times New Roman" w:cs="Calibri"/>
          <w:sz w:val="14"/>
          <w:szCs w:val="14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jako „RODO”), informuję, iż:</w:t>
      </w:r>
    </w:p>
    <w:p w14:paraId="6742F9CD" w14:textId="77777777" w:rsidR="00E07F69" w:rsidRDefault="00E07F69" w:rsidP="00E07F6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auto"/>
          <w:sz w:val="14"/>
          <w:szCs w:val="14"/>
        </w:rPr>
      </w:pPr>
      <w:r w:rsidRPr="00B00D05">
        <w:rPr>
          <w:rFonts w:ascii="Times New Roman" w:hAnsi="Times New Roman" w:cs="Calibri"/>
          <w:color w:val="auto"/>
          <w:sz w:val="14"/>
          <w:szCs w:val="14"/>
        </w:rPr>
        <w:t>Administratorem Pani/Pana danych osobowych przetwarzanych w Urzędzie Gminy Świętajno, ul. Grunwaldzka 15, 12-140 Świętajno jest Wójt Gminy Świętajno.</w:t>
      </w:r>
    </w:p>
    <w:p w14:paraId="0F7626DC" w14:textId="77777777" w:rsidR="00E07F69" w:rsidRDefault="00E07F69" w:rsidP="00E07F69">
      <w:pPr>
        <w:pStyle w:val="Akapitzlist"/>
        <w:numPr>
          <w:ilvl w:val="0"/>
          <w:numId w:val="2"/>
        </w:numPr>
        <w:spacing w:after="0" w:line="276" w:lineRule="auto"/>
        <w:rPr>
          <w:sz w:val="14"/>
          <w:szCs w:val="14"/>
        </w:rPr>
      </w:pPr>
      <w:r w:rsidRPr="00B00D05">
        <w:rPr>
          <w:rFonts w:ascii="Times New Roman" w:hAnsi="Times New Roman" w:cs="Calibri"/>
          <w:color w:val="auto"/>
          <w:sz w:val="14"/>
          <w:szCs w:val="14"/>
        </w:rPr>
        <w:t xml:space="preserve">W Urzędzie Gminy Świętajno wyznaczyliśmy Inspektora Ochrony Danych, z którym może się Pani/Pan   kontaktować   we   wszystkich   sprawach   dotyczących  przetwarzania   Pani/Pana danych   osobowych   oraz   korzystania z przysługujących   Pani/Panu   praw   związanych z przetwarzaniem   danych.   Z Inspektorem   Ochrony   Danych   można   się   kontaktować poprzez: email: </w:t>
      </w:r>
      <w:hyperlink r:id="rId5" w:history="1">
        <w:r w:rsidRPr="00B00D05">
          <w:rPr>
            <w:rStyle w:val="Hipercze"/>
            <w:rFonts w:ascii="Times New Roman" w:hAnsi="Times New Roman" w:cs="Calibri"/>
            <w:sz w:val="14"/>
            <w:szCs w:val="14"/>
          </w:rPr>
          <w:t>iod@swietajno.ug.gov.pl</w:t>
        </w:r>
      </w:hyperlink>
      <w:r w:rsidRPr="00B00D05">
        <w:rPr>
          <w:rFonts w:ascii="Times New Roman" w:hAnsi="Times New Roman" w:cs="Calibri"/>
          <w:color w:val="auto"/>
          <w:sz w:val="14"/>
          <w:szCs w:val="14"/>
        </w:rPr>
        <w:t xml:space="preserve"> lub   pisemnie   na   adres  Administratora danych: ul. Grunwaldzka 15, 12-140 Świętajno.</w:t>
      </w:r>
    </w:p>
    <w:p w14:paraId="42BD834A" w14:textId="77777777" w:rsidR="00E07F69" w:rsidRDefault="00E07F69" w:rsidP="00E07F69">
      <w:pPr>
        <w:pStyle w:val="Akapitzlist"/>
        <w:numPr>
          <w:ilvl w:val="0"/>
          <w:numId w:val="2"/>
        </w:numPr>
        <w:spacing w:after="0" w:line="276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Pani/Pana dane osobowe przetwarzane są w celu wypełnienie obowiązków prawnych ciążących na Administratorze tj. przeprowadzenia postepowania w sprawie ustalenia/określenia wysokości opłaty za gospodarowanie odpadami komunalnymi, identyfikacji dokonania opłaty, a w razie zaistnienia zaległości – podejmowania działań informacyjnych, wystawienia upomnień i tytułów wykonawczych. </w:t>
      </w:r>
    </w:p>
    <w:p w14:paraId="7B627EA7" w14:textId="77777777" w:rsidR="00E07F69" w:rsidRDefault="00E07F69" w:rsidP="00E07F69">
      <w:pPr>
        <w:pStyle w:val="Akapitzlist"/>
        <w:numPr>
          <w:ilvl w:val="0"/>
          <w:numId w:val="2"/>
        </w:numPr>
        <w:spacing w:after="0" w:line="276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Pani/Pana dane osobowe przetwarzane są na podstawie obowiązujących przepisów prawa w związku z art. 6 ust. 1 lit. c RODO, tj. na podstawie ustawy z dnia 13 września 1996 r. o utrzymaniu czystości i porządku w gminach, ustawy z dnia 29 sierpnia 1997 r. Ordynacja podatkowa oraz ustawy z dnia 17 czerwca 1996 r. o postepowaniu egzekucyjnym w administracji.</w:t>
      </w:r>
    </w:p>
    <w:p w14:paraId="0CA1C588" w14:textId="77777777" w:rsidR="00E07F69" w:rsidRDefault="00E07F69" w:rsidP="00E07F69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przypadku danych, których obowiązek podania nie wynika z przepisu prawa, Pani/Pana dane osobowe przetwarzane są na podstawie zgody- w celu wynikającym z treści wniosku/w celu ułatwienia kontaktu. </w:t>
      </w:r>
    </w:p>
    <w:p w14:paraId="3523A56F" w14:textId="77777777" w:rsidR="00E07F69" w:rsidRDefault="00E07F69" w:rsidP="00E07F6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Dane osobowe w Urzędzie Gminy Świętajno są ujawniane podmiotom i osobom upoważnionym na podstawie przepisów  prawa,  kurierowi  lub  operatorowi  pocztowemu  w  przypadku  kontaktu  pocztą  tradycyjną  oraz podmiotom przetwarzającym, z którymi zawarto  w  tej  sprawie  stosowne  umowy  powierzenia  przetwarzania danych osobowych w celu zapewnienia ochrony przekazywanych danych. Ponadto w zakresie stanowiącym informację publiczną dane mogą zostać ujawniane każdemu zainteresowanemu.</w:t>
      </w:r>
    </w:p>
    <w:p w14:paraId="338E618D" w14:textId="77777777" w:rsidR="00E07F69" w:rsidRDefault="00E07F69" w:rsidP="00E07F69">
      <w:pPr>
        <w:pStyle w:val="Akapitzlist"/>
        <w:numPr>
          <w:ilvl w:val="0"/>
          <w:numId w:val="2"/>
        </w:numPr>
        <w:spacing w:after="0" w:line="276" w:lineRule="auto"/>
        <w:ind w:hanging="35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W związku z przetwarzaniem Pani/Pana danych osobowych przysługują Pani/Panu następujące uprawnienia: </w:t>
      </w:r>
    </w:p>
    <w:p w14:paraId="784129F9" w14:textId="77777777" w:rsidR="00E07F69" w:rsidRDefault="00E07F69" w:rsidP="00E07F69">
      <w:pPr>
        <w:pStyle w:val="Default"/>
        <w:numPr>
          <w:ilvl w:val="0"/>
          <w:numId w:val="1"/>
        </w:numPr>
        <w:spacing w:line="276" w:lineRule="auto"/>
        <w:ind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dostępu do danych osobowych, w tym prawo do uzyskania kopii tych danych; </w:t>
      </w:r>
    </w:p>
    <w:p w14:paraId="76F427CB" w14:textId="77777777" w:rsidR="00E07F69" w:rsidRDefault="00E07F69" w:rsidP="00E07F69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do żądania sprostowania (poprawienia) danych osobowych - w przypadku gdy dane są nieprawidłowe lub niekompletne;</w:t>
      </w:r>
    </w:p>
    <w:p w14:paraId="0FA79E25" w14:textId="77777777" w:rsidR="00E07F69" w:rsidRDefault="00E07F69" w:rsidP="00E07F69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do żądania usunięcia danych osobowych (nie dotyczy przypadków określonych w art. 17 ust. 3 RODO);</w:t>
      </w:r>
    </w:p>
    <w:p w14:paraId="2C6AAD9C" w14:textId="77777777" w:rsidR="00E07F69" w:rsidRDefault="00E07F69" w:rsidP="00E07F69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 żądania ograniczenia przetwarzania danych osobowych; </w:t>
      </w:r>
    </w:p>
    <w:p w14:paraId="13930E0B" w14:textId="77777777" w:rsidR="00E07F69" w:rsidRDefault="00E07F69" w:rsidP="00E07F69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 przenoszenia danych; </w:t>
      </w:r>
    </w:p>
    <w:p w14:paraId="0B8E83B5" w14:textId="77777777" w:rsidR="00E07F69" w:rsidRDefault="00E07F69" w:rsidP="00E07F69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sprzeciwu wobec przetwarzania danych.</w:t>
      </w:r>
    </w:p>
    <w:p w14:paraId="755F63B5" w14:textId="77777777" w:rsidR="00E07F69" w:rsidRDefault="00E07F69" w:rsidP="00E07F69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 </w:t>
      </w:r>
    </w:p>
    <w:p w14:paraId="6781165B" w14:textId="77777777" w:rsidR="00E07F69" w:rsidRDefault="00E07F69" w:rsidP="00E07F69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Państwa dane nie będą przekazane do państwa trzeciego lub organizacji międzynarodowej </w:t>
      </w:r>
    </w:p>
    <w:p w14:paraId="5E4387C9" w14:textId="77777777" w:rsidR="00E07F69" w:rsidRDefault="00E07F69" w:rsidP="00E07F69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Państwa dane będą przechowywane przez okres wynikający z celów przetwarzania opisanych w pkt. 3 lub do momentu odwołania zgody, gdy dane są przetwarzane na jej podstawie, a po tym czasie przez okres oraz w zakresie wymaganym przez przepisy powszechnie obowiązującego prawa </w:t>
      </w:r>
    </w:p>
    <w:p w14:paraId="5FBD04FB" w14:textId="77777777" w:rsidR="00E07F69" w:rsidRDefault="00E07F69" w:rsidP="00E07F69">
      <w:pPr>
        <w:pStyle w:val="Default"/>
        <w:numPr>
          <w:ilvl w:val="0"/>
          <w:numId w:val="2"/>
        </w:num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Przysługuje Pani/Panu prawo wniesienia skargi do organu nadzorczego właściwego ds. ochrony danych osobowych –Prezesa Urzędu Ochrony Danych Osobowych, jeśli uzna Pani/Pan, iż przepisy RODO zostały naruszone. Adres organu nadzorczego: Prezes Urzędu Ochrony Danych Osobowych, ul. Stawki 2, 00-193 Warszawa. </w:t>
      </w:r>
    </w:p>
    <w:p w14:paraId="7174FEA7" w14:textId="77777777" w:rsidR="00E07F69" w:rsidRDefault="00E07F69" w:rsidP="00E07F69">
      <w:pPr>
        <w:pStyle w:val="Default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10. Państwa dane osobowe nie będą przetwarzane w sposób zautomatyzowany i nie będą profilowane.</w:t>
      </w:r>
    </w:p>
    <w:p w14:paraId="305A34F8" w14:textId="77777777" w:rsidR="00E07F69" w:rsidRDefault="00E07F69" w:rsidP="00E07F69">
      <w:pPr>
        <w:pStyle w:val="Default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11. Podanie przez Panią/Pana danych osobowych jest obowiązkowe, w zakresie w jakim przesłankę przetwarzania danych osobowych stanowi przepis prawa. W pozostałych przypadkach podanie przez Panią/Pana danych osobowych ma charakter dobrowolny. </w:t>
      </w:r>
    </w:p>
    <w:p w14:paraId="0FAEE1F1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31E97D8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7B40347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FEE6B0D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8D844D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81948C1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D08D23A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675EB29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4CB79E8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D109658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0647860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96ABC83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ECECBED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E7210DF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8FE29AD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991DCFD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D7BB96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E4455FE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EA3A559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70B2A64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265F6BF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CB7F4F9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83DCA66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58A9203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010203C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5B1588A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9E8F8F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0F62A4D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EC1C582" w14:textId="77777777" w:rsidR="00E07F69" w:rsidRDefault="00E07F69" w:rsidP="00E07F69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58935E5" w14:textId="77777777" w:rsidR="007C624F" w:rsidRDefault="007C624F"/>
    <w:sectPr w:rsidR="007C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62BC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5"/>
    <w:rsid w:val="005A4BB8"/>
    <w:rsid w:val="007C624F"/>
    <w:rsid w:val="00E07F69"/>
    <w:rsid w:val="00E4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52E2"/>
  <w15:chartTrackingRefBased/>
  <w15:docId w15:val="{B292637D-8D91-4786-AA1F-14C1E4D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6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07F6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07F69"/>
    <w:pPr>
      <w:spacing w:after="25" w:line="244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E07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64CDD52C</Template>
  <TotalTime>0</TotalTime>
  <Pages>4</Pages>
  <Words>1831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dcterms:created xsi:type="dcterms:W3CDTF">2020-02-21T08:42:00Z</dcterms:created>
  <dcterms:modified xsi:type="dcterms:W3CDTF">2020-02-21T08:55:00Z</dcterms:modified>
</cp:coreProperties>
</file>