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AA949" w14:textId="77777777" w:rsidR="00585A7B" w:rsidRDefault="00585A7B" w:rsidP="00585A7B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3 do Uchwały Nr XVII/116/2020 </w:t>
      </w:r>
    </w:p>
    <w:p w14:paraId="7880F6A0" w14:textId="429B2284" w:rsidR="00585A7B" w:rsidRDefault="00585A7B" w:rsidP="00585A7B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Rady Gminy Świętajno z dnia 20 lutego 2020 r. </w:t>
      </w:r>
    </w:p>
    <w:p w14:paraId="06825B54" w14:textId="77777777" w:rsidR="00585A7B" w:rsidRDefault="00585A7B" w:rsidP="00585A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1F65B17" w14:textId="77777777" w:rsidR="00585A7B" w:rsidRDefault="00585A7B" w:rsidP="00585A7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DEKLARACJA</w:t>
      </w:r>
    </w:p>
    <w:p w14:paraId="73115652" w14:textId="77777777" w:rsidR="00585A7B" w:rsidRDefault="00585A7B" w:rsidP="00585A7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WYSOKOŚCI OPŁATY ZA GOSPODAROWANIE ODPADAMI KOMUNALNYMI DLA DOMKÓW LETNISKOWYCH I INNYCH NIERUCHOMOŚCI WYKORZYSTYWANYCH NA CELE REKREACYJNO-WYPOCZYNKOWE</w:t>
      </w:r>
    </w:p>
    <w:p w14:paraId="7B29873D" w14:textId="77777777" w:rsidR="00585A7B" w:rsidRDefault="00585A7B" w:rsidP="00585A7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362E51" w14:textId="77777777" w:rsidR="00585A7B" w:rsidRDefault="00585A7B" w:rsidP="00585A7B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POLA JASNE WYPEŁNIA: WŁAŚCICIEL, WSPÓŁWŁAŚCICIEL, UŻYTKOWNIK WIECZYSTY, ZARZĄDCA NIERUCHOMOŚCI LUB PODMIOT WŁADAJĄCY NIERUCHOMOŚCIĄ. WYPEŁNIAĆ KOMPUTEROWO LUB RĘCZNIE, DUŻYMI, DRUKOWANYMI LITERAMI, CZARNYM LUB NIEBIESKIM KOLOREM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447"/>
        <w:gridCol w:w="324"/>
        <w:gridCol w:w="1217"/>
        <w:gridCol w:w="338"/>
        <w:gridCol w:w="1061"/>
        <w:gridCol w:w="500"/>
        <w:gridCol w:w="236"/>
        <w:gridCol w:w="921"/>
        <w:gridCol w:w="2318"/>
      </w:tblGrid>
      <w:tr w:rsidR="00585A7B" w:rsidRPr="00B00D05" w14:paraId="60FDEE78" w14:textId="77777777" w:rsidTr="00C70E2E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09B9658" w14:textId="77777777" w:rsidR="00585A7B" w:rsidRPr="00B00D05" w:rsidRDefault="00585A7B" w:rsidP="00C70E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05">
              <w:rPr>
                <w:rFonts w:ascii="Times New Roman" w:hAnsi="Times New Roman"/>
                <w:sz w:val="20"/>
                <w:szCs w:val="20"/>
              </w:rPr>
              <w:t>Podstawa prawna:</w:t>
            </w:r>
          </w:p>
        </w:tc>
        <w:tc>
          <w:tcPr>
            <w:tcW w:w="7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BE37B4B" w14:textId="77777777" w:rsidR="00585A7B" w:rsidRPr="00B00D05" w:rsidRDefault="00585A7B" w:rsidP="00C70E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05">
              <w:rPr>
                <w:rFonts w:ascii="Times New Roman" w:hAnsi="Times New Roman"/>
                <w:sz w:val="20"/>
                <w:szCs w:val="20"/>
              </w:rPr>
              <w:t>Ustawa z dnia 13 września 1996 r. o utrzymaniu czystości i porządku w gminach (Dz. U. z 2019 r. poz. 2010)</w:t>
            </w:r>
          </w:p>
        </w:tc>
      </w:tr>
      <w:tr w:rsidR="00585A7B" w:rsidRPr="00B00D05" w14:paraId="183EFB1B" w14:textId="77777777" w:rsidTr="00C70E2E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8B2661C" w14:textId="77777777" w:rsidR="00585A7B" w:rsidRPr="00B00D05" w:rsidRDefault="00585A7B" w:rsidP="00C70E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05">
              <w:rPr>
                <w:rFonts w:ascii="Times New Roman" w:hAnsi="Times New Roman"/>
                <w:sz w:val="20"/>
                <w:szCs w:val="20"/>
              </w:rPr>
              <w:t>Składający:</w:t>
            </w:r>
          </w:p>
        </w:tc>
        <w:tc>
          <w:tcPr>
            <w:tcW w:w="7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F0404F5" w14:textId="77777777" w:rsidR="00585A7B" w:rsidRPr="00B00D05" w:rsidRDefault="00585A7B" w:rsidP="00C70E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05">
              <w:rPr>
                <w:rFonts w:ascii="Times New Roman" w:hAnsi="Times New Roman"/>
                <w:sz w:val="20"/>
                <w:szCs w:val="20"/>
              </w:rPr>
              <w:t>Właściciele nieruchomości zamieszkałych na terenie Gminy Świętajno, na których powstają odpady komunalne.</w:t>
            </w:r>
          </w:p>
        </w:tc>
      </w:tr>
      <w:tr w:rsidR="00585A7B" w:rsidRPr="00B00D05" w14:paraId="7C785975" w14:textId="77777777" w:rsidTr="00C70E2E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333F4F4" w14:textId="77777777" w:rsidR="00585A7B" w:rsidRPr="00B00D05" w:rsidRDefault="00585A7B" w:rsidP="00C70E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05">
              <w:rPr>
                <w:rFonts w:ascii="Times New Roman" w:hAnsi="Times New Roman"/>
                <w:sz w:val="20"/>
                <w:szCs w:val="20"/>
              </w:rPr>
              <w:t>Termin składania:</w:t>
            </w:r>
          </w:p>
        </w:tc>
        <w:tc>
          <w:tcPr>
            <w:tcW w:w="7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B490CAF" w14:textId="77777777" w:rsidR="00585A7B" w:rsidRPr="00B00D05" w:rsidRDefault="00585A7B" w:rsidP="00C70E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05">
              <w:rPr>
                <w:rFonts w:ascii="Times New Roman" w:hAnsi="Times New Roman"/>
                <w:sz w:val="20"/>
                <w:szCs w:val="20"/>
              </w:rPr>
              <w:t>1. Deklarację należy złożyć w terminie 14 dni od dnia zamieszkania na danej nieruchomości pierwszego mieszkańca.</w:t>
            </w:r>
          </w:p>
        </w:tc>
      </w:tr>
      <w:tr w:rsidR="00585A7B" w:rsidRPr="00B00D05" w14:paraId="619B4D21" w14:textId="77777777" w:rsidTr="00C70E2E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00CCD13" w14:textId="77777777" w:rsidR="00585A7B" w:rsidRPr="00B00D05" w:rsidRDefault="00585A7B" w:rsidP="00C70E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05">
              <w:rPr>
                <w:rFonts w:ascii="Times New Roman" w:hAnsi="Times New Roman"/>
                <w:sz w:val="20"/>
                <w:szCs w:val="20"/>
              </w:rPr>
              <w:t>Miejsce składania:</w:t>
            </w:r>
          </w:p>
        </w:tc>
        <w:tc>
          <w:tcPr>
            <w:tcW w:w="7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6241735" w14:textId="77777777" w:rsidR="00585A7B" w:rsidRPr="00B00D05" w:rsidRDefault="00585A7B" w:rsidP="00C70E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05">
              <w:rPr>
                <w:rFonts w:ascii="Times New Roman" w:hAnsi="Times New Roman"/>
                <w:sz w:val="20"/>
                <w:szCs w:val="20"/>
              </w:rPr>
              <w:t>Urząd Gminy Świętajno ul. Grunwaldzka 15, 12-140 Świętajno</w:t>
            </w:r>
          </w:p>
        </w:tc>
      </w:tr>
      <w:tr w:rsidR="00585A7B" w:rsidRPr="00B00D05" w14:paraId="300EF3B6" w14:textId="77777777" w:rsidTr="00C70E2E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DEAD504" w14:textId="77777777" w:rsidR="00585A7B" w:rsidRPr="00B00D05" w:rsidRDefault="00585A7B" w:rsidP="00C70E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05">
              <w:rPr>
                <w:rFonts w:ascii="Times New Roman" w:hAnsi="Times New Roman"/>
                <w:sz w:val="20"/>
                <w:szCs w:val="20"/>
              </w:rPr>
              <w:t>Organ właściwy do przyjęcia deklaracji:</w:t>
            </w:r>
          </w:p>
        </w:tc>
        <w:tc>
          <w:tcPr>
            <w:tcW w:w="7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4FAAEC1" w14:textId="77777777" w:rsidR="00585A7B" w:rsidRPr="00B00D05" w:rsidRDefault="00585A7B" w:rsidP="00C70E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D05">
              <w:rPr>
                <w:rFonts w:ascii="Times New Roman" w:hAnsi="Times New Roman"/>
                <w:sz w:val="20"/>
                <w:szCs w:val="20"/>
              </w:rPr>
              <w:t>Wójt Gminy Świętajno</w:t>
            </w:r>
          </w:p>
        </w:tc>
      </w:tr>
      <w:tr w:rsidR="00585A7B" w:rsidRPr="00B00D05" w14:paraId="7E66037A" w14:textId="77777777" w:rsidTr="00C70E2E"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8A85F8A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D05">
              <w:rPr>
                <w:rFonts w:ascii="Times New Roman" w:hAnsi="Times New Roman"/>
                <w:b/>
                <w:bCs/>
                <w:sz w:val="24"/>
                <w:szCs w:val="24"/>
              </w:rPr>
              <w:t>A. OBOWIĄZEK ZŁOŻENIA DEKLARACJI</w:t>
            </w:r>
          </w:p>
        </w:tc>
      </w:tr>
      <w:tr w:rsidR="00585A7B" w:rsidRPr="00B00D05" w14:paraId="3EC7775C" w14:textId="77777777" w:rsidTr="00C70E2E">
        <w:trPr>
          <w:trHeight w:val="1340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05110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Okoliczności powodujące złożenie deklaracji (zaznaczyć właściwy kwadrat):</w:t>
            </w:r>
          </w:p>
          <w:p w14:paraId="6352A276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  <w:sz w:val="32"/>
                <w:szCs w:val="32"/>
              </w:rPr>
              <w:t xml:space="preserve">□ </w:t>
            </w:r>
            <w:r w:rsidRPr="00B00D05">
              <w:rPr>
                <w:rFonts w:ascii="Times New Roman" w:hAnsi="Times New Roman"/>
              </w:rPr>
              <w:t>PIERWSZA DEKLARACJA</w:t>
            </w:r>
          </w:p>
          <w:p w14:paraId="742F65ED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  <w:sz w:val="32"/>
                <w:szCs w:val="32"/>
              </w:rPr>
              <w:t xml:space="preserve">□ </w:t>
            </w:r>
            <w:r w:rsidRPr="00B00D05">
              <w:rPr>
                <w:rFonts w:ascii="Times New Roman" w:hAnsi="Times New Roman"/>
              </w:rPr>
              <w:t xml:space="preserve">ZMIANA DANYCH ZAWARTYCH W DEKLARACJI/KOREKTA DEKLARACJI </w:t>
            </w:r>
          </w:p>
          <w:p w14:paraId="596625DD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Przyczyna zmiany deklaracji………………………………………………………………………….</w:t>
            </w:r>
          </w:p>
        </w:tc>
      </w:tr>
      <w:tr w:rsidR="00585A7B" w:rsidRPr="00B00D05" w14:paraId="3BCCD9EF" w14:textId="77777777" w:rsidTr="00C70E2E">
        <w:trPr>
          <w:trHeight w:val="268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53AE9BB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D05">
              <w:rPr>
                <w:rFonts w:ascii="Times New Roman" w:hAnsi="Times New Roman"/>
                <w:b/>
                <w:bCs/>
                <w:sz w:val="24"/>
                <w:szCs w:val="24"/>
              </w:rPr>
              <w:t>B. DANE SKŁADAJĄCEGO DEKLARACJĘ</w:t>
            </w:r>
          </w:p>
          <w:p w14:paraId="40254E3A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* dotyczy właścicieli, użytkowników, posiadaczy, współwłaścicieli, współużytkowników, współposiadaczy nieruchomości będących osobami fizycznymi,</w:t>
            </w:r>
          </w:p>
          <w:p w14:paraId="7236CFBF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** dotyczy właścicieli niebędących osobami fizycznymi</w:t>
            </w:r>
          </w:p>
        </w:tc>
      </w:tr>
      <w:tr w:rsidR="00585A7B" w:rsidRPr="00B00D05" w14:paraId="5DA56E4F" w14:textId="77777777" w:rsidTr="00C70E2E">
        <w:trPr>
          <w:trHeight w:val="797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6FEE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  <w:sz w:val="32"/>
                <w:szCs w:val="32"/>
              </w:rPr>
              <w:t xml:space="preserve">□ </w:t>
            </w:r>
            <w:r w:rsidRPr="00B00D05">
              <w:rPr>
                <w:rFonts w:ascii="Times New Roman" w:hAnsi="Times New Roman"/>
              </w:rPr>
              <w:t>WŁAŚCICIEL/WSPÓŁWŁAŚCICIEL</w:t>
            </w:r>
          </w:p>
          <w:p w14:paraId="49BFC996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  <w:sz w:val="32"/>
                <w:szCs w:val="32"/>
              </w:rPr>
              <w:t xml:space="preserve">□ </w:t>
            </w:r>
            <w:r w:rsidRPr="00B00D05">
              <w:rPr>
                <w:rFonts w:ascii="Times New Roman" w:hAnsi="Times New Roman"/>
              </w:rPr>
              <w:t>INNY (proszę wpisać jaki)………………………………………………………………………….</w:t>
            </w:r>
          </w:p>
        </w:tc>
      </w:tr>
      <w:tr w:rsidR="00585A7B" w:rsidRPr="00B00D05" w14:paraId="79A9427F" w14:textId="77777777" w:rsidTr="00C70E2E">
        <w:trPr>
          <w:trHeight w:val="797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5BF57" w14:textId="77777777" w:rsidR="00585A7B" w:rsidRPr="00B00D05" w:rsidRDefault="00585A7B" w:rsidP="00C7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b/>
                <w:bCs/>
                <w:sz w:val="24"/>
                <w:szCs w:val="24"/>
              </w:rPr>
              <w:t>RODZAJ SKŁADAJĄCEGO</w:t>
            </w:r>
            <w:r w:rsidRPr="00B00D05">
              <w:rPr>
                <w:rFonts w:ascii="Times New Roman" w:hAnsi="Times New Roman"/>
                <w:sz w:val="24"/>
                <w:szCs w:val="24"/>
              </w:rPr>
              <w:t xml:space="preserve"> (zaznaczyć właściwy kwadrat):</w:t>
            </w:r>
          </w:p>
          <w:p w14:paraId="5C0A42FF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32"/>
                <w:szCs w:val="32"/>
              </w:rPr>
              <w:t xml:space="preserve">□ </w:t>
            </w:r>
            <w:r w:rsidRPr="00B00D05">
              <w:rPr>
                <w:rFonts w:ascii="Times New Roman" w:hAnsi="Times New Roman"/>
              </w:rPr>
              <w:t>OSOBA FIZYCZNA</w:t>
            </w:r>
            <w:r w:rsidRPr="00B00D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B91B0A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32"/>
                <w:szCs w:val="32"/>
              </w:rPr>
              <w:t xml:space="preserve">□ </w:t>
            </w:r>
            <w:r w:rsidRPr="00B00D05">
              <w:rPr>
                <w:rFonts w:ascii="Times New Roman" w:hAnsi="Times New Roman"/>
              </w:rPr>
              <w:t>OSOBA PRAWNA</w:t>
            </w:r>
          </w:p>
          <w:p w14:paraId="284EFF6A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00D05">
              <w:rPr>
                <w:rFonts w:ascii="Times New Roman" w:hAnsi="Times New Roman"/>
                <w:sz w:val="32"/>
                <w:szCs w:val="32"/>
              </w:rPr>
              <w:t xml:space="preserve">□ </w:t>
            </w:r>
            <w:r w:rsidRPr="00B00D05">
              <w:rPr>
                <w:rFonts w:ascii="Times New Roman" w:hAnsi="Times New Roman"/>
              </w:rPr>
              <w:t>JEDNOSTKA ORGANIZACYJNA NIEPOSIADAJĄCA OSOBOWOŚCI PRAWNEJ</w:t>
            </w:r>
          </w:p>
        </w:tc>
      </w:tr>
      <w:tr w:rsidR="00585A7B" w:rsidRPr="00B00D05" w14:paraId="6FB6DEEB" w14:textId="77777777" w:rsidTr="00C70E2E">
        <w:trPr>
          <w:trHeight w:val="546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D68FCCB" w14:textId="77777777" w:rsidR="00585A7B" w:rsidRPr="00B00D05" w:rsidRDefault="00585A7B" w:rsidP="00C70E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D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DANE IDENTYFIKACYJNE </w:t>
            </w:r>
            <w:r w:rsidRPr="00B00D0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WŁAŚCICIELA</w:t>
            </w:r>
          </w:p>
        </w:tc>
      </w:tr>
      <w:tr w:rsidR="00585A7B" w:rsidRPr="00B00D05" w14:paraId="58779162" w14:textId="77777777" w:rsidTr="00C70E2E">
        <w:trPr>
          <w:trHeight w:val="545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2E238" w14:textId="77777777" w:rsidR="00585A7B" w:rsidRPr="00B00D05" w:rsidRDefault="00585A7B" w:rsidP="00C70E2E">
            <w:pPr>
              <w:spacing w:after="0"/>
              <w:jc w:val="center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IMIĘ I NAZWISKO/NAZWA PEŁNA</w:t>
            </w:r>
          </w:p>
          <w:p w14:paraId="7EFD5A21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……………………………………………………………………………………………….</w:t>
            </w:r>
          </w:p>
        </w:tc>
      </w:tr>
      <w:tr w:rsidR="00585A7B" w:rsidRPr="00B00D05" w14:paraId="5F61A18E" w14:textId="77777777" w:rsidTr="00C70E2E">
        <w:trPr>
          <w:trHeight w:val="516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3DEE" w14:textId="77777777" w:rsidR="00585A7B" w:rsidRPr="00B00D05" w:rsidRDefault="00585A7B" w:rsidP="00C70E2E">
            <w:pPr>
              <w:spacing w:after="0"/>
              <w:jc w:val="center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NUMER PESEL*</w:t>
            </w:r>
          </w:p>
          <w:p w14:paraId="7681D1C9" w14:textId="77777777" w:rsidR="00585A7B" w:rsidRPr="00B00D05" w:rsidRDefault="00585A7B" w:rsidP="00C7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15CF" w14:textId="77777777" w:rsidR="00585A7B" w:rsidRPr="00B00D05" w:rsidRDefault="00585A7B" w:rsidP="00C70E2E">
            <w:pPr>
              <w:spacing w:after="0"/>
              <w:jc w:val="center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INENTYFIKATOR REGON**</w:t>
            </w:r>
          </w:p>
          <w:p w14:paraId="3403A7E7" w14:textId="77777777" w:rsidR="00585A7B" w:rsidRPr="00B00D05" w:rsidRDefault="00585A7B" w:rsidP="00C7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0C95" w14:textId="77777777" w:rsidR="00585A7B" w:rsidRPr="00B00D05" w:rsidRDefault="00585A7B" w:rsidP="00C70E2E">
            <w:pPr>
              <w:spacing w:after="0"/>
              <w:jc w:val="center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NUMER NIP**</w:t>
            </w:r>
          </w:p>
          <w:p w14:paraId="25E8646E" w14:textId="77777777" w:rsidR="00585A7B" w:rsidRPr="00B00D05" w:rsidRDefault="00585A7B" w:rsidP="00C7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</w:tc>
      </w:tr>
      <w:tr w:rsidR="00585A7B" w:rsidRPr="00B00D05" w14:paraId="2290B7DC" w14:textId="77777777" w:rsidTr="00C70E2E">
        <w:trPr>
          <w:trHeight w:val="408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F7FBD5F" w14:textId="77777777" w:rsidR="00585A7B" w:rsidRPr="00B00D05" w:rsidRDefault="00585A7B" w:rsidP="00C70E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D05">
              <w:rPr>
                <w:rFonts w:ascii="Times New Roman" w:hAnsi="Times New Roman"/>
                <w:b/>
                <w:bCs/>
                <w:sz w:val="24"/>
                <w:szCs w:val="24"/>
              </w:rPr>
              <w:t>ADRES ZAMIESZKANIA/ADRES SIEDZIBY</w:t>
            </w:r>
          </w:p>
        </w:tc>
      </w:tr>
      <w:tr w:rsidR="00585A7B" w:rsidRPr="00B00D05" w14:paraId="1FBD197B" w14:textId="77777777" w:rsidTr="00C70E2E">
        <w:trPr>
          <w:trHeight w:val="565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A3E4D" w14:textId="77777777" w:rsidR="00585A7B" w:rsidRPr="00B00D05" w:rsidRDefault="00585A7B" w:rsidP="00C70E2E">
            <w:pPr>
              <w:spacing w:after="0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KRAJ</w:t>
            </w:r>
          </w:p>
          <w:p w14:paraId="4964DF79" w14:textId="77777777" w:rsidR="00585A7B" w:rsidRPr="00B00D05" w:rsidRDefault="00585A7B" w:rsidP="00C7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F415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WOJEWÓDZTWO</w:t>
            </w:r>
          </w:p>
          <w:p w14:paraId="06E99C47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D10AE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POWIAT</w:t>
            </w:r>
          </w:p>
          <w:p w14:paraId="3515C897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………………………………….</w:t>
            </w:r>
          </w:p>
        </w:tc>
      </w:tr>
      <w:tr w:rsidR="00585A7B" w:rsidRPr="00B00D05" w14:paraId="649CB71D" w14:textId="77777777" w:rsidTr="00C70E2E">
        <w:trPr>
          <w:trHeight w:val="531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483E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GMINA</w:t>
            </w:r>
          </w:p>
          <w:p w14:paraId="44EB5415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7024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ULICA</w:t>
            </w:r>
          </w:p>
          <w:p w14:paraId="52ABC5A1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9A64E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NR DOMU</w:t>
            </w:r>
          </w:p>
          <w:p w14:paraId="2CFDB8A2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DE78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NR LOKALU</w:t>
            </w:r>
          </w:p>
          <w:p w14:paraId="62835D3C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</w:tc>
      </w:tr>
      <w:tr w:rsidR="00585A7B" w:rsidRPr="00B00D05" w14:paraId="59DB2413" w14:textId="77777777" w:rsidTr="00C70E2E">
        <w:trPr>
          <w:trHeight w:val="708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B816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lastRenderedPageBreak/>
              <w:t>MIEJSCOWOŚĆ</w:t>
            </w:r>
          </w:p>
          <w:p w14:paraId="3A881B0E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B3B1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KOD POCZTOWY</w:t>
            </w:r>
          </w:p>
          <w:p w14:paraId="3B344B58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B31BA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POCZTA</w:t>
            </w:r>
          </w:p>
          <w:p w14:paraId="59EFA6B4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</w:p>
        </w:tc>
      </w:tr>
      <w:tr w:rsidR="00585A7B" w:rsidRPr="00B00D05" w14:paraId="01E0B17F" w14:textId="77777777" w:rsidTr="00C70E2E">
        <w:trPr>
          <w:trHeight w:val="567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3E131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IMIĘ OJCA</w:t>
            </w:r>
          </w:p>
          <w:p w14:paraId="7AE2EB0A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E175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IMIĘ MATKI</w:t>
            </w:r>
          </w:p>
          <w:p w14:paraId="6F592509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BAE3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NR TELEFONU/E-MAIL</w:t>
            </w:r>
          </w:p>
          <w:p w14:paraId="6684709A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</w:p>
        </w:tc>
      </w:tr>
      <w:tr w:rsidR="00585A7B" w:rsidRPr="00B00D05" w14:paraId="13FB9DF1" w14:textId="77777777" w:rsidTr="00C70E2E">
        <w:trPr>
          <w:trHeight w:val="535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405F7AE" w14:textId="77777777" w:rsidR="00585A7B" w:rsidRPr="00B00D05" w:rsidRDefault="00585A7B" w:rsidP="00C70E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D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DANE IDENTYFIKACYJNE </w:t>
            </w:r>
            <w:r w:rsidRPr="00B00D0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WSPÓŁWŁAŚCICIELA</w:t>
            </w:r>
          </w:p>
        </w:tc>
      </w:tr>
      <w:tr w:rsidR="00585A7B" w:rsidRPr="00B00D05" w14:paraId="754B5CE9" w14:textId="77777777" w:rsidTr="00C70E2E">
        <w:trPr>
          <w:trHeight w:val="541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D4DB" w14:textId="77777777" w:rsidR="00585A7B" w:rsidRPr="00B00D05" w:rsidRDefault="00585A7B" w:rsidP="00C70E2E">
            <w:pPr>
              <w:spacing w:after="0"/>
              <w:jc w:val="center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IMIĘ I NAZWISKO/NAZWA PEŁNA</w:t>
            </w:r>
          </w:p>
          <w:p w14:paraId="5080B923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……………………………………………………………………………………………….</w:t>
            </w:r>
          </w:p>
        </w:tc>
      </w:tr>
      <w:tr w:rsidR="00585A7B" w:rsidRPr="00B00D05" w14:paraId="2598B89B" w14:textId="77777777" w:rsidTr="00C70E2E">
        <w:trPr>
          <w:trHeight w:val="458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857BE" w14:textId="77777777" w:rsidR="00585A7B" w:rsidRPr="00B00D05" w:rsidRDefault="00585A7B" w:rsidP="00C70E2E">
            <w:pPr>
              <w:spacing w:after="0"/>
              <w:jc w:val="center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NUMER PESEL*</w:t>
            </w:r>
          </w:p>
          <w:p w14:paraId="778B1306" w14:textId="77777777" w:rsidR="00585A7B" w:rsidRPr="00B00D05" w:rsidRDefault="00585A7B" w:rsidP="00C7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C8D0" w14:textId="77777777" w:rsidR="00585A7B" w:rsidRPr="00B00D05" w:rsidRDefault="00585A7B" w:rsidP="00C70E2E">
            <w:pPr>
              <w:spacing w:after="0"/>
              <w:jc w:val="center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INENTYFIKATOR REGON**</w:t>
            </w:r>
          </w:p>
          <w:p w14:paraId="34D5A250" w14:textId="77777777" w:rsidR="00585A7B" w:rsidRPr="00B00D05" w:rsidRDefault="00585A7B" w:rsidP="00C7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AD3C" w14:textId="77777777" w:rsidR="00585A7B" w:rsidRPr="00B00D05" w:rsidRDefault="00585A7B" w:rsidP="00C70E2E">
            <w:pPr>
              <w:spacing w:after="0"/>
              <w:jc w:val="center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NUMER NIP**</w:t>
            </w:r>
          </w:p>
          <w:p w14:paraId="34C285EE" w14:textId="77777777" w:rsidR="00585A7B" w:rsidRPr="00B00D05" w:rsidRDefault="00585A7B" w:rsidP="00C7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</w:tc>
      </w:tr>
      <w:tr w:rsidR="00585A7B" w:rsidRPr="00B00D05" w14:paraId="5DDAEB81" w14:textId="77777777" w:rsidTr="00C70E2E">
        <w:trPr>
          <w:trHeight w:val="531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EEEE52D" w14:textId="77777777" w:rsidR="00585A7B" w:rsidRPr="00B00D05" w:rsidRDefault="00585A7B" w:rsidP="00C70E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D05">
              <w:rPr>
                <w:rFonts w:ascii="Times New Roman" w:hAnsi="Times New Roman"/>
                <w:b/>
                <w:bCs/>
                <w:sz w:val="24"/>
                <w:szCs w:val="24"/>
              </w:rPr>
              <w:t>ADRES ZAMIESZKANIA/ADRES SIEDZIBY</w:t>
            </w:r>
          </w:p>
        </w:tc>
      </w:tr>
      <w:tr w:rsidR="00585A7B" w:rsidRPr="00B00D05" w14:paraId="7AA5710F" w14:textId="77777777" w:rsidTr="00C70E2E">
        <w:trPr>
          <w:trHeight w:val="565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98CF4" w14:textId="77777777" w:rsidR="00585A7B" w:rsidRPr="00B00D05" w:rsidRDefault="00585A7B" w:rsidP="00C70E2E">
            <w:pPr>
              <w:spacing w:after="0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KRAJ</w:t>
            </w:r>
          </w:p>
          <w:p w14:paraId="61F1455B" w14:textId="77777777" w:rsidR="00585A7B" w:rsidRPr="00B00D05" w:rsidRDefault="00585A7B" w:rsidP="00C7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E904B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WOJEWÓDZTWO</w:t>
            </w:r>
          </w:p>
          <w:p w14:paraId="63F27E16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011C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POWIAT</w:t>
            </w:r>
          </w:p>
          <w:p w14:paraId="5B237752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………………………………….</w:t>
            </w:r>
          </w:p>
        </w:tc>
      </w:tr>
      <w:tr w:rsidR="00585A7B" w:rsidRPr="00B00D05" w14:paraId="29BB240E" w14:textId="77777777" w:rsidTr="00C70E2E">
        <w:trPr>
          <w:trHeight w:val="531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F3859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GMINA</w:t>
            </w:r>
          </w:p>
          <w:p w14:paraId="6F517762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EEA1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ULICA</w:t>
            </w:r>
          </w:p>
          <w:p w14:paraId="65984C0F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AD6C9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NR DOMU</w:t>
            </w:r>
          </w:p>
          <w:p w14:paraId="1AFE8FC0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D6B1A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NR LOKALU</w:t>
            </w:r>
          </w:p>
          <w:p w14:paraId="7362A0AE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</w:tc>
      </w:tr>
      <w:tr w:rsidR="00585A7B" w:rsidRPr="00B00D05" w14:paraId="0657DC45" w14:textId="77777777" w:rsidTr="00C70E2E">
        <w:trPr>
          <w:trHeight w:val="573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2F5D8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MIEJSCOWOŚĆ</w:t>
            </w:r>
          </w:p>
          <w:p w14:paraId="6E7E2141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EA6E2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KOD POCZTOWY</w:t>
            </w:r>
          </w:p>
          <w:p w14:paraId="4DE51813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96100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POCZTA</w:t>
            </w:r>
          </w:p>
          <w:p w14:paraId="766B1D81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</w:p>
        </w:tc>
      </w:tr>
      <w:tr w:rsidR="00585A7B" w:rsidRPr="00B00D05" w14:paraId="3D0DBC69" w14:textId="77777777" w:rsidTr="00C70E2E">
        <w:trPr>
          <w:trHeight w:val="567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A0706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IMIĘ OJCA</w:t>
            </w:r>
          </w:p>
          <w:p w14:paraId="5CDC67B7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BF1C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IMIĘ MATKI</w:t>
            </w:r>
          </w:p>
          <w:p w14:paraId="6F4750AA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6C24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NR TELEFONU/E-MAIL</w:t>
            </w:r>
          </w:p>
          <w:p w14:paraId="5EB76796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</w:p>
        </w:tc>
      </w:tr>
      <w:tr w:rsidR="00585A7B" w:rsidRPr="00B00D05" w14:paraId="089265E1" w14:textId="77777777" w:rsidTr="00C70E2E">
        <w:trPr>
          <w:trHeight w:val="365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301D698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D05">
              <w:rPr>
                <w:rFonts w:ascii="Times New Roman" w:hAnsi="Times New Roman"/>
                <w:b/>
                <w:bCs/>
                <w:sz w:val="24"/>
                <w:szCs w:val="24"/>
              </w:rPr>
              <w:t>C. ADRES NIERUCHOMOŚCI, NA KTÓREJ POWSTAJĄ ODPADY KOMUNALNE</w:t>
            </w:r>
          </w:p>
        </w:tc>
      </w:tr>
      <w:tr w:rsidR="00585A7B" w:rsidRPr="00B00D05" w14:paraId="565A12A3" w14:textId="77777777" w:rsidTr="00C70E2E">
        <w:trPr>
          <w:trHeight w:val="463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2859" w14:textId="77777777" w:rsidR="00585A7B" w:rsidRPr="00B00D05" w:rsidRDefault="00585A7B" w:rsidP="00C70E2E">
            <w:pPr>
              <w:tabs>
                <w:tab w:val="left" w:pos="12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GMINA</w:t>
            </w:r>
          </w:p>
          <w:p w14:paraId="0B27E6B4" w14:textId="77777777" w:rsidR="00585A7B" w:rsidRPr="00B00D05" w:rsidRDefault="00585A7B" w:rsidP="00C70E2E">
            <w:pPr>
              <w:tabs>
                <w:tab w:val="left" w:pos="12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A5159" w14:textId="77777777" w:rsidR="00585A7B" w:rsidRPr="00B00D05" w:rsidRDefault="00585A7B" w:rsidP="00C70E2E">
            <w:pPr>
              <w:tabs>
                <w:tab w:val="left" w:pos="12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MIEJSCOWOŚĆ</w:t>
            </w:r>
          </w:p>
          <w:p w14:paraId="309F8186" w14:textId="77777777" w:rsidR="00585A7B" w:rsidRPr="00B00D05" w:rsidRDefault="00585A7B" w:rsidP="00C70E2E">
            <w:pPr>
              <w:tabs>
                <w:tab w:val="left" w:pos="12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C260" w14:textId="77777777" w:rsidR="00585A7B" w:rsidRPr="00B00D05" w:rsidRDefault="00585A7B" w:rsidP="00C70E2E">
            <w:pPr>
              <w:tabs>
                <w:tab w:val="left" w:pos="12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NUMER DOMU</w:t>
            </w:r>
          </w:p>
          <w:p w14:paraId="0685CEC5" w14:textId="77777777" w:rsidR="00585A7B" w:rsidRPr="00B00D05" w:rsidRDefault="00585A7B" w:rsidP="00C70E2E">
            <w:pPr>
              <w:tabs>
                <w:tab w:val="left" w:pos="12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</w:tc>
      </w:tr>
      <w:tr w:rsidR="00585A7B" w:rsidRPr="00B00D05" w14:paraId="15683A9F" w14:textId="77777777" w:rsidTr="00C70E2E">
        <w:trPr>
          <w:trHeight w:val="554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9E476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NUMER LOKALU</w:t>
            </w:r>
          </w:p>
          <w:p w14:paraId="3D0E5643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288C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KOD POCZTOWY</w:t>
            </w:r>
          </w:p>
          <w:p w14:paraId="08F06565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E81B3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POCZTA</w:t>
            </w:r>
          </w:p>
          <w:p w14:paraId="6F7277BB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  <w:tr w:rsidR="00585A7B" w:rsidRPr="00B00D05" w14:paraId="690397A4" w14:textId="77777777" w:rsidTr="00C70E2E">
        <w:trPr>
          <w:trHeight w:val="561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98A3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OBRĘB/NUMER DZIAŁKI</w:t>
            </w:r>
          </w:p>
          <w:p w14:paraId="6AF58BDD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585A7B" w:rsidRPr="00B00D05" w14:paraId="4CC2196B" w14:textId="77777777" w:rsidTr="00C70E2E">
        <w:trPr>
          <w:trHeight w:val="615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9DD603E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D05">
              <w:rPr>
                <w:rFonts w:ascii="Times New Roman" w:hAnsi="Times New Roman"/>
                <w:b/>
                <w:bCs/>
                <w:sz w:val="24"/>
                <w:szCs w:val="24"/>
              </w:rPr>
              <w:t>D. OŚWIADCZENIE O SPOSOBIE GROMADZENIA ODPADÓW KOMUNALNYCH I WYSOKOŚCI OPŁATY</w:t>
            </w:r>
          </w:p>
        </w:tc>
      </w:tr>
      <w:tr w:rsidR="00585A7B" w:rsidRPr="00B00D05" w14:paraId="7CCB0264" w14:textId="77777777" w:rsidTr="00C70E2E">
        <w:trPr>
          <w:trHeight w:val="705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5F11E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Oświadczam, że odpady z nieruchomości będą zbierane w sposób:</w:t>
            </w:r>
          </w:p>
          <w:p w14:paraId="750FDE2B" w14:textId="77777777" w:rsidR="00585A7B" w:rsidRPr="00B00D05" w:rsidRDefault="00585A7B" w:rsidP="00C7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32"/>
                <w:szCs w:val="32"/>
              </w:rPr>
              <w:t xml:space="preserve">□ </w:t>
            </w:r>
            <w:r w:rsidRPr="00B00D05">
              <w:rPr>
                <w:rFonts w:ascii="Times New Roman" w:hAnsi="Times New Roman"/>
                <w:sz w:val="24"/>
                <w:szCs w:val="24"/>
              </w:rPr>
              <w:t>selektywny</w:t>
            </w:r>
          </w:p>
        </w:tc>
      </w:tr>
      <w:tr w:rsidR="00585A7B" w:rsidRPr="00B00D05" w14:paraId="6E7AC585" w14:textId="77777777" w:rsidTr="00C70E2E">
        <w:trPr>
          <w:trHeight w:val="615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7B064" w14:textId="77777777" w:rsidR="00585A7B" w:rsidRPr="00B00D05" w:rsidRDefault="00585A7B" w:rsidP="00C7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Stawka rocznej ryczałtowej opłaty dla 1 nieruchomości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69BC1" w14:textId="77777777" w:rsidR="00585A7B" w:rsidRPr="00B00D05" w:rsidRDefault="00585A7B" w:rsidP="00C7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Liczba domków letniskowych lub innych nieruchomości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3A7E" w14:textId="77777777" w:rsidR="00585A7B" w:rsidRPr="00B00D05" w:rsidRDefault="00585A7B" w:rsidP="00C7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Stawka rocznej opłaty dla zadeklarowanych nieruchomości</w:t>
            </w:r>
          </w:p>
        </w:tc>
      </w:tr>
      <w:tr w:rsidR="00585A7B" w:rsidRPr="00B00D05" w14:paraId="06252EAE" w14:textId="77777777" w:rsidTr="00C70E2E">
        <w:trPr>
          <w:trHeight w:val="705"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5FAC" w14:textId="77777777" w:rsidR="00585A7B" w:rsidRPr="00B00D05" w:rsidRDefault="00585A7B" w:rsidP="00C7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3A1A" w14:textId="77777777" w:rsidR="00585A7B" w:rsidRPr="00B00D05" w:rsidRDefault="00585A7B" w:rsidP="00C7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D195" w14:textId="77777777" w:rsidR="00585A7B" w:rsidRPr="00B00D05" w:rsidRDefault="00585A7B" w:rsidP="00C7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A7B" w:rsidRPr="00B00D05" w14:paraId="2FC6E7C6" w14:textId="77777777" w:rsidTr="00C70E2E"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B7C6BC0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D05">
              <w:rPr>
                <w:rFonts w:ascii="Times New Roman" w:hAnsi="Times New Roman"/>
                <w:b/>
                <w:bCs/>
                <w:sz w:val="24"/>
                <w:szCs w:val="24"/>
              </w:rPr>
              <w:t>E. OŚWIADCZENIE I PODPIS SKŁADAJĄCEGO DEKLARACJĘ/OSOBY REPREZENTUJĄCEJ SKŁADAJĄCEGO DEKLARACJĘ</w:t>
            </w:r>
          </w:p>
          <w:p w14:paraId="4F3E9AD6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Oświadczam, że dane zawarte w deklaracji są zgodne z prawdą.</w:t>
            </w:r>
          </w:p>
        </w:tc>
      </w:tr>
      <w:tr w:rsidR="00585A7B" w:rsidRPr="00B00D05" w14:paraId="781358FB" w14:textId="77777777" w:rsidTr="00C70E2E">
        <w:trPr>
          <w:trHeight w:val="595"/>
        </w:trPr>
        <w:tc>
          <w:tcPr>
            <w:tcW w:w="5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65D36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IMIĘ</w:t>
            </w:r>
          </w:p>
          <w:p w14:paraId="7B22C8FD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5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932A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NAZWISKO</w:t>
            </w:r>
          </w:p>
          <w:p w14:paraId="1F6B7279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585A7B" w:rsidRPr="00B00D05" w14:paraId="24CFED4F" w14:textId="77777777" w:rsidTr="00C70E2E">
        <w:trPr>
          <w:trHeight w:val="561"/>
        </w:trPr>
        <w:tc>
          <w:tcPr>
            <w:tcW w:w="5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9666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DATA</w:t>
            </w:r>
          </w:p>
          <w:p w14:paraId="371B9701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5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CD3EF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</w:rPr>
            </w:pPr>
            <w:r w:rsidRPr="00B00D05">
              <w:rPr>
                <w:rFonts w:ascii="Times New Roman" w:hAnsi="Times New Roman"/>
              </w:rPr>
              <w:t>PODPIS (PIECZĘĆ)</w:t>
            </w:r>
          </w:p>
          <w:p w14:paraId="27DB581C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585A7B" w:rsidRPr="00B00D05" w14:paraId="5803955B" w14:textId="77777777" w:rsidTr="00C70E2E">
        <w:trPr>
          <w:trHeight w:val="425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7CFBFF2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D05">
              <w:rPr>
                <w:rFonts w:ascii="Times New Roman" w:hAnsi="Times New Roman"/>
                <w:b/>
                <w:bCs/>
                <w:sz w:val="24"/>
                <w:szCs w:val="24"/>
              </w:rPr>
              <w:t>G.ADNOTACJE ORGANU</w:t>
            </w:r>
          </w:p>
        </w:tc>
      </w:tr>
      <w:tr w:rsidR="00585A7B" w:rsidRPr="00B00D05" w14:paraId="5145E157" w14:textId="77777777" w:rsidTr="00C70E2E">
        <w:trPr>
          <w:trHeight w:val="984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C85BA39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A7B" w:rsidRPr="00B00D05" w14:paraId="352FC2F4" w14:textId="77777777" w:rsidTr="00C70E2E">
        <w:trPr>
          <w:trHeight w:val="708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0E2AF22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3656DBE" w14:textId="77777777" w:rsidR="00585A7B" w:rsidRPr="00B00D05" w:rsidRDefault="00585A7B" w:rsidP="00C70E2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D05">
              <w:rPr>
                <w:rFonts w:ascii="Times New Roman" w:hAnsi="Times New Roman"/>
                <w:sz w:val="24"/>
                <w:szCs w:val="24"/>
              </w:rPr>
              <w:t>PODPIS PRZYJMUJĄCEGO DEKLARACJĘ</w:t>
            </w:r>
          </w:p>
        </w:tc>
      </w:tr>
    </w:tbl>
    <w:p w14:paraId="0456E113" w14:textId="77777777" w:rsidR="00585A7B" w:rsidRDefault="00585A7B" w:rsidP="00585A7B"/>
    <w:p w14:paraId="14054A3E" w14:textId="77777777" w:rsidR="00585A7B" w:rsidRDefault="00585A7B" w:rsidP="00585A7B">
      <w:pPr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POUCZENIE</w:t>
      </w:r>
    </w:p>
    <w:p w14:paraId="29FDEE6D" w14:textId="77777777" w:rsidR="00585A7B" w:rsidRDefault="00585A7B" w:rsidP="00585A7B">
      <w:pPr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Niniejsza deklaracja stanowi podstawę do wystawienia tytułu wykonawczego, zgodnie </w:t>
      </w:r>
      <w:r>
        <w:rPr>
          <w:rFonts w:ascii="Times New Roman" w:hAnsi="Times New Roman"/>
          <w:b/>
          <w:bCs/>
          <w:sz w:val="16"/>
          <w:szCs w:val="16"/>
        </w:rPr>
        <w:br/>
        <w:t xml:space="preserve">z przepisami ustawy z dnia 17 czerwca 1966 r. o postępowaniu egzekucyjnym w administracji (t. j. Dz. U. z 2019 r. poz. 1438 z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późn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 zm.).</w:t>
      </w:r>
    </w:p>
    <w:p w14:paraId="0DB088C8" w14:textId="77777777" w:rsidR="00585A7B" w:rsidRDefault="00585A7B" w:rsidP="00585A7B">
      <w:pPr>
        <w:spacing w:after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1. Właściciel nieruchomości jest obowiązany złożyć deklarację o wysokości opłaty za gospodarowanie odpadami komunalnymi w terminie 14 dni od dnia zamieszkania na danej nieruchomości pierwszego mieszkańca lub powstania na danej nieruchomości odpadów komunalnych.</w:t>
      </w:r>
    </w:p>
    <w:p w14:paraId="487C0CD4" w14:textId="77777777" w:rsidR="00585A7B" w:rsidRDefault="00585A7B" w:rsidP="00585A7B">
      <w:pPr>
        <w:spacing w:after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2. Właściciel nieruchomości jest obowiązany do zbierania w sposób selektywny powstałych na terenie nieruchomości odpadów komunalnych zgodnie z wymaganiami określonymi na podstawie art. 4a ust.1 ustawy z dnia 13 września 1996 r. o utrzymaniu czystości i porządku w gminach (Dz. U. z 2019 r. poz. 2010) oraz innymi aktami prawa miejscowego.</w:t>
      </w:r>
    </w:p>
    <w:p w14:paraId="5A04EAA2" w14:textId="77777777" w:rsidR="00585A7B" w:rsidRDefault="00585A7B" w:rsidP="00585A7B">
      <w:pPr>
        <w:spacing w:after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3. W przypadku zmiany danych będących podstawą ustalenia wysokości należnej opłaty za gospodarowanie odpadami komunalnymi lub określonej w deklaracji ilości osób zamieszkałych na danej nieruchomości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</w:t>
      </w:r>
    </w:p>
    <w:p w14:paraId="09AA2145" w14:textId="77777777" w:rsidR="00585A7B" w:rsidRDefault="00585A7B" w:rsidP="00585A7B">
      <w:pPr>
        <w:spacing w:after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4. W przypadku gdy w danym miesiącu na danej nieruchomości mieszkaniec zamieszkuje przez część miesiąca, opłatę za gospodarowanie odpadami komunalnymi w miesiącu, w którym nastąpiła zmiana, uiszcza się w gminie, w której dotychczas zamieszkiwał, a w nowym miejscu zamieszkania – począwszy od miesiąca następnego, </w:t>
      </w:r>
      <w:r>
        <w:rPr>
          <w:rFonts w:ascii="Times New Roman" w:hAnsi="Times New Roman"/>
          <w:sz w:val="14"/>
          <w:szCs w:val="14"/>
        </w:rPr>
        <w:br/>
        <w:t>po którym nastąpiła zmiana.</w:t>
      </w:r>
    </w:p>
    <w:p w14:paraId="5ECB146E" w14:textId="77777777" w:rsidR="00585A7B" w:rsidRDefault="00585A7B" w:rsidP="00585A7B">
      <w:pPr>
        <w:spacing w:after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5. W przypadku posiadania więcej niż jednej nieruchomości, ich właściciel lub zarządca obowiązany jest złożyć odrębną deklarację dla każdej nieruchomości.</w:t>
      </w:r>
    </w:p>
    <w:p w14:paraId="2FDB9AED" w14:textId="77777777" w:rsidR="00585A7B" w:rsidRDefault="00585A7B" w:rsidP="00585A7B">
      <w:pPr>
        <w:spacing w:after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6. Składający deklarację są zobowiązani wpłacać opłatę za gospodarowanie odpadami komunalnymi bez wezwania. Opłatę należy uiszczać z góry w terminie do 15-go dnia każdego miesiąca, którego obowiązek ponoszenia opłaty dotyczy na indywidualny numer rachunku bankowego Urzędu Gminy Świętajno przypisany dla każdego właściciela nieruchomości.</w:t>
      </w:r>
    </w:p>
    <w:p w14:paraId="16D33D35" w14:textId="77777777" w:rsidR="00585A7B" w:rsidRDefault="00585A7B" w:rsidP="00585A7B">
      <w:pPr>
        <w:spacing w:after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Klauzula informacyjna dotycząca przetwarzania danych osobowych.</w:t>
      </w:r>
    </w:p>
    <w:p w14:paraId="40DFDC31" w14:textId="77777777" w:rsidR="00585A7B" w:rsidRDefault="00585A7B" w:rsidP="00585A7B">
      <w:pPr>
        <w:spacing w:after="0" w:line="276" w:lineRule="auto"/>
        <w:ind w:right="227"/>
        <w:rPr>
          <w:sz w:val="14"/>
          <w:szCs w:val="14"/>
        </w:rPr>
      </w:pPr>
      <w:r w:rsidRPr="00B00D05">
        <w:rPr>
          <w:rFonts w:ascii="Times New Roman" w:hAnsi="Times New Roman" w:cs="Calibri"/>
          <w:sz w:val="14"/>
          <w:szCs w:val="14"/>
        </w:rPr>
        <w:t>Zgodnie z art. 13 ust. 1 i 2 Rozporządzenia Parlamentu Europejskiego i Rady (UE) 2016/679 z dnia 27 kwietnia  2016 r. w sprawie ochrony osób fizycznych w związku z przetwarzaniem danych osobowych i w sprawie swobodnego przepływu takich danych oraz uchylenia dyrektywy 95/46/WE (dalej jako „RODO”), informuję, iż:</w:t>
      </w:r>
    </w:p>
    <w:p w14:paraId="670F17A5" w14:textId="77777777" w:rsidR="00585A7B" w:rsidRDefault="00585A7B" w:rsidP="00585A7B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  <w:color w:val="auto"/>
          <w:sz w:val="14"/>
          <w:szCs w:val="14"/>
        </w:rPr>
      </w:pPr>
      <w:r w:rsidRPr="00B00D05">
        <w:rPr>
          <w:rFonts w:ascii="Times New Roman" w:hAnsi="Times New Roman" w:cs="Calibri"/>
          <w:color w:val="auto"/>
          <w:sz w:val="14"/>
          <w:szCs w:val="14"/>
        </w:rPr>
        <w:t>Administratorem Pani/Pana danych osobowych przetwarzanych w Urzędzie Gminy Świętajno, ul. Grunwaldzka 15, 12-140 Świętajno jest Wójt Gminy Świętajno.</w:t>
      </w:r>
    </w:p>
    <w:p w14:paraId="490AF899" w14:textId="77777777" w:rsidR="00585A7B" w:rsidRDefault="00585A7B" w:rsidP="00585A7B">
      <w:pPr>
        <w:pStyle w:val="Akapitzlist"/>
        <w:numPr>
          <w:ilvl w:val="0"/>
          <w:numId w:val="2"/>
        </w:numPr>
        <w:spacing w:after="0" w:line="276" w:lineRule="auto"/>
        <w:rPr>
          <w:sz w:val="14"/>
          <w:szCs w:val="14"/>
        </w:rPr>
      </w:pPr>
      <w:r w:rsidRPr="00B00D05">
        <w:rPr>
          <w:rFonts w:ascii="Times New Roman" w:hAnsi="Times New Roman" w:cs="Calibri"/>
          <w:color w:val="auto"/>
          <w:sz w:val="14"/>
          <w:szCs w:val="14"/>
        </w:rPr>
        <w:t xml:space="preserve">W Urzędzie Gminy Świętajno wyznaczyliśmy Inspektora Ochrony Danych, z którym może się Pani/Pan   kontaktować   we   wszystkich   sprawach   dotyczących  przetwarzania   Pani/Pana danych   osobowych   oraz   korzystania z przysługujących   Pani/Panu   praw   związanych z przetwarzaniem   danych.   Z Inspektorem   Ochrony   Danych   można   się   kontaktować poprzez: email: </w:t>
      </w:r>
      <w:hyperlink r:id="rId5" w:history="1">
        <w:r w:rsidRPr="00B00D05">
          <w:rPr>
            <w:rStyle w:val="Hipercze"/>
            <w:rFonts w:ascii="Times New Roman" w:hAnsi="Times New Roman" w:cs="Calibri"/>
            <w:sz w:val="14"/>
            <w:szCs w:val="14"/>
          </w:rPr>
          <w:t>iod@swietajno.ug.gov.pl</w:t>
        </w:r>
      </w:hyperlink>
      <w:r w:rsidRPr="00B00D05">
        <w:rPr>
          <w:rFonts w:ascii="Times New Roman" w:hAnsi="Times New Roman" w:cs="Calibri"/>
          <w:color w:val="auto"/>
          <w:sz w:val="14"/>
          <w:szCs w:val="14"/>
        </w:rPr>
        <w:t xml:space="preserve"> lub   pisemnie   na   adres  Administratora danych: ul. Grunwaldzka 15, 12-140 Świętajno.</w:t>
      </w:r>
    </w:p>
    <w:p w14:paraId="44EFCF63" w14:textId="77777777" w:rsidR="00585A7B" w:rsidRDefault="00585A7B" w:rsidP="00585A7B">
      <w:pPr>
        <w:pStyle w:val="Akapitzlist"/>
        <w:numPr>
          <w:ilvl w:val="0"/>
          <w:numId w:val="2"/>
        </w:numPr>
        <w:spacing w:after="0" w:line="276" w:lineRule="auto"/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Pani/Pana dane osobowe przetwarzane są w celu wypełnienie obowiązków prawnych ciążących na Administratorze tj. przeprowadzenia postepowania w sprawie ustalenia/określenia wysokości opłaty za gospodarowanie odpadami komunalnymi, identyfikacji dokonania opłaty, a w razie zaistnienia zaległości – podejmowania działań informacyjnych, wystawienia upomnień i tytułów wykonawczych. </w:t>
      </w:r>
    </w:p>
    <w:p w14:paraId="3EF3DF95" w14:textId="77777777" w:rsidR="00585A7B" w:rsidRDefault="00585A7B" w:rsidP="00585A7B">
      <w:pPr>
        <w:pStyle w:val="Akapitzlist"/>
        <w:numPr>
          <w:ilvl w:val="0"/>
          <w:numId w:val="2"/>
        </w:numPr>
        <w:spacing w:after="0" w:line="276" w:lineRule="auto"/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Pani/Pana dane osobowe przetwarzane są na podstawie obowiązujących przepisów prawa w związku z art. 6 ust. 1 lit. c RODO, tj. na podstawie ustawy z dnia 13 września 1996 r. o utrzymaniu czystości i porządku w gminach, ustawy z dnia 29 sierpnia 1997 r. Ordynacja podatkowa oraz ustawy z dnia 17 czerwca 1996 r. o postepowaniu egzekucyjnym w administracji.</w:t>
      </w:r>
    </w:p>
    <w:p w14:paraId="2CD53012" w14:textId="77777777" w:rsidR="00585A7B" w:rsidRDefault="00585A7B" w:rsidP="00585A7B">
      <w:pPr>
        <w:pStyle w:val="Default"/>
        <w:numPr>
          <w:ilvl w:val="0"/>
          <w:numId w:val="2"/>
        </w:numPr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W przypadku danych, których obowiązek podania nie wynika z przepisu prawa, Pani/Pana dane osobowe przetwarzane są na podstawie zgody- w celu wynikającym z treści wniosku/w celu ułatwienia kontaktu. </w:t>
      </w:r>
    </w:p>
    <w:p w14:paraId="09A1ED52" w14:textId="77777777" w:rsidR="00585A7B" w:rsidRDefault="00585A7B" w:rsidP="00585A7B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Dane osobowe w Urzędzie Gminy Świętajno są ujawniane podmiotom i osobom upoważnionym na podstawie przepisów  prawa,  kurierowi  lub  operatorowi  pocztowemu  w  przypadku  kontaktu  pocztą  tradycyjną  oraz podmiotom przetwarzającym, z którymi zawarto  w  tej  sprawie  stosowne  umowy  powierzenia  przetwarzania danych osobowych w celu zapewnienia ochrony przekazywanych danych. Ponadto w zakresie stanowiącym informację publiczną dane mogą zostać ujawniane każdemu zainteresowanemu.</w:t>
      </w:r>
    </w:p>
    <w:p w14:paraId="241A20E8" w14:textId="77777777" w:rsidR="00585A7B" w:rsidRDefault="00585A7B" w:rsidP="00585A7B">
      <w:pPr>
        <w:pStyle w:val="Akapitzlist"/>
        <w:numPr>
          <w:ilvl w:val="0"/>
          <w:numId w:val="2"/>
        </w:numPr>
        <w:spacing w:after="0" w:line="276" w:lineRule="auto"/>
        <w:ind w:hanging="357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W związku z przetwarzaniem Pani/Pana danych osobowych przysługują Pani/Panu następujące uprawnienia: </w:t>
      </w:r>
    </w:p>
    <w:p w14:paraId="196D2E03" w14:textId="77777777" w:rsidR="00585A7B" w:rsidRDefault="00585A7B" w:rsidP="00585A7B">
      <w:pPr>
        <w:pStyle w:val="Default"/>
        <w:numPr>
          <w:ilvl w:val="0"/>
          <w:numId w:val="1"/>
        </w:numPr>
        <w:spacing w:line="276" w:lineRule="auto"/>
        <w:ind w:hanging="357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prawo dostępu do danych osobowych, w tym prawo do uzyskania kopii tych danych; </w:t>
      </w:r>
    </w:p>
    <w:p w14:paraId="0C8AF8BE" w14:textId="77777777" w:rsidR="00585A7B" w:rsidRDefault="00585A7B" w:rsidP="00585A7B">
      <w:pPr>
        <w:pStyle w:val="Default"/>
        <w:numPr>
          <w:ilvl w:val="0"/>
          <w:numId w:val="1"/>
        </w:numPr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>prawo do żądania sprostowania (poprawienia) danych osobowych - w przypadku gdy dane są nieprawidłowe lub niekompletne;</w:t>
      </w:r>
    </w:p>
    <w:p w14:paraId="4A7547B9" w14:textId="77777777" w:rsidR="00585A7B" w:rsidRDefault="00585A7B" w:rsidP="00585A7B">
      <w:pPr>
        <w:pStyle w:val="Default"/>
        <w:numPr>
          <w:ilvl w:val="0"/>
          <w:numId w:val="1"/>
        </w:numPr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>prawo do żądania usunięcia danych osobowych (nie dotyczy przypadków określonych w art. 17 ust. 3 RODO);</w:t>
      </w:r>
    </w:p>
    <w:p w14:paraId="104D4E9D" w14:textId="77777777" w:rsidR="00585A7B" w:rsidRDefault="00585A7B" w:rsidP="00585A7B">
      <w:pPr>
        <w:pStyle w:val="Default"/>
        <w:numPr>
          <w:ilvl w:val="0"/>
          <w:numId w:val="1"/>
        </w:numPr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prawo do żądania ograniczenia przetwarzania danych osobowych; </w:t>
      </w:r>
    </w:p>
    <w:p w14:paraId="00CD9EAD" w14:textId="77777777" w:rsidR="00585A7B" w:rsidRDefault="00585A7B" w:rsidP="00585A7B">
      <w:pPr>
        <w:pStyle w:val="Default"/>
        <w:numPr>
          <w:ilvl w:val="0"/>
          <w:numId w:val="1"/>
        </w:numPr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prawo do przenoszenia danych; </w:t>
      </w:r>
    </w:p>
    <w:p w14:paraId="6B4D0AD1" w14:textId="77777777" w:rsidR="00585A7B" w:rsidRDefault="00585A7B" w:rsidP="00585A7B">
      <w:pPr>
        <w:pStyle w:val="Default"/>
        <w:numPr>
          <w:ilvl w:val="0"/>
          <w:numId w:val="1"/>
        </w:numPr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>prawo sprzeciwu wobec przetwarzania danych.</w:t>
      </w:r>
    </w:p>
    <w:p w14:paraId="05A4E812" w14:textId="77777777" w:rsidR="00585A7B" w:rsidRDefault="00585A7B" w:rsidP="00585A7B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 </w:t>
      </w:r>
    </w:p>
    <w:p w14:paraId="2267A806" w14:textId="77777777" w:rsidR="00585A7B" w:rsidRDefault="00585A7B" w:rsidP="00585A7B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Państwa dane nie będą przekazane do państwa trzeciego lub organizacji międzynarodowej </w:t>
      </w:r>
    </w:p>
    <w:p w14:paraId="7DA5AB78" w14:textId="77777777" w:rsidR="00585A7B" w:rsidRDefault="00585A7B" w:rsidP="00585A7B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Państwa dane będą przechowywane przez okres wynikający z celów przetwarzania opisanych w pkt. 3 lub do momentu odwołania zgody, gdy dane są przetwarzane na jej podstawie, a po tym czasie przez okres oraz w zakresie wymaganym przez przepisy powszechnie obowiązującego prawa </w:t>
      </w:r>
    </w:p>
    <w:p w14:paraId="57B00AC3" w14:textId="77777777" w:rsidR="00585A7B" w:rsidRDefault="00585A7B" w:rsidP="00585A7B">
      <w:pPr>
        <w:pStyle w:val="Default"/>
        <w:numPr>
          <w:ilvl w:val="0"/>
          <w:numId w:val="2"/>
        </w:numPr>
        <w:spacing w:line="276" w:lineRule="auto"/>
        <w:rPr>
          <w:sz w:val="14"/>
          <w:szCs w:val="14"/>
        </w:rPr>
      </w:pPr>
      <w:r>
        <w:rPr>
          <w:sz w:val="14"/>
          <w:szCs w:val="14"/>
        </w:rPr>
        <w:t xml:space="preserve">Przysługuje Pani/Panu prawo wniesienia skargi do organu nadzorczego właściwego ds. ochrony danych osobowych –Prezesa Urzędu Ochrony Danych Osobowych, jeśli uzna Pani/Pan, iż przepisy RODO zostały naruszone. Adres organu nadzorczego: Prezes Urzędu Ochrony Danych Osobowych, ul. Stawki 2, 00-193 Warszawa. </w:t>
      </w:r>
    </w:p>
    <w:p w14:paraId="1799B189" w14:textId="77777777" w:rsidR="00585A7B" w:rsidRDefault="00585A7B" w:rsidP="00585A7B">
      <w:pPr>
        <w:pStyle w:val="Default"/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>10. Państwa dane osobowe nie będą przetwarzane w sposób zautomatyzowany i nie będą profilowane.</w:t>
      </w:r>
    </w:p>
    <w:p w14:paraId="5DCE6EF2" w14:textId="54880A07" w:rsidR="002753F4" w:rsidRPr="00585A7B" w:rsidRDefault="00585A7B" w:rsidP="00585A7B">
      <w:pPr>
        <w:pStyle w:val="Default"/>
        <w:spacing w:line="276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11. Podanie przez Panią/Pana danych osobowych jest obowiązkowe, w zakresie w jakim przesłankę przetwarzania danych osobowych stanowi przepis prawa. W pozostałych przypadkach podanie przez Panią/Pana danych osobowych ma charakter dobrowolny. </w:t>
      </w:r>
      <w:bookmarkStart w:id="0" w:name="_GoBack"/>
      <w:bookmarkEnd w:id="0"/>
    </w:p>
    <w:sectPr w:rsidR="002753F4" w:rsidRPr="0058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4E2"/>
    <w:multiLevelType w:val="hybridMultilevel"/>
    <w:tmpl w:val="5A0AA10A"/>
    <w:lvl w:ilvl="0" w:tplc="0415000F">
      <w:start w:val="1"/>
      <w:numFmt w:val="decimal"/>
      <w:lvlText w:val="%1."/>
      <w:lvlJc w:val="left"/>
      <w:pPr>
        <w:ind w:left="360" w:hanging="360"/>
      </w:pPr>
      <w:rPr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FF5DEE"/>
    <w:multiLevelType w:val="hybridMultilevel"/>
    <w:tmpl w:val="78666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16"/>
    <w:rsid w:val="002753F4"/>
    <w:rsid w:val="00585A7B"/>
    <w:rsid w:val="0082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5D33"/>
  <w15:chartTrackingRefBased/>
  <w15:docId w15:val="{7554CBC2-9D11-4FC5-A56C-D8958BAC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A7B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85A7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85A7B"/>
    <w:pPr>
      <w:spacing w:after="25" w:line="244" w:lineRule="auto"/>
      <w:ind w:left="720" w:hanging="370"/>
      <w:contextualSpacing/>
      <w:jc w:val="both"/>
    </w:pPr>
    <w:rPr>
      <w:rFonts w:ascii="Palatino Linotype" w:eastAsia="Palatino Linotype" w:hAnsi="Palatino Linotype" w:cs="Palatino Linotype"/>
      <w:color w:val="000000"/>
      <w:sz w:val="20"/>
      <w:lang w:eastAsia="pl-PL"/>
    </w:rPr>
  </w:style>
  <w:style w:type="paragraph" w:customStyle="1" w:styleId="Default">
    <w:name w:val="Default"/>
    <w:rsid w:val="00585A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wietajno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3BB8B8E5</Template>
  <TotalTime>0</TotalTime>
  <Pages>3</Pages>
  <Words>1454</Words>
  <Characters>8727</Characters>
  <Application>Microsoft Office Word</Application>
  <DocSecurity>0</DocSecurity>
  <Lines>72</Lines>
  <Paragraphs>20</Paragraphs>
  <ScaleCrop>false</ScaleCrop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2</cp:revision>
  <dcterms:created xsi:type="dcterms:W3CDTF">2020-02-21T08:54:00Z</dcterms:created>
  <dcterms:modified xsi:type="dcterms:W3CDTF">2020-02-21T08:54:00Z</dcterms:modified>
</cp:coreProperties>
</file>