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2BDA8" w14:textId="48064C3C" w:rsidR="00644818" w:rsidRDefault="00644818" w:rsidP="00644818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5 do Uchwały Nr XVII/116/2020</w:t>
      </w:r>
    </w:p>
    <w:p w14:paraId="1DE2926D" w14:textId="5433F9CA" w:rsidR="00644818" w:rsidRDefault="00644818" w:rsidP="00644818">
      <w:pPr>
        <w:ind w:left="4248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Rady Gminy Świętajno z dnia 20 lutego 2020 r.</w:t>
      </w:r>
    </w:p>
    <w:p w14:paraId="18182283" w14:textId="77777777" w:rsidR="00644818" w:rsidRDefault="00644818" w:rsidP="00644818">
      <w:pPr>
        <w:rPr>
          <w:rFonts w:ascii="Times New Roman" w:hAnsi="Times New Roman"/>
          <w:sz w:val="24"/>
          <w:szCs w:val="24"/>
        </w:rPr>
      </w:pPr>
    </w:p>
    <w:p w14:paraId="70F0B6EE" w14:textId="77777777" w:rsidR="00644818" w:rsidRPr="00FC0A28" w:rsidRDefault="00644818" w:rsidP="00644818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lang w:eastAsia="pl-PL"/>
        </w:rPr>
      </w:pP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&lt;?xml version="1.0" encoding="UTF-8"?&gt;</w:t>
      </w:r>
    </w:p>
    <w:p w14:paraId="5DA6C344" w14:textId="77777777" w:rsidR="00644818" w:rsidRDefault="00644818" w:rsidP="00644818">
      <w:pPr>
        <w:rPr>
          <w:rFonts w:ascii="Times New Roman" w:eastAsia="Times New Roman" w:hAnsi="Times New Roman"/>
          <w:color w:val="0000FF"/>
          <w:sz w:val="24"/>
          <w:szCs w:val="24"/>
          <w:lang w:eastAsia="pl-PL"/>
        </w:rPr>
      </w:pPr>
      <w:hyperlink r:id="rId5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xsd:schema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vc:minVersion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1.1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FF0000"/>
            <w:sz w:val="24"/>
            <w:szCs w:val="24"/>
            <w:u w:val="single"/>
            <w:lang w:eastAsia="pl-PL"/>
          </w:rPr>
          <w:t>xmlns:vc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FF0000"/>
            <w:sz w:val="24"/>
            <w:szCs w:val="24"/>
            <w:u w:val="single"/>
            <w:lang w:eastAsia="pl-PL"/>
          </w:rPr>
          <w:t>http://www.w3.org/2007/XMLSchema-versioning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targetNamespace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http://epuap.gov.pl/fe-model-web/wzor_lokalny/2xfivq114x/SwietajnoDO1Update/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elementFormDefault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qualified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attributeFormDefault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unqualified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FF0000"/>
            <w:sz w:val="24"/>
            <w:szCs w:val="24"/>
            <w:u w:val="single"/>
            <w:lang w:eastAsia="pl-PL"/>
          </w:rPr>
          <w:t>xmlns:xsd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FF0000"/>
            <w:sz w:val="24"/>
            <w:szCs w:val="24"/>
            <w:u w:val="single"/>
            <w:lang w:eastAsia="pl-PL"/>
          </w:rPr>
          <w:t>http://www.w3.org/2001/XMLSchema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FF0000"/>
            <w:sz w:val="24"/>
            <w:szCs w:val="24"/>
            <w:u w:val="single"/>
            <w:lang w:eastAsia="pl-PL"/>
          </w:rPr>
          <w:t>xmlns:meta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FF0000"/>
            <w:sz w:val="24"/>
            <w:szCs w:val="24"/>
            <w:u w:val="single"/>
            <w:lang w:eastAsia="pl-PL"/>
          </w:rPr>
          <w:t>http://crd.gov.pl/xml/schematy/meta/2009/11/16/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FF0000"/>
            <w:sz w:val="24"/>
            <w:szCs w:val="24"/>
            <w:u w:val="single"/>
            <w:lang w:eastAsia="pl-PL"/>
          </w:rPr>
          <w:t>xmlns:inst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FF0000"/>
            <w:sz w:val="24"/>
            <w:szCs w:val="24"/>
            <w:u w:val="single"/>
            <w:lang w:eastAsia="pl-PL"/>
          </w:rPr>
          <w:t>http://crd.gov.pl/xml/schematy/instytucja/2009/11/16/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FF0000"/>
            <w:sz w:val="24"/>
            <w:szCs w:val="24"/>
            <w:u w:val="single"/>
            <w:lang w:eastAsia="pl-PL"/>
          </w:rPr>
          <w:t>xmlns:str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FF0000"/>
            <w:sz w:val="24"/>
            <w:szCs w:val="24"/>
            <w:u w:val="single"/>
            <w:lang w:eastAsia="pl-PL"/>
          </w:rPr>
          <w:t>http://crd.gov.pl/xml/schematy/struktura/2009/11/16/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FF0000"/>
            <w:sz w:val="24"/>
            <w:szCs w:val="24"/>
            <w:u w:val="single"/>
            <w:lang w:eastAsia="pl-PL"/>
          </w:rPr>
          <w:t>xmlns:oso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FF0000"/>
            <w:sz w:val="24"/>
            <w:szCs w:val="24"/>
            <w:u w:val="single"/>
            <w:lang w:eastAsia="pl-PL"/>
          </w:rPr>
          <w:t>http://crd.gov.pl/xml/schematy/osoba/2009/11/16/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FF0000"/>
            <w:sz w:val="24"/>
            <w:szCs w:val="24"/>
            <w:u w:val="single"/>
            <w:lang w:eastAsia="pl-PL"/>
          </w:rPr>
          <w:t>xmlns:adr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FF0000"/>
            <w:sz w:val="24"/>
            <w:szCs w:val="24"/>
            <w:u w:val="single"/>
            <w:lang w:eastAsia="pl-PL"/>
          </w:rPr>
          <w:t>http://crd.gov.pl/xml/schematy/adres/2009/11/09/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FF0000"/>
            <w:sz w:val="24"/>
            <w:szCs w:val="24"/>
            <w:u w:val="single"/>
            <w:lang w:eastAsia="pl-PL"/>
          </w:rPr>
          <w:t>xmlns:wnio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FF0000"/>
            <w:sz w:val="24"/>
            <w:szCs w:val="24"/>
            <w:u w:val="single"/>
            <w:lang w:eastAsia="pl-PL"/>
          </w:rPr>
          <w:t>http://epuap.gov.pl/fe-model-web/wzor_lokalny/2xfivq114x/SwietajnoDO1Update/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FF0000"/>
            <w:sz w:val="24"/>
            <w:szCs w:val="24"/>
            <w:u w:val="single"/>
            <w:lang w:eastAsia="pl-PL"/>
          </w:rPr>
          <w:t>xmlns:ds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FF0000"/>
            <w:sz w:val="24"/>
            <w:szCs w:val="24"/>
            <w:u w:val="single"/>
            <w:lang w:eastAsia="pl-PL"/>
          </w:rPr>
          <w:t>http://www.w3.org/2000/09/xmldsig#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xsd:import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namespace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http://crd.gov.pl/xml/schematy/meta/2009/11/16/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schemaLocation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http://crd.gov.pl/xml/schematy/meta/2009/11/16/meta.xsd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xsd:import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namespace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http://crd.gov.pl/xml/schematy/osoba/2009/11/16/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schemaLocation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http://crd.gov.pl/xml/schematy/osoba/2009/11/16/osoba.xsd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xsd:import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namespace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http://crd.gov.pl/xml/schematy/instytucja/2009/11/16/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schemaLocation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http://crd.gov.pl/xml/schematy/instytucja/2009/11/16/instytucja.xsd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xsd:import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namespace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http://crd.gov.pl/xml/schematy/adres/2009/11/09/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schemaLocation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http://crd.gov.pl/xml/schematy/adres/2009/11/09/adres.xsd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xsd:import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namespace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http://crd.gov.pl/xml/schematy/struktura/2009/11/16/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schemaLocation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http://crd.gov.pl/xml/schematy/struktura/2009/11/16/struktura.xsd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xsd:import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namespace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http://www.w3.org/2000/09/xmldsig#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schemaLocation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http://www.w3.org/TR/xmldsig-core/xmldsig-core-schema.xsd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hyperlink r:id="rId6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PojemnikiTyp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7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hyperlink r:id="rId8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xsd:choice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maxOccurs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unbounded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minOccurs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0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pojemnoscPojemnika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liczbaPojemnikow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xsd:integer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czestotliwoscWywozu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wysokoscOplatyPojemnik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xsd:decimal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stawkaOplaty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xsd:decimal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liczbaPojemnikowZmieszane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xsd:integer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liczbaPojemnikowPapier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xsd:integer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liczbaPojemnikowSzklo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xsd:integer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liczbaPojemnikowOpakowaniowe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xsd:integer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liczbaPojemnikowBio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xsd:integer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9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ZamieszkaliTyp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10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hyperlink r:id="rId11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xsd:choice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maxOccurs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unbounded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minOccurs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0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imie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oso:ImieTyp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nazwisko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oso:CzlonNazwiskaTyp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dataUrodzenia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xsd:date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12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MieszkancyTyp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13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hyperlink r:id="rId14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xsd:choice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maxOccurs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unbounded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minOccurs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0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liczbaMieszkancow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lastRenderedPageBreak/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xsd:integer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stawkaOplaty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xsd:decimal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wysokoscOplatyMieszkanca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xsd:decimal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zamieszkali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unbounded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wnio:ZamieszkaliTyp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liczbaMieszkancowZameldowana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xsd:integer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15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GospodarstwaTyp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16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hyperlink r:id="rId17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xsd:choice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maxOccurs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unbounded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minOccurs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0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liczbaGospodarstw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xsd:integer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liczbaMieszkancowOd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xsd:integer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liczbaMieszkancowDo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xsd:integer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wysokoscOplatyGospodarstwo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xsd:decimal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stawkaOplaty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xsd:decimal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18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xsd:simpleType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MetodaNaliczeniaTyp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19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xsd:restriction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base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xsd:string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xsd:enumeration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value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smn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xsd:enumeration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value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spl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xsd:enumeration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value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szw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xsd:enumeration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value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sgd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xsd:enumeration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value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spp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xsd:enumeration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value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swk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xsd:restriction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xsd:simpleType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20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KompostownikTyp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21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hyperlink r:id="rId22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xsd:choice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maxOccurs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unbounded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minOccurs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0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kompostownik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str:TakNieTyp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pojemnoscKompostownika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szerokoscKompostownika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wysokoscKompostownika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dlugoscKompostownika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23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DomekLetniskowyTyp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24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hyperlink r:id="rId25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xsd:choice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maxOccurs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unbounded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minOccurs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0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liczbaDomkow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xsd:integer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stawkaOplatyDomek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xsd:decimal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26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DaneOplatyTyp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27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hyperlink r:id="rId28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xsd:choice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maxOccurs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unbounded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minOccurs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0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metodaNaliczenia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wnio:MetodaNaliczeniaTyp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wyliczonaOplata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xsd:decimal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mieszkancy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wnio:MieszkancyTyp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gospodarstwa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unbounded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wnio:GospodarstwaTyp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powierzchnia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woda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pojemniki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unbounded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wnio:PojemnikiTyp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popiol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str:TakNieTyp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kompostownik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wnio:KompostownikTyp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informacjaUzupelniajaca1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informacjaUzupelniajaca2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informacjaUzupelniajaca3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czyDomekLetniskowy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str:TakNieTyp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domkiLetniskowe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wnio:DomekLetniskowyTyp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xsd:attribute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metoda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use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optional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29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RejestrGruntowTyp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30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hyperlink r:id="rId31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xsd:choice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maxOccurs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unbounded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minOccurs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0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obreb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lastRenderedPageBreak/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str:Tekst65Typ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nrDzialki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str:Tekst65Typ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32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AdresPunktuTyp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33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hyperlink r:id="rId34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xsd:choice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maxOccurs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unbounded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minOccurs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0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kraj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adr:KrajTyp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wojewodztwo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adr:WojewodztwoTyp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powiat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adr:PowiatTyp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gmina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adr:GminaTyp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poczta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adr:PocztaTyp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kodPocztowy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adr:KodPocztowyTyp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miejscowosc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adr:MiejscowoscTyp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ulica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adr:NazwaUlicyTyp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nrDomu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adr:BudynekTyp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nrLokalu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adr:LokalTyp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rejestrGruntow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wnio:RejestrGruntowTyp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35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xsd:simpleType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RodzajPunktuTyp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36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xsd:restriction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base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xsd:string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xsd:enumeration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value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zamieszkały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xsd:enumeration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value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niezamieszkały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xsd:restriction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xsd:simpleType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37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xsd:simpleType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SposobZbieraniaTyp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38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xsd:restriction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base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xsd:string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xsd:enumeration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value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sposób selektywny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xsd:enumeration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value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sposób nieselektywny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xsd:restriction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xsd:simpleType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39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OkresUzytkowaniaTyp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40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hyperlink r:id="rId41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xsd:choice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maxOccurs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unbounded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minOccurs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0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dataOd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xsd:date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dataDo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xsd:date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42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PunktAdresowyTyp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43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hyperlink r:id="rId44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xsd:choice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maxOccurs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unbounded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minOccurs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0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sposobZbieraniaOdpadow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wnio:SposobZbieraniaTyp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adresPunktu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wnio:AdresPunktuTyp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rodzajZabudowy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rodzajTerenu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typPunktu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wnio:RodzajPunktuTyp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okresUzytkowania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wnio:OkresUzytkowaniaTyp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zbiornikCiekleOpady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pojemnoscZbiornikaCiekleOpady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rodzajNieruchomosci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str:Tekst200Typ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informacjaUzupelniajaca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45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OswiadczeniePodatnikaTyp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46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hyperlink r:id="rId47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xsd:choice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maxOccurs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unbounded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minOccurs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0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oswiadczeniePodatnikaImie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oso:ImieTyp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oswiadczeniePodatnikaNazwisko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oso:CzlonNazwiskaTyp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dataWypelnienia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xsd:date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miejscowoscWypelnienia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adr:MiejscowoscTyp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48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xsd:simpleType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ObowiazekZlozeniaDeklaracjiTyp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49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xsd:restriction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base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xsd:string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xsd:enumeration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value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pierwsza deklaracja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xsd:enumeration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value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zmiana danych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xsd:restriction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xsd:simpleType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50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lastRenderedPageBreak/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OkolicznoscZlozeniaTyp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51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hyperlink r:id="rId52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xsd:choice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maxOccurs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unbounded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minOccurs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0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obowiazekZlozenia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wnio:ObowiazekZlozeniaDeklaracjiTyp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dataZaistnieniaObowiazku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xsd:date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pisemneUzasadnienie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53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PodmiotZobowiazanyTyp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54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hyperlink r:id="rId55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xsd:choice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maxOccurs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unbounded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minOccurs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0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podmiotZobowiazany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podmiotZobowiazanyInny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56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wspolwlascicielTyp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57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hyperlink r:id="rId58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xsd:choice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maxOccurs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unbounded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minOccurs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0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imiewspol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nazwiskowspol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NazwaPelnaSposl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PESELWspol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REGONWspol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NipWspol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59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wspolwlascicielAdresTyp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60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hyperlink r:id="rId61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xsd:choice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maxOccurs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unbounded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minOccurs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0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krajwspol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wojewodztwowpol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powiatwspol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gminwspol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miejscowoscwspol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ulicawspol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budynekwspol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lokalwspol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kodpocztwspol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pocztawspol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62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LokalZalacznikD1Typ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63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hyperlink r:id="rId64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xsd:choice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maxOccurs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unbounded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minOccurs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0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nrLokalu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adr:LokalTyp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liczbaMieszkancow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xsd:integer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stawkaOplaty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xsd:decimal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wysokoscOplatyLokal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xsd:decimal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nazwaFirmy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rodzajNieruchomosci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65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ZalacznikD1Typ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66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hyperlink r:id="rId67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xsd:choice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maxOccurs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unbounded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minOccurs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0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miejscowosc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adr:MiejscowoscTyp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ulica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adr:NazwaUlicyTyp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nrDomu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adr:BudynekTyp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liczbaMieszkancowRazem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xsd:integer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wysokoscOplatyRazem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xsd:decimal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lokal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unbounded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wnio:LokalZalacznikD1Typ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68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ReprezentantTyp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69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unbounded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"&gt; 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70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lastRenderedPageBreak/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ReprezentacjaTyp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71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hyperlink r:id="rId72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xsd:choice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maxOccurs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unbounded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minOccurs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0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sposobReprezentacji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str:Tekst200Typ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reprezentant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unbounded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oso:OsobaTyp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73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TrescDokumentuTyp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74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xsd:complexContent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hyperlink r:id="rId75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xsd:extension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base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str:TrescDokumentuTyp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76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hyperlink r:id="rId77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xsd:choice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maxOccurs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unbounded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minOccurs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0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obowiazekZlozenia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wnio:OkolicznoscZlozeniaTyp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rodzajDeklaracji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podmiotZobowiazany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wnio:PodmiotZobowiazanyTyp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wspolwlasciciel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wnio:wspolwlascicielTyp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wspolwlascicielAdres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wnio:wspolwlascicielAdresTyp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punktAdresowy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wnio:PunktAdresowyTyp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wyliczenieOplaty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unbounded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wnio:DaneOplatyTyp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wysokoscOplaty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xsd:decimal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oswiadczeniePodatnika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wnio:OswiadczeniePodatnikaTyp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adresDoKorespondencji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adr:AdresTyp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uwagiAdnotacjeOrganu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str:Tekst10000Typ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reprezentacja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wnio:ReprezentacjaTyp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zalacznikD1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wnio:ZalacznikD1Typ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unbounded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ref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str:Zalaczniki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xsd:extension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xsd:complexContent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78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DokumentTyp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79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OpisDokumentu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str:OpisDokumentuTyp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DaneDokumentu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str:DaneDokumentuTyp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TrescDokumentu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wnio:TrescDokumentuTyp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unbounded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ref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ds:Signature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80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documentSchema_type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81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Dokument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wnio:DokumentTyp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Dokument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wnio:DokumentTyp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xsd:schema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</w:p>
    <w:p w14:paraId="619DFCD0" w14:textId="77777777" w:rsidR="00644818" w:rsidRDefault="00644818" w:rsidP="00644818">
      <w:pPr>
        <w:rPr>
          <w:rFonts w:ascii="Times New Roman" w:eastAsia="Times New Roman" w:hAnsi="Times New Roman"/>
          <w:color w:val="0000FF"/>
          <w:sz w:val="24"/>
          <w:szCs w:val="24"/>
          <w:lang w:eastAsia="pl-PL"/>
        </w:rPr>
      </w:pPr>
    </w:p>
    <w:p w14:paraId="04F8B419" w14:textId="77777777" w:rsidR="00644818" w:rsidRDefault="00644818" w:rsidP="00644818">
      <w:pPr>
        <w:rPr>
          <w:rFonts w:ascii="Times New Roman" w:eastAsia="Times New Roman" w:hAnsi="Times New Roman"/>
          <w:color w:val="0000FF"/>
          <w:sz w:val="24"/>
          <w:szCs w:val="24"/>
          <w:lang w:eastAsia="pl-PL"/>
        </w:rPr>
      </w:pPr>
    </w:p>
    <w:p w14:paraId="5421D236" w14:textId="77777777" w:rsidR="00644818" w:rsidRDefault="00644818" w:rsidP="00644818">
      <w:pPr>
        <w:rPr>
          <w:rFonts w:ascii="Times New Roman" w:eastAsia="Times New Roman" w:hAnsi="Times New Roman"/>
          <w:color w:val="0000FF"/>
          <w:sz w:val="24"/>
          <w:szCs w:val="24"/>
          <w:lang w:eastAsia="pl-PL"/>
        </w:rPr>
      </w:pPr>
    </w:p>
    <w:p w14:paraId="3C111494" w14:textId="77777777" w:rsidR="00377951" w:rsidRDefault="00377951"/>
    <w:sectPr w:rsidR="00377951" w:rsidSect="00644818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04E2"/>
    <w:multiLevelType w:val="hybridMultilevel"/>
    <w:tmpl w:val="5A0AA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FF5DEE"/>
    <w:multiLevelType w:val="hybridMultilevel"/>
    <w:tmpl w:val="78666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16522"/>
    <w:multiLevelType w:val="hybridMultilevel"/>
    <w:tmpl w:val="5A0AA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C762BC"/>
    <w:multiLevelType w:val="hybridMultilevel"/>
    <w:tmpl w:val="5A0AA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FC"/>
    <w:rsid w:val="00377951"/>
    <w:rsid w:val="004E58FC"/>
    <w:rsid w:val="0064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4520"/>
  <w15:chartTrackingRefBased/>
  <w15:docId w15:val="{4C68E523-6E79-435D-8765-1E477DF0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81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48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48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481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44818"/>
    <w:rPr>
      <w:vertAlign w:val="superscript"/>
    </w:rPr>
  </w:style>
  <w:style w:type="character" w:styleId="Hipercze">
    <w:name w:val="Hyperlink"/>
    <w:uiPriority w:val="99"/>
    <w:unhideWhenUsed/>
    <w:rsid w:val="00644818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64481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44818"/>
    <w:pPr>
      <w:spacing w:after="25" w:line="247" w:lineRule="auto"/>
      <w:ind w:left="720" w:hanging="370"/>
      <w:contextualSpacing/>
      <w:jc w:val="both"/>
    </w:pPr>
    <w:rPr>
      <w:rFonts w:ascii="Palatino Linotype" w:eastAsia="Palatino Linotype" w:hAnsi="Palatino Linotype" w:cs="Palatino Linotype"/>
      <w:color w:val="000000"/>
      <w:sz w:val="20"/>
      <w:lang w:eastAsia="pl-PL"/>
    </w:rPr>
  </w:style>
  <w:style w:type="paragraph" w:customStyle="1" w:styleId="Default">
    <w:name w:val="Default"/>
    <w:rsid w:val="006448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644818"/>
  </w:style>
  <w:style w:type="paragraph" w:customStyle="1" w:styleId="msonormal0">
    <w:name w:val="msonormal"/>
    <w:basedOn w:val="Normalny"/>
    <w:rsid w:val="00644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expand">
    <w:name w:val="expand"/>
    <w:basedOn w:val="Normalny"/>
    <w:rsid w:val="00644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ollapse">
    <w:name w:val="collapse"/>
    <w:basedOn w:val="Normalny"/>
    <w:rsid w:val="00644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644818"/>
    <w:rPr>
      <w:color w:val="800080"/>
      <w:u w:val="single"/>
    </w:rPr>
  </w:style>
  <w:style w:type="character" w:customStyle="1" w:styleId="block">
    <w:name w:val="block"/>
    <w:basedOn w:val="Domylnaczcionkaakapitu"/>
    <w:rsid w:val="00644818"/>
  </w:style>
  <w:style w:type="numbering" w:customStyle="1" w:styleId="Bezlisty2">
    <w:name w:val="Bez listy2"/>
    <w:next w:val="Bezlisty"/>
    <w:uiPriority w:val="99"/>
    <w:semiHidden/>
    <w:unhideWhenUsed/>
    <w:rsid w:val="00644818"/>
  </w:style>
  <w:style w:type="numbering" w:customStyle="1" w:styleId="Bezlisty3">
    <w:name w:val="Bez listy3"/>
    <w:next w:val="Bezlisty"/>
    <w:uiPriority w:val="99"/>
    <w:semiHidden/>
    <w:unhideWhenUsed/>
    <w:rsid w:val="00644818"/>
  </w:style>
  <w:style w:type="paragraph" w:styleId="Tekstdymka">
    <w:name w:val="Balloon Text"/>
    <w:basedOn w:val="Normalny"/>
    <w:link w:val="TekstdymkaZnak"/>
    <w:uiPriority w:val="99"/>
    <w:semiHidden/>
    <w:unhideWhenUsed/>
    <w:rsid w:val="0064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a.pasymowska\AppData\Local\Temp\schemat.xsd-3.xml" TargetMode="External"/><Relationship Id="rId21" Type="http://schemas.openxmlformats.org/officeDocument/2006/relationships/hyperlink" Target="file:///C:\Users\a.pasymowska\AppData\Local\Temp\schemat.xsd-3.xml" TargetMode="External"/><Relationship Id="rId42" Type="http://schemas.openxmlformats.org/officeDocument/2006/relationships/hyperlink" Target="file:///C:\Users\a.pasymowska\AppData\Local\Temp\schemat.xsd-3.xml" TargetMode="External"/><Relationship Id="rId47" Type="http://schemas.openxmlformats.org/officeDocument/2006/relationships/hyperlink" Target="file:///C:\Users\a.pasymowska\AppData\Local\Temp\schemat.xsd-3.xml" TargetMode="External"/><Relationship Id="rId63" Type="http://schemas.openxmlformats.org/officeDocument/2006/relationships/hyperlink" Target="file:///C:\Users\a.pasymowska\AppData\Local\Temp\schemat.xsd-3.xml" TargetMode="External"/><Relationship Id="rId68" Type="http://schemas.openxmlformats.org/officeDocument/2006/relationships/hyperlink" Target="file:///C:\Users\a.pasymowska\AppData\Local\Temp\schemat.xsd-3.xml" TargetMode="External"/><Relationship Id="rId16" Type="http://schemas.openxmlformats.org/officeDocument/2006/relationships/hyperlink" Target="file:///C:\Users\a.pasymowska\AppData\Local\Temp\schemat.xsd-3.xml" TargetMode="External"/><Relationship Id="rId11" Type="http://schemas.openxmlformats.org/officeDocument/2006/relationships/hyperlink" Target="file:///C:\Users\a.pasymowska\AppData\Local\Temp\schemat.xsd-3.xml" TargetMode="External"/><Relationship Id="rId32" Type="http://schemas.openxmlformats.org/officeDocument/2006/relationships/hyperlink" Target="file:///C:\Users\a.pasymowska\AppData\Local\Temp\schemat.xsd-3.xml" TargetMode="External"/><Relationship Id="rId37" Type="http://schemas.openxmlformats.org/officeDocument/2006/relationships/hyperlink" Target="file:///C:\Users\a.pasymowska\AppData\Local\Temp\schemat.xsd-3.xml" TargetMode="External"/><Relationship Id="rId53" Type="http://schemas.openxmlformats.org/officeDocument/2006/relationships/hyperlink" Target="file:///C:\Users\a.pasymowska\AppData\Local\Temp\schemat.xsd-3.xml" TargetMode="External"/><Relationship Id="rId58" Type="http://schemas.openxmlformats.org/officeDocument/2006/relationships/hyperlink" Target="file:///C:\Users\a.pasymowska\AppData\Local\Temp\schemat.xsd-3.xml" TargetMode="External"/><Relationship Id="rId74" Type="http://schemas.openxmlformats.org/officeDocument/2006/relationships/hyperlink" Target="file:///C:\Users\a.pasymowska\AppData\Local\Temp\schemat.xsd-3.xml" TargetMode="External"/><Relationship Id="rId79" Type="http://schemas.openxmlformats.org/officeDocument/2006/relationships/hyperlink" Target="file:///C:\Users\a.pasymowska\AppData\Local\Temp\schemat.xsd-3.xml" TargetMode="External"/><Relationship Id="rId5" Type="http://schemas.openxmlformats.org/officeDocument/2006/relationships/hyperlink" Target="file:///C:\Users\a.pasymowska\AppData\Local\Temp\schemat.xsd-3.xml" TargetMode="External"/><Relationship Id="rId61" Type="http://schemas.openxmlformats.org/officeDocument/2006/relationships/hyperlink" Target="file:///C:\Users\a.pasymowska\AppData\Local\Temp\schemat.xsd-3.xml" TargetMode="External"/><Relationship Id="rId82" Type="http://schemas.openxmlformats.org/officeDocument/2006/relationships/fontTable" Target="fontTable.xml"/><Relationship Id="rId19" Type="http://schemas.openxmlformats.org/officeDocument/2006/relationships/hyperlink" Target="file:///C:\Users\a.pasymowska\AppData\Local\Temp\schemat.xsd-3.xml" TargetMode="External"/><Relationship Id="rId14" Type="http://schemas.openxmlformats.org/officeDocument/2006/relationships/hyperlink" Target="file:///C:\Users\a.pasymowska\AppData\Local\Temp\schemat.xsd-3.xml" TargetMode="External"/><Relationship Id="rId22" Type="http://schemas.openxmlformats.org/officeDocument/2006/relationships/hyperlink" Target="file:///C:\Users\a.pasymowska\AppData\Local\Temp\schemat.xsd-3.xml" TargetMode="External"/><Relationship Id="rId27" Type="http://schemas.openxmlformats.org/officeDocument/2006/relationships/hyperlink" Target="file:///C:\Users\a.pasymowska\AppData\Local\Temp\schemat.xsd-3.xml" TargetMode="External"/><Relationship Id="rId30" Type="http://schemas.openxmlformats.org/officeDocument/2006/relationships/hyperlink" Target="file:///C:\Users\a.pasymowska\AppData\Local\Temp\schemat.xsd-3.xml" TargetMode="External"/><Relationship Id="rId35" Type="http://schemas.openxmlformats.org/officeDocument/2006/relationships/hyperlink" Target="file:///C:\Users\a.pasymowska\AppData\Local\Temp\schemat.xsd-3.xml" TargetMode="External"/><Relationship Id="rId43" Type="http://schemas.openxmlformats.org/officeDocument/2006/relationships/hyperlink" Target="file:///C:\Users\a.pasymowska\AppData\Local\Temp\schemat.xsd-3.xml" TargetMode="External"/><Relationship Id="rId48" Type="http://schemas.openxmlformats.org/officeDocument/2006/relationships/hyperlink" Target="file:///C:\Users\a.pasymowska\AppData\Local\Temp\schemat.xsd-3.xml" TargetMode="External"/><Relationship Id="rId56" Type="http://schemas.openxmlformats.org/officeDocument/2006/relationships/hyperlink" Target="file:///C:\Users\a.pasymowska\AppData\Local\Temp\schemat.xsd-3.xml" TargetMode="External"/><Relationship Id="rId64" Type="http://schemas.openxmlformats.org/officeDocument/2006/relationships/hyperlink" Target="file:///C:\Users\a.pasymowska\AppData\Local\Temp\schemat.xsd-3.xml" TargetMode="External"/><Relationship Id="rId69" Type="http://schemas.openxmlformats.org/officeDocument/2006/relationships/hyperlink" Target="file:///C:\Users\a.pasymowska\AppData\Local\Temp\schemat.xsd-3.xml" TargetMode="External"/><Relationship Id="rId77" Type="http://schemas.openxmlformats.org/officeDocument/2006/relationships/hyperlink" Target="file:///C:\Users\a.pasymowska\AppData\Local\Temp\schemat.xsd-3.xml" TargetMode="External"/><Relationship Id="rId8" Type="http://schemas.openxmlformats.org/officeDocument/2006/relationships/hyperlink" Target="file:///C:\Users\a.pasymowska\AppData\Local\Temp\schemat.xsd-3.xml" TargetMode="External"/><Relationship Id="rId51" Type="http://schemas.openxmlformats.org/officeDocument/2006/relationships/hyperlink" Target="file:///C:\Users\a.pasymowska\AppData\Local\Temp\schemat.xsd-3.xml" TargetMode="External"/><Relationship Id="rId72" Type="http://schemas.openxmlformats.org/officeDocument/2006/relationships/hyperlink" Target="file:///C:\Users\a.pasymowska\AppData\Local\Temp\schemat.xsd-3.xml" TargetMode="External"/><Relationship Id="rId80" Type="http://schemas.openxmlformats.org/officeDocument/2006/relationships/hyperlink" Target="file:///C:\Users\a.pasymowska\AppData\Local\Temp\schemat.xsd-3.xml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a.pasymowska\AppData\Local\Temp\schemat.xsd-3.xml" TargetMode="External"/><Relationship Id="rId17" Type="http://schemas.openxmlformats.org/officeDocument/2006/relationships/hyperlink" Target="file:///C:\Users\a.pasymowska\AppData\Local\Temp\schemat.xsd-3.xml" TargetMode="External"/><Relationship Id="rId25" Type="http://schemas.openxmlformats.org/officeDocument/2006/relationships/hyperlink" Target="file:///C:\Users\a.pasymowska\AppData\Local\Temp\schemat.xsd-3.xml" TargetMode="External"/><Relationship Id="rId33" Type="http://schemas.openxmlformats.org/officeDocument/2006/relationships/hyperlink" Target="file:///C:\Users\a.pasymowska\AppData\Local\Temp\schemat.xsd-3.xml" TargetMode="External"/><Relationship Id="rId38" Type="http://schemas.openxmlformats.org/officeDocument/2006/relationships/hyperlink" Target="file:///C:\Users\a.pasymowska\AppData\Local\Temp\schemat.xsd-3.xml" TargetMode="External"/><Relationship Id="rId46" Type="http://schemas.openxmlformats.org/officeDocument/2006/relationships/hyperlink" Target="file:///C:\Users\a.pasymowska\AppData\Local\Temp\schemat.xsd-3.xml" TargetMode="External"/><Relationship Id="rId59" Type="http://schemas.openxmlformats.org/officeDocument/2006/relationships/hyperlink" Target="file:///C:\Users\a.pasymowska\AppData\Local\Temp\schemat.xsd-3.xml" TargetMode="External"/><Relationship Id="rId67" Type="http://schemas.openxmlformats.org/officeDocument/2006/relationships/hyperlink" Target="file:///C:\Users\a.pasymowska\AppData\Local\Temp\schemat.xsd-3.xml" TargetMode="External"/><Relationship Id="rId20" Type="http://schemas.openxmlformats.org/officeDocument/2006/relationships/hyperlink" Target="file:///C:\Users\a.pasymowska\AppData\Local\Temp\schemat.xsd-3.xml" TargetMode="External"/><Relationship Id="rId41" Type="http://schemas.openxmlformats.org/officeDocument/2006/relationships/hyperlink" Target="file:///C:\Users\a.pasymowska\AppData\Local\Temp\schemat.xsd-3.xml" TargetMode="External"/><Relationship Id="rId54" Type="http://schemas.openxmlformats.org/officeDocument/2006/relationships/hyperlink" Target="file:///C:\Users\a.pasymowska\AppData\Local\Temp\schemat.xsd-3.xml" TargetMode="External"/><Relationship Id="rId62" Type="http://schemas.openxmlformats.org/officeDocument/2006/relationships/hyperlink" Target="file:///C:\Users\a.pasymowska\AppData\Local\Temp\schemat.xsd-3.xml" TargetMode="External"/><Relationship Id="rId70" Type="http://schemas.openxmlformats.org/officeDocument/2006/relationships/hyperlink" Target="file:///C:\Users\a.pasymowska\AppData\Local\Temp\schemat.xsd-3.xml" TargetMode="External"/><Relationship Id="rId75" Type="http://schemas.openxmlformats.org/officeDocument/2006/relationships/hyperlink" Target="file:///C:\Users\a.pasymowska\AppData\Local\Temp\schemat.xsd-3.xml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a.pasymowska\AppData\Local\Temp\schemat.xsd-3.xml" TargetMode="External"/><Relationship Id="rId15" Type="http://schemas.openxmlformats.org/officeDocument/2006/relationships/hyperlink" Target="file:///C:\Users\a.pasymowska\AppData\Local\Temp\schemat.xsd-3.xml" TargetMode="External"/><Relationship Id="rId23" Type="http://schemas.openxmlformats.org/officeDocument/2006/relationships/hyperlink" Target="file:///C:\Users\a.pasymowska\AppData\Local\Temp\schemat.xsd-3.xml" TargetMode="External"/><Relationship Id="rId28" Type="http://schemas.openxmlformats.org/officeDocument/2006/relationships/hyperlink" Target="file:///C:\Users\a.pasymowska\AppData\Local\Temp\schemat.xsd-3.xml" TargetMode="External"/><Relationship Id="rId36" Type="http://schemas.openxmlformats.org/officeDocument/2006/relationships/hyperlink" Target="file:///C:\Users\a.pasymowska\AppData\Local\Temp\schemat.xsd-3.xml" TargetMode="External"/><Relationship Id="rId49" Type="http://schemas.openxmlformats.org/officeDocument/2006/relationships/hyperlink" Target="file:///C:\Users\a.pasymowska\AppData\Local\Temp\schemat.xsd-3.xml" TargetMode="External"/><Relationship Id="rId57" Type="http://schemas.openxmlformats.org/officeDocument/2006/relationships/hyperlink" Target="file:///C:\Users\a.pasymowska\AppData\Local\Temp\schemat.xsd-3.xml" TargetMode="External"/><Relationship Id="rId10" Type="http://schemas.openxmlformats.org/officeDocument/2006/relationships/hyperlink" Target="file:///C:\Users\a.pasymowska\AppData\Local\Temp\schemat.xsd-3.xml" TargetMode="External"/><Relationship Id="rId31" Type="http://schemas.openxmlformats.org/officeDocument/2006/relationships/hyperlink" Target="file:///C:\Users\a.pasymowska\AppData\Local\Temp\schemat.xsd-3.xml" TargetMode="External"/><Relationship Id="rId44" Type="http://schemas.openxmlformats.org/officeDocument/2006/relationships/hyperlink" Target="file:///C:\Users\a.pasymowska\AppData\Local\Temp\schemat.xsd-3.xml" TargetMode="External"/><Relationship Id="rId52" Type="http://schemas.openxmlformats.org/officeDocument/2006/relationships/hyperlink" Target="file:///C:\Users\a.pasymowska\AppData\Local\Temp\schemat.xsd-3.xml" TargetMode="External"/><Relationship Id="rId60" Type="http://schemas.openxmlformats.org/officeDocument/2006/relationships/hyperlink" Target="file:///C:\Users\a.pasymowska\AppData\Local\Temp\schemat.xsd-3.xml" TargetMode="External"/><Relationship Id="rId65" Type="http://schemas.openxmlformats.org/officeDocument/2006/relationships/hyperlink" Target="file:///C:\Users\a.pasymowska\AppData\Local\Temp\schemat.xsd-3.xml" TargetMode="External"/><Relationship Id="rId73" Type="http://schemas.openxmlformats.org/officeDocument/2006/relationships/hyperlink" Target="file:///C:\Users\a.pasymowska\AppData\Local\Temp\schemat.xsd-3.xml" TargetMode="External"/><Relationship Id="rId78" Type="http://schemas.openxmlformats.org/officeDocument/2006/relationships/hyperlink" Target="file:///C:\Users\a.pasymowska\AppData\Local\Temp\schemat.xsd-3.xml" TargetMode="External"/><Relationship Id="rId81" Type="http://schemas.openxmlformats.org/officeDocument/2006/relationships/hyperlink" Target="file:///C:\Users\a.pasymowska\AppData\Local\Temp\schemat.xsd-3.x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pasymowska\AppData\Local\Temp\schemat.xsd-3.xml" TargetMode="External"/><Relationship Id="rId13" Type="http://schemas.openxmlformats.org/officeDocument/2006/relationships/hyperlink" Target="file:///C:\Users\a.pasymowska\AppData\Local\Temp\schemat.xsd-3.xml" TargetMode="External"/><Relationship Id="rId18" Type="http://schemas.openxmlformats.org/officeDocument/2006/relationships/hyperlink" Target="file:///C:\Users\a.pasymowska\AppData\Local\Temp\schemat.xsd-3.xml" TargetMode="External"/><Relationship Id="rId39" Type="http://schemas.openxmlformats.org/officeDocument/2006/relationships/hyperlink" Target="file:///C:\Users\a.pasymowska\AppData\Local\Temp\schemat.xsd-3.xml" TargetMode="External"/><Relationship Id="rId34" Type="http://schemas.openxmlformats.org/officeDocument/2006/relationships/hyperlink" Target="file:///C:\Users\a.pasymowska\AppData\Local\Temp\schemat.xsd-3.xml" TargetMode="External"/><Relationship Id="rId50" Type="http://schemas.openxmlformats.org/officeDocument/2006/relationships/hyperlink" Target="file:///C:\Users\a.pasymowska\AppData\Local\Temp\schemat.xsd-3.xml" TargetMode="External"/><Relationship Id="rId55" Type="http://schemas.openxmlformats.org/officeDocument/2006/relationships/hyperlink" Target="file:///C:\Users\a.pasymowska\AppData\Local\Temp\schemat.xsd-3.xml" TargetMode="External"/><Relationship Id="rId76" Type="http://schemas.openxmlformats.org/officeDocument/2006/relationships/hyperlink" Target="file:///C:\Users\a.pasymowska\AppData\Local\Temp\schemat.xsd-3.xml" TargetMode="External"/><Relationship Id="rId7" Type="http://schemas.openxmlformats.org/officeDocument/2006/relationships/hyperlink" Target="file:///C:\Users\a.pasymowska\AppData\Local\Temp\schemat.xsd-3.xml" TargetMode="External"/><Relationship Id="rId71" Type="http://schemas.openxmlformats.org/officeDocument/2006/relationships/hyperlink" Target="file:///C:\Users\a.pasymowska\AppData\Local\Temp\schemat.xsd-3.xml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\Users\a.pasymowska\AppData\Local\Temp\schemat.xsd-3.xml" TargetMode="External"/><Relationship Id="rId24" Type="http://schemas.openxmlformats.org/officeDocument/2006/relationships/hyperlink" Target="file:///C:\Users\a.pasymowska\AppData\Local\Temp\schemat.xsd-3.xml" TargetMode="External"/><Relationship Id="rId40" Type="http://schemas.openxmlformats.org/officeDocument/2006/relationships/hyperlink" Target="file:///C:\Users\a.pasymowska\AppData\Local\Temp\schemat.xsd-3.xml" TargetMode="External"/><Relationship Id="rId45" Type="http://schemas.openxmlformats.org/officeDocument/2006/relationships/hyperlink" Target="file:///C:\Users\a.pasymowska\AppData\Local\Temp\schemat.xsd-3.xml" TargetMode="External"/><Relationship Id="rId66" Type="http://schemas.openxmlformats.org/officeDocument/2006/relationships/hyperlink" Target="file:///C:\Users\a.pasymowska\AppData\Local\Temp\schemat.xsd-3.x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1E5DC619</Template>
  <TotalTime>1</TotalTime>
  <Pages>5</Pages>
  <Words>3242</Words>
  <Characters>19453</Characters>
  <Application>Microsoft Office Word</Application>
  <DocSecurity>0</DocSecurity>
  <Lines>162</Lines>
  <Paragraphs>45</Paragraphs>
  <ScaleCrop>false</ScaleCrop>
  <Company/>
  <LinksUpToDate>false</LinksUpToDate>
  <CharactersWithSpaces>22650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Gołaś</dc:creator>
  <cp:keywords/>
  <dc:description/>
  <cp:lastModifiedBy>Angelika Gołaś</cp:lastModifiedBy>
  <cp:revision>2</cp:revision>
  <dcterms:created xsi:type="dcterms:W3CDTF">2020-02-21T08:59:00Z</dcterms:created>
  <dcterms:modified xsi:type="dcterms:W3CDTF">2020-02-21T09:00:00Z</dcterms:modified>
</cp:coreProperties>
</file>