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107A" w14:textId="77777777" w:rsidR="004C6D29" w:rsidRDefault="004C6D29" w:rsidP="004C6D29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do Uchwały Nr XVII/116/2020</w:t>
      </w:r>
    </w:p>
    <w:p w14:paraId="0216EEB7" w14:textId="0CD96258" w:rsidR="004C6D29" w:rsidRDefault="004C6D29" w:rsidP="004C6D29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Rady Gminy Świętajno z dnia 20 lutego 2020 r. </w:t>
      </w:r>
    </w:p>
    <w:p w14:paraId="44D0A684" w14:textId="77777777" w:rsidR="004C6D29" w:rsidRDefault="004C6D29" w:rsidP="004C6D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90ED1A" w14:textId="77777777" w:rsidR="004C6D29" w:rsidRPr="00FC0A28" w:rsidRDefault="004C6D29" w:rsidP="004C6D29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&lt;?xml version="1.0" encoding="UTF-8"?&gt;</w:t>
      </w:r>
    </w:p>
    <w:p w14:paraId="39E4AC14" w14:textId="77777777" w:rsidR="004C6D29" w:rsidRDefault="004C6D29" w:rsidP="004C6D29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xsd:schema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vc:minVersion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1.1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xmlns:vc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http://www.w3.org/2007/XMLSchema-versioning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targetNamespace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http://epuap.gov.pl/fe-model-web/wzor_lokalny/2xfivq114x/SwietajnoDO1Update/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elementFormDefault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qualified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attributeFormDefault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unqualified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xmlns:xsd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http://www.w3.org/2001/XMLSchema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xmlns:meta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http://crd.gov.pl/xml/schematy/meta/2009/11/16/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xmlns:inst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http://crd.gov.pl/xml/schematy/instytucja/2009/11/16/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xmlns:str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http://crd.gov.pl/xml/schematy/struktura/2009/11/16/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xmlns:oso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http://crd.gov.pl/xml/schematy/osoba/2009/11/16/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xmlns:adr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http://crd.gov.pl/xml/schematy/adres/2009/11/09/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xmlns:wnio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http://epuap.gov.pl/fe-model-web/wzor_lokalny/2xfivq114x/SwietajnoDO1Update/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xmlns:ds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http://www.w3.org/2000/09/xmldsig#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http://crd.gov.pl/xml/schematy/meta/2009/11/16/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http://crd.gov.pl/xml/schematy/meta/2009/11/16/meta.xsd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http://crd.gov.pl/xml/schematy/osoba/2009/11/16/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http://crd.gov.pl/xml/schematy/osoba/2009/11/16/osoba.xsd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http://crd.gov.pl/xml/schematy/instytucja/2009/11/16/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http://crd.gov.pl/xml/schematy/instytucja/2009/11/16/instytucja.xsd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http://crd.gov.pl/xml/schematy/adres/2009/11/09/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http://crd.gov.pl/xml/schematy/adres/2009/11/09/adres.xsd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http://crd.gov.pl/xml/schematy/struktura/2009/11/16/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http://crd.gov.pl/xml/schematy/struktura/2009/11/16/struktura.xsd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http://www.w3.org/2000/09/xmldsig#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http://www.w3.org/TR/xmldsig-core/xmldsig-core-schema.xsd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hyperlink r:id="rId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PojemnikiTyp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pojemnoscPojemnika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czestotliwoscWywozu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wysokoscOplatyPojemnik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stawkaOplaty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liczbaPojemnikowZmieszane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liczbaPojemnikowPapier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liczbaPojemnikowSzklo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liczbaPojemnikowOpakowaniowe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liczbaPojemnikowBio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ZamieszkaliTyp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1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1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oso:ImieTyp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nazwisko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oso:CzlonNazwiskaTyp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dataUrodzenia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xsd:date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1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MieszkancyTyp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1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1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stawkaOplaty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lastRenderedPageBreak/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wysokoscOplatyMieszkanca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zamieszkali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wnio:ZamieszkaliTyp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liczbaMieszkancowZameldowana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1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GospodarstwaTyp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1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1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liczbaGospodarstw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liczbaMieszkancowOd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liczbaMieszkancowDo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wysokoscOplatyGospodarstwo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stawkaOplaty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1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xsd:simpleType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MetodaNaliczeniaTyp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1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xsd:restriction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base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xsd:string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smn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sgd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swk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xsd:restriction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xsd:simpleType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2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KompostownikTyp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2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2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kompostownik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str:TakNieTyp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pojemnoscKompostownika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szerokoscKompostownika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wysokoscKompostownika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dlugoscKompostownika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2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DomekLetniskowyTyp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2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2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liczbaDomkow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stawkaOplatyDomek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2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DaneOplatyTyp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2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2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metodaNaliczenia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wnio:MetodaNaliczeniaTyp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wyliczonaOplata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mieszkancy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wnio:MieszkancyTyp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gospodarstwa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wnio:GospodarstwaTyp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powierzchnia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woda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pojemniki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wnio:PojemnikiTyp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popiol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str:TakNieTyp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kompostownik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wnio:KompostownikTyp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informacjaUzupelniajaca1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informacjaUzupelniajaca2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informacjaUzupelniajaca3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czyDomekLetniskowy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str:TakNieTyp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domkiLetniskowe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wnio:DomekLetniskowyTyp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xsd:attribute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metoda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use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optional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2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RejestrGruntowTyp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3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3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obreb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str:Tekst65Typ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nrDzialki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lastRenderedPageBreak/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str:Tekst65Typ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3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AdresPunktuTyp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3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3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kraj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adr:KrajTyp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wojewodztwo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adr:WojewodztwoTyp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powiat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adr:PowiatTyp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gmina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adr:GminaTyp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poczta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adr:PocztaTyp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kodPocztowy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adr:KodPocztowyTyp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miejscowosc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adr:MiejscowoscTyp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ulica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adr:NazwaUlicyTyp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nrDomu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adr:BudynekTyp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nrLokalu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adr:LokalTyp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rejestrGruntow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wnio:RejestrGruntowTyp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3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xsd:simpleType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RodzajPunktuTyp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3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xsd:restriction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base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xsd:string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zamieszkały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niezamieszkały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xsd:restriction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xsd:simpleType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3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xsd:simpleType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SposobZbieraniaTyp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3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xsd:restriction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base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xsd:string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sposób selektywny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sposób nieselektywny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xsd:restriction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xsd:simpleType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3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OkresUzytkowaniaTyp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4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4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dataOd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xsd:date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dataDo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xsd:date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4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PunktAdresowyTyp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4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4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sposobZbieraniaOdpadow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wnio:SposobZbieraniaTyp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adresPunktu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wnio:AdresPunktuTyp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rodzajZabudowy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rodzajTerenu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typPunktu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wnio:RodzajPunktuTyp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okresUzytkowania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wnio:OkresUzytkowaniaTyp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zbiornikCiekleOpady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pojemnoscZbiornikaCiekleOpady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rodzajNieruchomosci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str:Tekst200Typ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informacjaUzupelniajaca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4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OswiadczeniePodatnikaTyp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4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4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oswiadczeniePodatnikaImie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oso:ImieTyp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oswiadczeniePodatnikaNazwisko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oso:CzlonNazwiskaTyp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dataWypelnienia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xsd:date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miejscowoscWypelnienia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adr:MiejscowoscTyp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4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xsd:simpleType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ObowiazekZlozeniaDeklaracjiTyp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4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xsd:restriction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base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xsd:string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pierwsza deklaracja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zmiana danych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xsd:restriction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xsd:simpleType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5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OkolicznoscZlozeniaTyp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5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5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lastRenderedPageBreak/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obowiazekZlozenia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wnio:ObowiazekZlozeniaDeklaracjiTyp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dataZaistnieniaObowiazku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xsd:date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pisemneUzasadnienie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5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PodmiotZobowiazanyTyp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5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5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podmiotZobowiazany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podmiotZobowiazanyInny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5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wspolwlascicielTyp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5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5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imiewspol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nazwiskowspol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NazwaPelnaSposl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PESELWspol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REGONWspol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5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wspolwlascicielAdresTyp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6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6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krajwspol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wojewodztwowpol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powiatwspol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gminwspol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miejscowoscwspol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ulicawspol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budynekwspol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lokalwspol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kodpocztwspol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pocztawspol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6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LokalZalacznikD1Typ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6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6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nrLokalu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adr:LokalTyp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stawkaOplaty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wysokoscOplatyLokal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nazwaFirmy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rodzajNieruchomosci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6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ZalacznikD1Typ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6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6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miejscowosc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adr:MiejscowoscTyp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ulica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adr:NazwaUlicyTyp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nrDomu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adr:BudynekTyp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liczbaMieszkancowRazem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wysokoscOplatyRazem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lokal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wnio:LokalZalacznikD1Typ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6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ReprezentantTyp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6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"&gt; 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7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ReprezentacjaTyp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7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sposobReprezentacji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str:Tekst200Typ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reprezentant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lastRenderedPageBreak/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oso:OsobaTyp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7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TrescDokumentuTyp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xsd:complexContent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7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xsd:extension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base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str:TrescDokumentuTyp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7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obowiazekZlozenia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wnio:OkolicznoscZlozeniaTyp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rodzajDeklaracji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podmiotZobowiazany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wnio:PodmiotZobowiazanyTyp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wspolwlasciciel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wnio:wspolwlascicielTyp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wspolwlascicielAdres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wnio:wspolwlascicielAdresTyp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punktAdresowy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wnio:PunktAdresowyTyp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wyliczenieOplaty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wnio:DaneOplatyTyp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oswiadczeniePodatnika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wnio:OswiadczeniePodatnikaTyp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adresDoKorespondencji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adr:AdresTyp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uwagiAdnotacjeOrganu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str:Tekst10000Typ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reprezentacja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wnio:ReprezentacjaTyp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zalacznikD1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wnio:ZalacznikD1Typ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ref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str:Zalaczniki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xsd:extension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xsd:complexContent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7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DokumentTyp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OpisDokumentu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str:OpisDokumentuTyp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DaneDokumentu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str:DaneDokumentuTyp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TrescDokumentu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wnio:TrescDokumentuTyp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ref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ds:Signature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8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documentSchema_type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8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Dokument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wnio:DokumentTyp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Dokument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wnio:DokumentTyp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xsd:schema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</w:p>
    <w:p w14:paraId="14AA467F" w14:textId="77777777" w:rsidR="004C6D29" w:rsidRDefault="004C6D29" w:rsidP="004C6D29"/>
    <w:p w14:paraId="635F37B2" w14:textId="77777777" w:rsidR="004C6D29" w:rsidRDefault="004C6D29" w:rsidP="004C6D29"/>
    <w:p w14:paraId="56E8A565" w14:textId="77777777" w:rsidR="004C6D29" w:rsidRDefault="004C6D29" w:rsidP="004C6D29"/>
    <w:p w14:paraId="361DE597" w14:textId="77777777" w:rsidR="004C6D29" w:rsidRDefault="004C6D29" w:rsidP="004C6D29"/>
    <w:p w14:paraId="33FD99CA" w14:textId="77777777" w:rsidR="004C6D29" w:rsidRDefault="004C6D29" w:rsidP="004C6D29"/>
    <w:p w14:paraId="1972A918" w14:textId="77777777" w:rsidR="00377951" w:rsidRDefault="00377951"/>
    <w:sectPr w:rsidR="00377951" w:rsidSect="004C6D29">
      <w:pgSz w:w="11906" w:h="16838"/>
      <w:pgMar w:top="1247" w:right="1021" w:bottom="124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4E2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F5DEE"/>
    <w:multiLevelType w:val="hybridMultilevel"/>
    <w:tmpl w:val="7866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16522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762BC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55"/>
    <w:rsid w:val="00377951"/>
    <w:rsid w:val="004C6D29"/>
    <w:rsid w:val="00C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E9C4"/>
  <w15:chartTrackingRefBased/>
  <w15:docId w15:val="{A33BB397-1B57-48B1-B502-535F3CC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2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D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D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D2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C6D29"/>
    <w:rPr>
      <w:vertAlign w:val="superscript"/>
    </w:rPr>
  </w:style>
  <w:style w:type="character" w:styleId="Hipercze">
    <w:name w:val="Hyperlink"/>
    <w:uiPriority w:val="99"/>
    <w:unhideWhenUsed/>
    <w:rsid w:val="004C6D2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C6D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6D29"/>
    <w:pPr>
      <w:spacing w:after="25" w:line="247" w:lineRule="auto"/>
      <w:ind w:left="720" w:hanging="370"/>
      <w:contextualSpacing/>
      <w:jc w:val="both"/>
    </w:pPr>
    <w:rPr>
      <w:rFonts w:ascii="Palatino Linotype" w:eastAsia="Palatino Linotype" w:hAnsi="Palatino Linotype" w:cs="Palatino Linotype"/>
      <w:color w:val="000000"/>
      <w:sz w:val="20"/>
      <w:lang w:eastAsia="pl-PL"/>
    </w:rPr>
  </w:style>
  <w:style w:type="paragraph" w:customStyle="1" w:styleId="Default">
    <w:name w:val="Default"/>
    <w:rsid w:val="004C6D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C6D29"/>
  </w:style>
  <w:style w:type="paragraph" w:customStyle="1" w:styleId="msonormal0">
    <w:name w:val="msonormal"/>
    <w:basedOn w:val="Normalny"/>
    <w:rsid w:val="004C6D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xpand">
    <w:name w:val="expand"/>
    <w:basedOn w:val="Normalny"/>
    <w:rsid w:val="004C6D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llapse">
    <w:name w:val="collapse"/>
    <w:basedOn w:val="Normalny"/>
    <w:rsid w:val="004C6D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4C6D29"/>
    <w:rPr>
      <w:color w:val="800080"/>
      <w:u w:val="single"/>
    </w:rPr>
  </w:style>
  <w:style w:type="character" w:customStyle="1" w:styleId="block">
    <w:name w:val="block"/>
    <w:basedOn w:val="Domylnaczcionkaakapitu"/>
    <w:rsid w:val="004C6D29"/>
  </w:style>
  <w:style w:type="numbering" w:customStyle="1" w:styleId="Bezlisty2">
    <w:name w:val="Bez listy2"/>
    <w:next w:val="Bezlisty"/>
    <w:uiPriority w:val="99"/>
    <w:semiHidden/>
    <w:unhideWhenUsed/>
    <w:rsid w:val="004C6D29"/>
  </w:style>
  <w:style w:type="numbering" w:customStyle="1" w:styleId="Bezlisty3">
    <w:name w:val="Bez listy3"/>
    <w:next w:val="Bezlisty"/>
    <w:uiPriority w:val="99"/>
    <w:semiHidden/>
    <w:unhideWhenUsed/>
    <w:rsid w:val="004C6D29"/>
  </w:style>
  <w:style w:type="paragraph" w:styleId="Tekstdymka">
    <w:name w:val="Balloon Text"/>
    <w:basedOn w:val="Normalny"/>
    <w:link w:val="TekstdymkaZnak"/>
    <w:uiPriority w:val="99"/>
    <w:semiHidden/>
    <w:unhideWhenUsed/>
    <w:rsid w:val="004C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D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.pasymowska\AppData\Local\Temp\schemat.xsd-3.xml" TargetMode="External"/><Relationship Id="rId21" Type="http://schemas.openxmlformats.org/officeDocument/2006/relationships/hyperlink" Target="file:///C:\Users\a.pasymowska\AppData\Local\Temp\schemat.xsd-3.xml" TargetMode="External"/><Relationship Id="rId42" Type="http://schemas.openxmlformats.org/officeDocument/2006/relationships/hyperlink" Target="file:///C:\Users\a.pasymowska\AppData\Local\Temp\schemat.xsd-3.xml" TargetMode="External"/><Relationship Id="rId47" Type="http://schemas.openxmlformats.org/officeDocument/2006/relationships/hyperlink" Target="file:///C:\Users\a.pasymowska\AppData\Local\Temp\schemat.xsd-3.xml" TargetMode="External"/><Relationship Id="rId63" Type="http://schemas.openxmlformats.org/officeDocument/2006/relationships/hyperlink" Target="file:///C:\Users\a.pasymowska\AppData\Local\Temp\schemat.xsd-3.xml" TargetMode="External"/><Relationship Id="rId68" Type="http://schemas.openxmlformats.org/officeDocument/2006/relationships/hyperlink" Target="file:///C:\Users\a.pasymowska\AppData\Local\Temp\schemat.xsd-3.xml" TargetMode="External"/><Relationship Id="rId16" Type="http://schemas.openxmlformats.org/officeDocument/2006/relationships/hyperlink" Target="file:///C:\Users\a.pasymowska\AppData\Local\Temp\schemat.xsd-3.xml" TargetMode="External"/><Relationship Id="rId11" Type="http://schemas.openxmlformats.org/officeDocument/2006/relationships/hyperlink" Target="file:///C:\Users\a.pasymowska\AppData\Local\Temp\schemat.xsd-3.xml" TargetMode="External"/><Relationship Id="rId32" Type="http://schemas.openxmlformats.org/officeDocument/2006/relationships/hyperlink" Target="file:///C:\Users\a.pasymowska\AppData\Local\Temp\schemat.xsd-3.xml" TargetMode="External"/><Relationship Id="rId37" Type="http://schemas.openxmlformats.org/officeDocument/2006/relationships/hyperlink" Target="file:///C:\Users\a.pasymowska\AppData\Local\Temp\schemat.xsd-3.xml" TargetMode="External"/><Relationship Id="rId53" Type="http://schemas.openxmlformats.org/officeDocument/2006/relationships/hyperlink" Target="file:///C:\Users\a.pasymowska\AppData\Local\Temp\schemat.xsd-3.xml" TargetMode="External"/><Relationship Id="rId58" Type="http://schemas.openxmlformats.org/officeDocument/2006/relationships/hyperlink" Target="file:///C:\Users\a.pasymowska\AppData\Local\Temp\schemat.xsd-3.xml" TargetMode="External"/><Relationship Id="rId74" Type="http://schemas.openxmlformats.org/officeDocument/2006/relationships/hyperlink" Target="file:///C:\Users\a.pasymowska\AppData\Local\Temp\schemat.xsd-3.xml" TargetMode="External"/><Relationship Id="rId79" Type="http://schemas.openxmlformats.org/officeDocument/2006/relationships/hyperlink" Target="file:///C:\Users\a.pasymowska\AppData\Local\Temp\schemat.xsd-3.xml" TargetMode="External"/><Relationship Id="rId5" Type="http://schemas.openxmlformats.org/officeDocument/2006/relationships/hyperlink" Target="file:///C:\Users\a.pasymowska\AppData\Local\Temp\schemat.xsd-3.xml" TargetMode="External"/><Relationship Id="rId61" Type="http://schemas.openxmlformats.org/officeDocument/2006/relationships/hyperlink" Target="file:///C:\Users\a.pasymowska\AppData\Local\Temp\schemat.xsd-3.xml" TargetMode="External"/><Relationship Id="rId82" Type="http://schemas.openxmlformats.org/officeDocument/2006/relationships/fontTable" Target="fontTable.xml"/><Relationship Id="rId19" Type="http://schemas.openxmlformats.org/officeDocument/2006/relationships/hyperlink" Target="file:///C:\Users\a.pasymowska\AppData\Local\Temp\schemat.xsd-3.xml" TargetMode="External"/><Relationship Id="rId14" Type="http://schemas.openxmlformats.org/officeDocument/2006/relationships/hyperlink" Target="file:///C:\Users\a.pasymowska\AppData\Local\Temp\schemat.xsd-3.xml" TargetMode="External"/><Relationship Id="rId22" Type="http://schemas.openxmlformats.org/officeDocument/2006/relationships/hyperlink" Target="file:///C:\Users\a.pasymowska\AppData\Local\Temp\schemat.xsd-3.xml" TargetMode="External"/><Relationship Id="rId27" Type="http://schemas.openxmlformats.org/officeDocument/2006/relationships/hyperlink" Target="file:///C:\Users\a.pasymowska\AppData\Local\Temp\schemat.xsd-3.xml" TargetMode="External"/><Relationship Id="rId30" Type="http://schemas.openxmlformats.org/officeDocument/2006/relationships/hyperlink" Target="file:///C:\Users\a.pasymowska\AppData\Local\Temp\schemat.xsd-3.xml" TargetMode="External"/><Relationship Id="rId35" Type="http://schemas.openxmlformats.org/officeDocument/2006/relationships/hyperlink" Target="file:///C:\Users\a.pasymowska\AppData\Local\Temp\schemat.xsd-3.xml" TargetMode="External"/><Relationship Id="rId43" Type="http://schemas.openxmlformats.org/officeDocument/2006/relationships/hyperlink" Target="file:///C:\Users\a.pasymowska\AppData\Local\Temp\schemat.xsd-3.xml" TargetMode="External"/><Relationship Id="rId48" Type="http://schemas.openxmlformats.org/officeDocument/2006/relationships/hyperlink" Target="file:///C:\Users\a.pasymowska\AppData\Local\Temp\schemat.xsd-3.xml" TargetMode="External"/><Relationship Id="rId56" Type="http://schemas.openxmlformats.org/officeDocument/2006/relationships/hyperlink" Target="file:///C:\Users\a.pasymowska\AppData\Local\Temp\schemat.xsd-3.xml" TargetMode="External"/><Relationship Id="rId64" Type="http://schemas.openxmlformats.org/officeDocument/2006/relationships/hyperlink" Target="file:///C:\Users\a.pasymowska\AppData\Local\Temp\schemat.xsd-3.xml" TargetMode="External"/><Relationship Id="rId69" Type="http://schemas.openxmlformats.org/officeDocument/2006/relationships/hyperlink" Target="file:///C:\Users\a.pasymowska\AppData\Local\Temp\schemat.xsd-3.xml" TargetMode="External"/><Relationship Id="rId77" Type="http://schemas.openxmlformats.org/officeDocument/2006/relationships/hyperlink" Target="file:///C:\Users\a.pasymowska\AppData\Local\Temp\schemat.xsd-3.xml" TargetMode="External"/><Relationship Id="rId8" Type="http://schemas.openxmlformats.org/officeDocument/2006/relationships/hyperlink" Target="file:///C:\Users\a.pasymowska\AppData\Local\Temp\schemat.xsd-3.xml" TargetMode="External"/><Relationship Id="rId51" Type="http://schemas.openxmlformats.org/officeDocument/2006/relationships/hyperlink" Target="file:///C:\Users\a.pasymowska\AppData\Local\Temp\schemat.xsd-3.xml" TargetMode="External"/><Relationship Id="rId72" Type="http://schemas.openxmlformats.org/officeDocument/2006/relationships/hyperlink" Target="file:///C:\Users\a.pasymowska\AppData\Local\Temp\schemat.xsd-3.xml" TargetMode="External"/><Relationship Id="rId80" Type="http://schemas.openxmlformats.org/officeDocument/2006/relationships/hyperlink" Target="file:///C:\Users\a.pasymowska\AppData\Local\Temp\schemat.xsd-3.xm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.pasymowska\AppData\Local\Temp\schemat.xsd-3.xml" TargetMode="External"/><Relationship Id="rId17" Type="http://schemas.openxmlformats.org/officeDocument/2006/relationships/hyperlink" Target="file:///C:\Users\a.pasymowska\AppData\Local\Temp\schemat.xsd-3.xml" TargetMode="External"/><Relationship Id="rId25" Type="http://schemas.openxmlformats.org/officeDocument/2006/relationships/hyperlink" Target="file:///C:\Users\a.pasymowska\AppData\Local\Temp\schemat.xsd-3.xml" TargetMode="External"/><Relationship Id="rId33" Type="http://schemas.openxmlformats.org/officeDocument/2006/relationships/hyperlink" Target="file:///C:\Users\a.pasymowska\AppData\Local\Temp\schemat.xsd-3.xml" TargetMode="External"/><Relationship Id="rId38" Type="http://schemas.openxmlformats.org/officeDocument/2006/relationships/hyperlink" Target="file:///C:\Users\a.pasymowska\AppData\Local\Temp\schemat.xsd-3.xml" TargetMode="External"/><Relationship Id="rId46" Type="http://schemas.openxmlformats.org/officeDocument/2006/relationships/hyperlink" Target="file:///C:\Users\a.pasymowska\AppData\Local\Temp\schemat.xsd-3.xml" TargetMode="External"/><Relationship Id="rId59" Type="http://schemas.openxmlformats.org/officeDocument/2006/relationships/hyperlink" Target="file:///C:\Users\a.pasymowska\AppData\Local\Temp\schemat.xsd-3.xml" TargetMode="External"/><Relationship Id="rId67" Type="http://schemas.openxmlformats.org/officeDocument/2006/relationships/hyperlink" Target="file:///C:\Users\a.pasymowska\AppData\Local\Temp\schemat.xsd-3.xml" TargetMode="External"/><Relationship Id="rId20" Type="http://schemas.openxmlformats.org/officeDocument/2006/relationships/hyperlink" Target="file:///C:\Users\a.pasymowska\AppData\Local\Temp\schemat.xsd-3.xml" TargetMode="External"/><Relationship Id="rId41" Type="http://schemas.openxmlformats.org/officeDocument/2006/relationships/hyperlink" Target="file:///C:\Users\a.pasymowska\AppData\Local\Temp\schemat.xsd-3.xml" TargetMode="External"/><Relationship Id="rId54" Type="http://schemas.openxmlformats.org/officeDocument/2006/relationships/hyperlink" Target="file:///C:\Users\a.pasymowska\AppData\Local\Temp\schemat.xsd-3.xml" TargetMode="External"/><Relationship Id="rId62" Type="http://schemas.openxmlformats.org/officeDocument/2006/relationships/hyperlink" Target="file:///C:\Users\a.pasymowska\AppData\Local\Temp\schemat.xsd-3.xml" TargetMode="External"/><Relationship Id="rId70" Type="http://schemas.openxmlformats.org/officeDocument/2006/relationships/hyperlink" Target="file:///C:\Users\a.pasymowska\AppData\Local\Temp\schemat.xsd-3.xml" TargetMode="External"/><Relationship Id="rId75" Type="http://schemas.openxmlformats.org/officeDocument/2006/relationships/hyperlink" Target="file:///C:\Users\a.pasymowska\AppData\Local\Temp\schemat.xsd-3.xml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a.pasymowska\AppData\Local\Temp\schemat.xsd-3.xml" TargetMode="External"/><Relationship Id="rId15" Type="http://schemas.openxmlformats.org/officeDocument/2006/relationships/hyperlink" Target="file:///C:\Users\a.pasymowska\AppData\Local\Temp\schemat.xsd-3.xml" TargetMode="External"/><Relationship Id="rId23" Type="http://schemas.openxmlformats.org/officeDocument/2006/relationships/hyperlink" Target="file:///C:\Users\a.pasymowska\AppData\Local\Temp\schemat.xsd-3.xml" TargetMode="External"/><Relationship Id="rId28" Type="http://schemas.openxmlformats.org/officeDocument/2006/relationships/hyperlink" Target="file:///C:\Users\a.pasymowska\AppData\Local\Temp\schemat.xsd-3.xml" TargetMode="External"/><Relationship Id="rId36" Type="http://schemas.openxmlformats.org/officeDocument/2006/relationships/hyperlink" Target="file:///C:\Users\a.pasymowska\AppData\Local\Temp\schemat.xsd-3.xml" TargetMode="External"/><Relationship Id="rId49" Type="http://schemas.openxmlformats.org/officeDocument/2006/relationships/hyperlink" Target="file:///C:\Users\a.pasymowska\AppData\Local\Temp\schemat.xsd-3.xml" TargetMode="External"/><Relationship Id="rId57" Type="http://schemas.openxmlformats.org/officeDocument/2006/relationships/hyperlink" Target="file:///C:\Users\a.pasymowska\AppData\Local\Temp\schemat.xsd-3.xml" TargetMode="External"/><Relationship Id="rId10" Type="http://schemas.openxmlformats.org/officeDocument/2006/relationships/hyperlink" Target="file:///C:\Users\a.pasymowska\AppData\Local\Temp\schemat.xsd-3.xml" TargetMode="External"/><Relationship Id="rId31" Type="http://schemas.openxmlformats.org/officeDocument/2006/relationships/hyperlink" Target="file:///C:\Users\a.pasymowska\AppData\Local\Temp\schemat.xsd-3.xml" TargetMode="External"/><Relationship Id="rId44" Type="http://schemas.openxmlformats.org/officeDocument/2006/relationships/hyperlink" Target="file:///C:\Users\a.pasymowska\AppData\Local\Temp\schemat.xsd-3.xml" TargetMode="External"/><Relationship Id="rId52" Type="http://schemas.openxmlformats.org/officeDocument/2006/relationships/hyperlink" Target="file:///C:\Users\a.pasymowska\AppData\Local\Temp\schemat.xsd-3.xml" TargetMode="External"/><Relationship Id="rId60" Type="http://schemas.openxmlformats.org/officeDocument/2006/relationships/hyperlink" Target="file:///C:\Users\a.pasymowska\AppData\Local\Temp\schemat.xsd-3.xml" TargetMode="External"/><Relationship Id="rId65" Type="http://schemas.openxmlformats.org/officeDocument/2006/relationships/hyperlink" Target="file:///C:\Users\a.pasymowska\AppData\Local\Temp\schemat.xsd-3.xml" TargetMode="External"/><Relationship Id="rId73" Type="http://schemas.openxmlformats.org/officeDocument/2006/relationships/hyperlink" Target="file:///C:\Users\a.pasymowska\AppData\Local\Temp\schemat.xsd-3.xml" TargetMode="External"/><Relationship Id="rId78" Type="http://schemas.openxmlformats.org/officeDocument/2006/relationships/hyperlink" Target="file:///C:\Users\a.pasymowska\AppData\Local\Temp\schemat.xsd-3.xml" TargetMode="External"/><Relationship Id="rId81" Type="http://schemas.openxmlformats.org/officeDocument/2006/relationships/hyperlink" Target="file:///C:\Users\a.pasymowska\AppData\Local\Temp\schemat.xsd-3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pasymowska\AppData\Local\Temp\schemat.xsd-3.xml" TargetMode="External"/><Relationship Id="rId13" Type="http://schemas.openxmlformats.org/officeDocument/2006/relationships/hyperlink" Target="file:///C:\Users\a.pasymowska\AppData\Local\Temp\schemat.xsd-3.xml" TargetMode="External"/><Relationship Id="rId18" Type="http://schemas.openxmlformats.org/officeDocument/2006/relationships/hyperlink" Target="file:///C:\Users\a.pasymowska\AppData\Local\Temp\schemat.xsd-3.xml" TargetMode="External"/><Relationship Id="rId39" Type="http://schemas.openxmlformats.org/officeDocument/2006/relationships/hyperlink" Target="file:///C:\Users\a.pasymowska\AppData\Local\Temp\schemat.xsd-3.xml" TargetMode="External"/><Relationship Id="rId34" Type="http://schemas.openxmlformats.org/officeDocument/2006/relationships/hyperlink" Target="file:///C:\Users\a.pasymowska\AppData\Local\Temp\schemat.xsd-3.xml" TargetMode="External"/><Relationship Id="rId50" Type="http://schemas.openxmlformats.org/officeDocument/2006/relationships/hyperlink" Target="file:///C:\Users\a.pasymowska\AppData\Local\Temp\schemat.xsd-3.xml" TargetMode="External"/><Relationship Id="rId55" Type="http://schemas.openxmlformats.org/officeDocument/2006/relationships/hyperlink" Target="file:///C:\Users\a.pasymowska\AppData\Local\Temp\schemat.xsd-3.xml" TargetMode="External"/><Relationship Id="rId76" Type="http://schemas.openxmlformats.org/officeDocument/2006/relationships/hyperlink" Target="file:///C:\Users\a.pasymowska\AppData\Local\Temp\schemat.xsd-3.xml" TargetMode="External"/><Relationship Id="rId7" Type="http://schemas.openxmlformats.org/officeDocument/2006/relationships/hyperlink" Target="file:///C:\Users\a.pasymowska\AppData\Local\Temp\schemat.xsd-3.xml" TargetMode="External"/><Relationship Id="rId71" Type="http://schemas.openxmlformats.org/officeDocument/2006/relationships/hyperlink" Target="file:///C:\Users\a.pasymowska\AppData\Local\Temp\schemat.xsd-3.xml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a.pasymowska\AppData\Local\Temp\schemat.xsd-3.xml" TargetMode="External"/><Relationship Id="rId24" Type="http://schemas.openxmlformats.org/officeDocument/2006/relationships/hyperlink" Target="file:///C:\Users\a.pasymowska\AppData\Local\Temp\schemat.xsd-3.xml" TargetMode="External"/><Relationship Id="rId40" Type="http://schemas.openxmlformats.org/officeDocument/2006/relationships/hyperlink" Target="file:///C:\Users\a.pasymowska\AppData\Local\Temp\schemat.xsd-3.xml" TargetMode="External"/><Relationship Id="rId45" Type="http://schemas.openxmlformats.org/officeDocument/2006/relationships/hyperlink" Target="file:///C:\Users\a.pasymowska\AppData\Local\Temp\schemat.xsd-3.xml" TargetMode="External"/><Relationship Id="rId66" Type="http://schemas.openxmlformats.org/officeDocument/2006/relationships/hyperlink" Target="file:///C:\Users\a.pasymowska\AppData\Local\Temp\schemat.xsd-3.x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1E5DC619</Template>
  <TotalTime>1</TotalTime>
  <Pages>5</Pages>
  <Words>3242</Words>
  <Characters>19456</Characters>
  <Application>Microsoft Office Word</Application>
  <DocSecurity>0</DocSecurity>
  <Lines>162</Lines>
  <Paragraphs>45</Paragraphs>
  <ScaleCrop>false</ScaleCrop>
  <Company/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2</cp:revision>
  <dcterms:created xsi:type="dcterms:W3CDTF">2020-02-21T09:01:00Z</dcterms:created>
  <dcterms:modified xsi:type="dcterms:W3CDTF">2020-02-21T09:02:00Z</dcterms:modified>
</cp:coreProperties>
</file>