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69DF" w14:textId="50A5B45D" w:rsidR="00FF6234" w:rsidRPr="00DC7692" w:rsidRDefault="00FF6234" w:rsidP="00FF6234">
      <w:pPr>
        <w:jc w:val="right"/>
        <w:rPr>
          <w:i/>
          <w:iCs/>
          <w:sz w:val="22"/>
          <w:szCs w:val="22"/>
        </w:rPr>
      </w:pPr>
      <w:r w:rsidRPr="00DC7692">
        <w:rPr>
          <w:b/>
          <w:i/>
          <w:iCs/>
          <w:sz w:val="22"/>
          <w:szCs w:val="22"/>
        </w:rPr>
        <w:t xml:space="preserve">Załącznik nr </w:t>
      </w:r>
      <w:r w:rsidR="002A587E">
        <w:rPr>
          <w:b/>
          <w:i/>
          <w:iCs/>
          <w:sz w:val="22"/>
          <w:szCs w:val="22"/>
        </w:rPr>
        <w:t>5</w:t>
      </w:r>
      <w:r w:rsidRPr="00DC7692">
        <w:rPr>
          <w:b/>
          <w:i/>
          <w:iCs/>
          <w:sz w:val="22"/>
          <w:szCs w:val="22"/>
        </w:rPr>
        <w:t xml:space="preserve"> do SIWZ</w:t>
      </w:r>
    </w:p>
    <w:p w14:paraId="615C37CC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headerReference w:type="default" r:id="rId6"/>
          <w:footerReference w:type="default" r:id="rId7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..........................................</w:t>
      </w:r>
    </w:p>
    <w:p w14:paraId="29D57842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..........................................</w:t>
      </w:r>
    </w:p>
    <w:p w14:paraId="7D734C12" w14:textId="77777777" w:rsidR="00FF6234" w:rsidRPr="00FF6234" w:rsidRDefault="00FF6234" w:rsidP="00FF6234">
      <w:pPr>
        <w:rPr>
          <w:sz w:val="22"/>
          <w:szCs w:val="22"/>
        </w:rPr>
      </w:pPr>
      <w:r w:rsidRPr="00FF6234">
        <w:rPr>
          <w:sz w:val="22"/>
          <w:szCs w:val="22"/>
        </w:rPr>
        <w:t>  (Nazwa i adres zamawiającego)</w:t>
      </w:r>
    </w:p>
    <w:p w14:paraId="4B3A5569" w14:textId="77777777" w:rsidR="00FF6234" w:rsidRPr="00FF6234" w:rsidRDefault="00FF6234" w:rsidP="00FF6234">
      <w:pPr>
        <w:rPr>
          <w:sz w:val="22"/>
          <w:szCs w:val="22"/>
        </w:rPr>
      </w:pPr>
    </w:p>
    <w:p w14:paraId="17EB7530" w14:textId="77777777" w:rsidR="00FF6234" w:rsidRPr="00FF6234" w:rsidRDefault="00FF6234" w:rsidP="00FF6234">
      <w:pPr>
        <w:rPr>
          <w:sz w:val="22"/>
          <w:szCs w:val="22"/>
        </w:rPr>
      </w:pPr>
    </w:p>
    <w:p w14:paraId="3EFB7653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14:paraId="4FF7175B" w14:textId="77777777" w:rsidR="00FF6234" w:rsidRPr="00FF6234" w:rsidRDefault="00FF6234" w:rsidP="00FF6234">
      <w:pPr>
        <w:jc w:val="center"/>
        <w:rPr>
          <w:b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b/>
          <w:sz w:val="22"/>
          <w:szCs w:val="22"/>
        </w:rPr>
        <w:t>OŚWIADCZENIE</w:t>
      </w:r>
    </w:p>
    <w:p w14:paraId="5547E9A8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b/>
          <w:sz w:val="22"/>
          <w:szCs w:val="22"/>
        </w:rPr>
        <w:t>dotyczące grupy kapitałowej</w:t>
      </w:r>
    </w:p>
    <w:p w14:paraId="42DBA594" w14:textId="77777777" w:rsidR="00FF6234" w:rsidRPr="00FF6234" w:rsidRDefault="00FF6234" w:rsidP="00FF6234">
      <w:pPr>
        <w:rPr>
          <w:sz w:val="22"/>
          <w:szCs w:val="22"/>
        </w:rPr>
      </w:pPr>
    </w:p>
    <w:p w14:paraId="7F6BE68B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My niżej podpisani, działając w imieniu i na rzecz: </w:t>
      </w:r>
    </w:p>
    <w:p w14:paraId="69786325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807DFF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6E8DA2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(pełna nazwa (firma) dokładny adres Wykonawcy)</w:t>
      </w:r>
    </w:p>
    <w:p w14:paraId="323C4C34" w14:textId="45B0718F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W przypadku składania oferty przez Wykonawców występujących wspólnie oświadczenie składa każdy </w:t>
      </w:r>
      <w:r w:rsidR="0072319B">
        <w:rPr>
          <w:sz w:val="22"/>
          <w:szCs w:val="22"/>
        </w:rPr>
        <w:br/>
      </w:r>
      <w:bookmarkStart w:id="0" w:name="_GoBack"/>
      <w:bookmarkEnd w:id="0"/>
      <w:r w:rsidRPr="00FF6234">
        <w:rPr>
          <w:sz w:val="22"/>
          <w:szCs w:val="22"/>
        </w:rPr>
        <w:t>z wykonawców.</w:t>
      </w:r>
    </w:p>
    <w:p w14:paraId="4E444440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składając ofertę / wniosek o dopuszczenie do udziału w postępowaniu* pn.</w:t>
      </w:r>
    </w:p>
    <w:p w14:paraId="2BFB318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A7DF8F" w14:textId="77777777" w:rsidR="00FF6234" w:rsidRPr="00FF6234" w:rsidRDefault="00FF6234" w:rsidP="00FF6234">
      <w:pPr>
        <w:jc w:val="center"/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(nazwa zamówienia nadana przez Zamawiającego)</w:t>
      </w:r>
    </w:p>
    <w:p w14:paraId="693850C8" w14:textId="77777777" w:rsidR="00FF6234" w:rsidRPr="00FF6234" w:rsidRDefault="00FF6234" w:rsidP="00FF6234">
      <w:pPr>
        <w:rPr>
          <w:sz w:val="22"/>
          <w:szCs w:val="22"/>
        </w:rPr>
      </w:pPr>
    </w:p>
    <w:p w14:paraId="307FEEB6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1" w:name="na13"/>
      <w:bookmarkEnd w:id="1"/>
      <w:r w:rsidRPr="00FF6234">
        <w:rPr>
          <w:sz w:val="22"/>
          <w:szCs w:val="22"/>
        </w:rPr>
        <w:t xml:space="preserve">oświadczam, że należę / reprezentowany przeze mnie podmiot należy do grupy kapitałowej, </w:t>
      </w:r>
    </w:p>
    <w:p w14:paraId="36F57EBB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2" w:name="na14"/>
      <w:bookmarkEnd w:id="2"/>
      <w:r w:rsidRPr="00FF6234">
        <w:rPr>
          <w:sz w:val="22"/>
          <w:szCs w:val="22"/>
        </w:rPr>
        <w:t xml:space="preserve">o której mowa w art. 24 ust. 1 pkt 23 ustawy PZP, w rozumieniu ustawy z dnia 16 lutego 2007 r. o ochronie konkurencji i konsumentów (Dz. U. Nr 50, poz. 331, z </w:t>
      </w:r>
      <w:proofErr w:type="spellStart"/>
      <w:r w:rsidRPr="00FF6234">
        <w:rPr>
          <w:sz w:val="22"/>
          <w:szCs w:val="22"/>
        </w:rPr>
        <w:t>późn</w:t>
      </w:r>
      <w:proofErr w:type="spellEnd"/>
      <w:r w:rsidRPr="00FF6234">
        <w:rPr>
          <w:sz w:val="22"/>
          <w:szCs w:val="22"/>
        </w:rPr>
        <w:t>. zm.) do której należą także następujące podmioty*:</w:t>
      </w:r>
    </w:p>
    <w:p w14:paraId="030B91C5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3" w:name="na15"/>
      <w:bookmarkEnd w:id="3"/>
      <w:r w:rsidRPr="00FF6234">
        <w:rPr>
          <w:sz w:val="22"/>
          <w:szCs w:val="22"/>
        </w:rPr>
        <w:t>1.  ........................................;</w:t>
      </w:r>
    </w:p>
    <w:p w14:paraId="6DE3F121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4" w:name="na16"/>
      <w:bookmarkEnd w:id="4"/>
      <w:r w:rsidRPr="00FF6234">
        <w:rPr>
          <w:sz w:val="22"/>
          <w:szCs w:val="22"/>
        </w:rPr>
        <w:t>2.  ........................................;</w:t>
      </w:r>
    </w:p>
    <w:p w14:paraId="5CA6728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5" w:name="na17"/>
      <w:bookmarkEnd w:id="5"/>
      <w:r w:rsidRPr="00FF6234">
        <w:rPr>
          <w:sz w:val="22"/>
          <w:szCs w:val="22"/>
        </w:rPr>
        <w:t>3.  ........................................;</w:t>
      </w:r>
    </w:p>
    <w:p w14:paraId="78849967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4.  ........................................;</w:t>
      </w:r>
    </w:p>
    <w:p w14:paraId="11FE07FF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5.  ........................................ .</w:t>
      </w:r>
    </w:p>
    <w:p w14:paraId="5985739D" w14:textId="77777777" w:rsidR="00FF6234" w:rsidRPr="00FF6234" w:rsidRDefault="00FF6234" w:rsidP="00FF6234">
      <w:pPr>
        <w:rPr>
          <w:sz w:val="22"/>
          <w:szCs w:val="22"/>
        </w:rPr>
      </w:pPr>
    </w:p>
    <w:p w14:paraId="6FB12DCA" w14:textId="77777777" w:rsidR="00FF6234" w:rsidRPr="00FF6234" w:rsidRDefault="00FF6234" w:rsidP="00FF6234">
      <w:pPr>
        <w:rPr>
          <w:sz w:val="22"/>
          <w:szCs w:val="22"/>
        </w:rPr>
      </w:pPr>
    </w:p>
    <w:p w14:paraId="7B36A3D4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...................., dnia ....................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  <w:t xml:space="preserve">      ............................................................</w:t>
      </w:r>
    </w:p>
    <w:p w14:paraId="7A37E92F" w14:textId="77777777" w:rsidR="00FF6234" w:rsidRPr="00FF6234" w:rsidRDefault="00FF6234" w:rsidP="00FF6234">
      <w:pPr>
        <w:rPr>
          <w:i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i/>
          <w:sz w:val="22"/>
          <w:szCs w:val="22"/>
        </w:rPr>
        <w:t>(podpis osoby upoważnionej do reprezentacji</w:t>
      </w:r>
    </w:p>
    <w:p w14:paraId="4DF9A2F0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i/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  <w:t xml:space="preserve">                        wykonawcy/wykonawców wspólnych)</w:t>
      </w:r>
    </w:p>
    <w:p w14:paraId="7CECBC8E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* niepotrzebne skreślić</w:t>
      </w:r>
    </w:p>
    <w:p w14:paraId="210A9EF4" w14:textId="77777777" w:rsidR="00FF6234" w:rsidRPr="00FF6234" w:rsidRDefault="00FF6234" w:rsidP="00FF6234">
      <w:pPr>
        <w:rPr>
          <w:sz w:val="22"/>
          <w:szCs w:val="22"/>
        </w:rPr>
      </w:pPr>
    </w:p>
    <w:p w14:paraId="2F80CAC9" w14:textId="77777777" w:rsidR="00FF6234" w:rsidRPr="00FF6234" w:rsidRDefault="00FF6234" w:rsidP="00FF6234">
      <w:pPr>
        <w:rPr>
          <w:sz w:val="22"/>
          <w:szCs w:val="22"/>
        </w:rPr>
      </w:pPr>
    </w:p>
    <w:p w14:paraId="71C09CC1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14:paraId="054A96AC" w14:textId="2C3D45ED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 xml:space="preserve">oświadczam, że </w:t>
      </w:r>
      <w:r w:rsidRPr="00FF6234">
        <w:rPr>
          <w:b/>
          <w:sz w:val="22"/>
          <w:szCs w:val="22"/>
        </w:rPr>
        <w:t>nie należę / reprezentowany przeze mnie podmiot nie należy do grupy kapitałowej</w:t>
      </w:r>
      <w:r w:rsidRPr="00FF6234">
        <w:rPr>
          <w:sz w:val="22"/>
          <w:szCs w:val="22"/>
        </w:rPr>
        <w:t xml:space="preserve">, </w:t>
      </w:r>
      <w:r w:rsidR="0072319B">
        <w:rPr>
          <w:sz w:val="22"/>
          <w:szCs w:val="22"/>
        </w:rPr>
        <w:br/>
      </w:r>
      <w:r w:rsidRPr="00FF6234">
        <w:rPr>
          <w:sz w:val="22"/>
          <w:szCs w:val="22"/>
        </w:rPr>
        <w:t xml:space="preserve">o której mowa w art. 24 ust. 1 pkt 23 ustawy PZP, w rozumieniu ustawy z dnia 16 lutego 2007 r. o ochronie konkurencji i konsumentów (Dz. U. Nr 50, poz. 331, z </w:t>
      </w:r>
      <w:proofErr w:type="spellStart"/>
      <w:r w:rsidRPr="00FF6234">
        <w:rPr>
          <w:sz w:val="22"/>
          <w:szCs w:val="22"/>
        </w:rPr>
        <w:t>późn</w:t>
      </w:r>
      <w:proofErr w:type="spellEnd"/>
      <w:r w:rsidRPr="00FF6234">
        <w:rPr>
          <w:sz w:val="22"/>
          <w:szCs w:val="22"/>
        </w:rPr>
        <w:t>. zm.).</w:t>
      </w:r>
    </w:p>
    <w:p w14:paraId="1982F005" w14:textId="77777777" w:rsidR="00FF6234" w:rsidRPr="00FF6234" w:rsidRDefault="00FF6234" w:rsidP="00FF6234">
      <w:pPr>
        <w:rPr>
          <w:sz w:val="22"/>
          <w:szCs w:val="22"/>
        </w:rPr>
      </w:pPr>
    </w:p>
    <w:p w14:paraId="4F3EB7BF" w14:textId="77777777" w:rsidR="00FF6234" w:rsidRPr="00FF6234" w:rsidRDefault="00FF6234" w:rsidP="00FF6234">
      <w:pPr>
        <w:rPr>
          <w:sz w:val="22"/>
          <w:szCs w:val="22"/>
        </w:rPr>
      </w:pPr>
    </w:p>
    <w:p w14:paraId="341C029D" w14:textId="77777777" w:rsidR="00FF6234" w:rsidRPr="00FF6234" w:rsidRDefault="00FF6234" w:rsidP="00FF6234">
      <w:pPr>
        <w:rPr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...................., dnia ....................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  <w:t>............................................................</w:t>
      </w:r>
    </w:p>
    <w:p w14:paraId="319D0DEA" w14:textId="77777777" w:rsidR="00FF6234" w:rsidRPr="00FF6234" w:rsidRDefault="00FF6234" w:rsidP="00FF6234">
      <w:pPr>
        <w:rPr>
          <w:i/>
          <w:sz w:val="22"/>
          <w:szCs w:val="22"/>
        </w:rPr>
        <w:sectPr w:rsidR="00FF6234" w:rsidRPr="00FF6234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FF6234">
        <w:rPr>
          <w:sz w:val="22"/>
          <w:szCs w:val="22"/>
        </w:rPr>
        <w:t>                                                     </w:t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sz w:val="22"/>
          <w:szCs w:val="22"/>
        </w:rPr>
        <w:tab/>
      </w:r>
      <w:r w:rsidRPr="00FF6234">
        <w:rPr>
          <w:i/>
          <w:sz w:val="22"/>
          <w:szCs w:val="22"/>
        </w:rPr>
        <w:t xml:space="preserve">  (podpis osoby upoważnionej do reprezentacji</w:t>
      </w:r>
    </w:p>
    <w:p w14:paraId="4AA95581" w14:textId="77777777" w:rsidR="00FF6234" w:rsidRDefault="00FF6234" w:rsidP="00FF6234">
      <w:pPr>
        <w:rPr>
          <w:i/>
          <w:sz w:val="22"/>
          <w:szCs w:val="22"/>
        </w:rPr>
      </w:pPr>
      <w:r w:rsidRPr="00FF6234">
        <w:rPr>
          <w:i/>
          <w:sz w:val="22"/>
          <w:szCs w:val="22"/>
        </w:rPr>
        <w:t>                                                   </w:t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</w:r>
      <w:r w:rsidRPr="00FF6234">
        <w:rPr>
          <w:i/>
          <w:sz w:val="22"/>
          <w:szCs w:val="22"/>
        </w:rPr>
        <w:tab/>
        <w:t xml:space="preserve">            wykonawcy/wykonawców wspólnych</w:t>
      </w:r>
    </w:p>
    <w:p w14:paraId="3EEFBE3B" w14:textId="77777777" w:rsidR="0004399F" w:rsidRDefault="0004399F" w:rsidP="00FF6234">
      <w:pPr>
        <w:rPr>
          <w:i/>
          <w:sz w:val="22"/>
          <w:szCs w:val="22"/>
        </w:rPr>
      </w:pPr>
    </w:p>
    <w:p w14:paraId="572DD9AD" w14:textId="77777777" w:rsidR="0004399F" w:rsidRDefault="0004399F" w:rsidP="00FF6234">
      <w:pPr>
        <w:rPr>
          <w:i/>
          <w:sz w:val="22"/>
          <w:szCs w:val="22"/>
        </w:rPr>
      </w:pPr>
    </w:p>
    <w:p w14:paraId="6ED249B7" w14:textId="77777777" w:rsidR="0004399F" w:rsidRDefault="0004399F" w:rsidP="00FF6234">
      <w:pPr>
        <w:rPr>
          <w:i/>
          <w:sz w:val="22"/>
          <w:szCs w:val="22"/>
        </w:rPr>
      </w:pPr>
    </w:p>
    <w:p w14:paraId="32B93A14" w14:textId="77777777" w:rsidR="0004399F" w:rsidRDefault="0004399F" w:rsidP="00FF6234">
      <w:pPr>
        <w:rPr>
          <w:i/>
          <w:sz w:val="22"/>
          <w:szCs w:val="22"/>
        </w:rPr>
      </w:pPr>
    </w:p>
    <w:p w14:paraId="712B8B6B" w14:textId="3935B72C" w:rsidR="0004399F" w:rsidRPr="0004399F" w:rsidRDefault="0004399F" w:rsidP="00FF6234">
      <w:pPr>
        <w:rPr>
          <w:b/>
          <w:iCs/>
        </w:rPr>
        <w:sectPr w:rsidR="0004399F" w:rsidRPr="0004399F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iCs/>
          <w:sz w:val="22"/>
          <w:szCs w:val="22"/>
        </w:rPr>
        <w:t>*niepotrzebne skreślić</w:t>
      </w:r>
    </w:p>
    <w:p w14:paraId="10F6C0FC" w14:textId="3CF2D790" w:rsidR="006B6457" w:rsidRDefault="006B6457" w:rsidP="00FF6234"/>
    <w:sectPr w:rsidR="006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2FF7" w14:textId="77777777" w:rsidR="00CF3D03" w:rsidRDefault="0004399F">
      <w:r>
        <w:separator/>
      </w:r>
    </w:p>
  </w:endnote>
  <w:endnote w:type="continuationSeparator" w:id="0">
    <w:p w14:paraId="1BCB27BA" w14:textId="77777777" w:rsidR="00CF3D03" w:rsidRDefault="000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AC9E" w14:textId="77777777" w:rsidR="0023084B" w:rsidRDefault="00723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0BE2" w14:textId="77777777" w:rsidR="00CF3D03" w:rsidRDefault="0004399F">
      <w:r>
        <w:separator/>
      </w:r>
    </w:p>
  </w:footnote>
  <w:footnote w:type="continuationSeparator" w:id="0">
    <w:p w14:paraId="3B98E9B8" w14:textId="77777777" w:rsidR="00CF3D03" w:rsidRDefault="0004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00C2" w14:textId="4FD14A89" w:rsidR="0023084B" w:rsidRDefault="0072319B">
    <w:pPr>
      <w:spacing w:line="100" w:lineRule="atLea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A"/>
    <w:rsid w:val="0004399F"/>
    <w:rsid w:val="002A587E"/>
    <w:rsid w:val="0055380A"/>
    <w:rsid w:val="006B6457"/>
    <w:rsid w:val="0072319B"/>
    <w:rsid w:val="00CF3D03"/>
    <w:rsid w:val="00DC769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A2FC5"/>
  <w15:chartTrackingRefBased/>
  <w15:docId w15:val="{7995B236-B9C8-4715-9382-D97C489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6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F62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A7112E95</Template>
  <TotalTime>3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6</cp:revision>
  <dcterms:created xsi:type="dcterms:W3CDTF">2019-11-14T12:28:00Z</dcterms:created>
  <dcterms:modified xsi:type="dcterms:W3CDTF">2019-11-22T12:10:00Z</dcterms:modified>
</cp:coreProperties>
</file>