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4737E" w14:textId="77777777" w:rsidR="00B504CB" w:rsidRPr="00426F38" w:rsidRDefault="00796253">
      <w:pPr>
        <w:pStyle w:val="Standard"/>
        <w:jc w:val="right"/>
        <w:rPr>
          <w:lang w:val="pl-PL"/>
        </w:rPr>
      </w:pPr>
      <w:bookmarkStart w:id="0" w:name="_GoBack"/>
      <w:bookmarkEnd w:id="0"/>
      <w:r w:rsidRPr="00426F38">
        <w:rPr>
          <w:lang w:val="pl-PL"/>
        </w:rPr>
        <w:t xml:space="preserve"> </w:t>
      </w:r>
    </w:p>
    <w:p w14:paraId="1594099B" w14:textId="20BC5766" w:rsidR="00EC2F38" w:rsidRPr="001315E1" w:rsidRDefault="00796253" w:rsidP="001315E1">
      <w:pPr>
        <w:pStyle w:val="Standard"/>
        <w:jc w:val="right"/>
        <w:rPr>
          <w:lang w:val="pl-PL"/>
        </w:rPr>
      </w:pPr>
      <w:r w:rsidRPr="00426F38">
        <w:rPr>
          <w:lang w:val="pl-PL"/>
        </w:rPr>
        <w:t xml:space="preserve">Świętajno, dnia </w:t>
      </w:r>
      <w:r w:rsidR="004A08C4">
        <w:rPr>
          <w:lang w:val="pl-PL"/>
        </w:rPr>
        <w:t>23 listopada</w:t>
      </w:r>
      <w:r w:rsidR="000F3084" w:rsidRPr="00426F38">
        <w:rPr>
          <w:lang w:val="pl-PL"/>
        </w:rPr>
        <w:t xml:space="preserve"> 20</w:t>
      </w:r>
      <w:r w:rsidR="0007375C" w:rsidRPr="00426F38">
        <w:rPr>
          <w:lang w:val="pl-PL"/>
        </w:rPr>
        <w:t>21</w:t>
      </w:r>
      <w:r w:rsidRPr="00426F38">
        <w:rPr>
          <w:lang w:val="pl-PL"/>
        </w:rPr>
        <w:t xml:space="preserve"> r.</w:t>
      </w:r>
    </w:p>
    <w:p w14:paraId="746221E7" w14:textId="57C00835" w:rsidR="002B7883" w:rsidRPr="001315E1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</w:rPr>
        <w:t>WYKAZ</w:t>
      </w:r>
    </w:p>
    <w:p w14:paraId="73BB9CEA" w14:textId="08372C26" w:rsidR="002B7883" w:rsidRPr="001315E1" w:rsidRDefault="00796253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03F136D5" w14:textId="486404D3" w:rsidR="00AE1E99" w:rsidRPr="001315E1" w:rsidRDefault="000F3084" w:rsidP="001315E1">
      <w:pPr>
        <w:pStyle w:val="Nagwek1"/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07375C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</w:t>
      </w: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ZZ.6845.</w:t>
      </w:r>
      <w:r w:rsidR="00426F38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4A08C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9</w:t>
      </w:r>
      <w:r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07375C" w:rsidRPr="001315E1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21</w:t>
      </w:r>
    </w:p>
    <w:p w14:paraId="57D12BEB" w14:textId="77777777" w:rsidR="00AE1E99" w:rsidRPr="00426F38" w:rsidRDefault="00AE1E99">
      <w:pPr>
        <w:pStyle w:val="Standard"/>
        <w:jc w:val="center"/>
        <w:rPr>
          <w:b/>
          <w:bCs/>
          <w:color w:val="C00000"/>
          <w:lang w:val="pl-PL"/>
        </w:rPr>
      </w:pPr>
    </w:p>
    <w:tbl>
      <w:tblPr>
        <w:tblW w:w="15404" w:type="dxa"/>
        <w:tblInd w:w="-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850"/>
        <w:gridCol w:w="993"/>
        <w:gridCol w:w="850"/>
        <w:gridCol w:w="1701"/>
        <w:gridCol w:w="2410"/>
        <w:gridCol w:w="2410"/>
        <w:gridCol w:w="1701"/>
        <w:gridCol w:w="1984"/>
        <w:gridCol w:w="1888"/>
      </w:tblGrid>
      <w:tr w:rsidR="00426F38" w:rsidRPr="00426F38" w14:paraId="2037A318" w14:textId="77777777" w:rsidTr="001315E1">
        <w:trPr>
          <w:trHeight w:val="39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CC76" w14:textId="5568E2ED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L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</w:t>
            </w:r>
            <w:r w:rsidR="0007375C"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888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Obręb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60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działki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F919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Nr  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0EE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Pow.</w:t>
            </w:r>
          </w:p>
          <w:p w14:paraId="3A2946BA" w14:textId="77777777" w:rsidR="00460447" w:rsidRPr="00426F38" w:rsidRDefault="00460447">
            <w:pPr>
              <w:pStyle w:val="Standard"/>
              <w:jc w:val="center"/>
              <w:rPr>
                <w:sz w:val="22"/>
                <w:szCs w:val="22"/>
                <w:lang w:val="pl-PL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 m</w:t>
            </w:r>
            <w:r w:rsidRPr="00426F38">
              <w:rPr>
                <w:rFonts w:eastAsia="Times New Roman" w:cs="Times New Roman"/>
                <w:sz w:val="22"/>
                <w:szCs w:val="22"/>
                <w:vertAlign w:val="superscript"/>
                <w:lang w:val="pl-PL" w:bidi="ar-SA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B17BF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F3D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w MPZP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9902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Okres trwania dzierżawy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8E4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Termin zagospodarowania</w:t>
            </w:r>
          </w:p>
          <w:p w14:paraId="3B1AE64D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 xml:space="preserve"> nieruchomości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EDC5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Tryb  wydzierżawienia</w:t>
            </w:r>
          </w:p>
          <w:p w14:paraId="6F0B5137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gruntu</w:t>
            </w:r>
          </w:p>
        </w:tc>
      </w:tr>
      <w:tr w:rsidR="00426F38" w:rsidRPr="00426F38" w14:paraId="51566BCA" w14:textId="77777777" w:rsidTr="001315E1">
        <w:trPr>
          <w:trHeight w:val="39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889C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DB74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DF82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86D6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0FD" w14:textId="77777777" w:rsidR="00460447" w:rsidRPr="00426F38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klasoużytek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222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659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  <w:r w:rsidRPr="00426F38">
              <w:rPr>
                <w:rFonts w:eastAsia="Times New Roman" w:cs="Times New Roman"/>
                <w:sz w:val="22"/>
                <w:szCs w:val="22"/>
                <w:lang w:val="pl-PL" w:bidi="ar-SA"/>
              </w:rPr>
              <w:t>Przeznaczenie – cel dzierżawy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39A1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54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1354B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val="pl-PL" w:bidi="ar-SA"/>
              </w:rPr>
            </w:pPr>
          </w:p>
        </w:tc>
      </w:tr>
      <w:tr w:rsidR="00426F38" w:rsidRPr="00426F38" w14:paraId="17BCEDF7" w14:textId="77777777" w:rsidTr="001315E1">
        <w:trPr>
          <w:trHeight w:val="83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13A6" w14:textId="77777777" w:rsidR="00460447" w:rsidRPr="00426F38" w:rsidRDefault="005803C5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>1</w:t>
            </w:r>
            <w:r w:rsidR="00460447" w:rsidRPr="00426F38">
              <w:rPr>
                <w:rFonts w:eastAsia="Times New Roman"/>
                <w:lang w:val="pl-PL" w:eastAsia="ar-SA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268BD64" w14:textId="10577471" w:rsidR="00460447" w:rsidRPr="00426F38" w:rsidRDefault="001315E1" w:rsidP="0007375C">
            <w:pPr>
              <w:pStyle w:val="Standard"/>
              <w:snapToGrid w:val="0"/>
              <w:ind w:left="113" w:right="113"/>
              <w:jc w:val="center"/>
              <w:rPr>
                <w:rFonts w:eastAsia="Times New Roman"/>
                <w:b/>
                <w:bCs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00</w:t>
            </w:r>
            <w:r w:rsidR="004A08C4">
              <w:rPr>
                <w:rFonts w:eastAsia="Times New Roman"/>
                <w:b/>
                <w:bCs/>
                <w:lang w:val="pl-PL" w:eastAsia="ar-SA"/>
              </w:rPr>
              <w:t>12- Spychowo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95B" w14:textId="1B0478ED" w:rsidR="00460447" w:rsidRPr="00426F38" w:rsidRDefault="004A08C4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>Część działki 577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4054B5" w14:textId="3B5A8F30" w:rsidR="00460447" w:rsidRPr="00426F38" w:rsidRDefault="00460447" w:rsidP="0007375C">
            <w:pPr>
              <w:pStyle w:val="Nagwek21"/>
              <w:snapToGrid w:val="0"/>
              <w:ind w:left="113" w:right="113"/>
              <w:jc w:val="center"/>
              <w:rPr>
                <w:rFonts w:eastAsia="Times New Roman"/>
                <w:sz w:val="24"/>
                <w:szCs w:val="24"/>
                <w:lang w:val="pl-PL" w:eastAsia="ar-SA"/>
              </w:rPr>
            </w:pPr>
            <w:r w:rsidRPr="00426F38">
              <w:rPr>
                <w:rFonts w:eastAsia="Times New Roman"/>
                <w:sz w:val="24"/>
                <w:szCs w:val="24"/>
                <w:lang w:val="pl-PL" w:eastAsia="ar-SA"/>
              </w:rPr>
              <w:t>OL1S/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000</w:t>
            </w:r>
            <w:r w:rsidR="001315E1">
              <w:rPr>
                <w:rFonts w:eastAsia="Times New Roman"/>
                <w:sz w:val="24"/>
                <w:szCs w:val="24"/>
                <w:lang w:val="pl-PL" w:eastAsia="ar-SA"/>
              </w:rPr>
              <w:t>2</w:t>
            </w:r>
            <w:r w:rsidR="004A08C4">
              <w:rPr>
                <w:rFonts w:eastAsia="Times New Roman"/>
                <w:sz w:val="24"/>
                <w:szCs w:val="24"/>
                <w:lang w:val="pl-PL" w:eastAsia="ar-SA"/>
              </w:rPr>
              <w:t>5553</w:t>
            </w:r>
            <w:r w:rsidR="005803C5" w:rsidRPr="00426F38">
              <w:rPr>
                <w:rFonts w:eastAsia="Times New Roman"/>
                <w:sz w:val="24"/>
                <w:szCs w:val="24"/>
                <w:lang w:val="pl-PL" w:eastAsia="ar-SA"/>
              </w:rPr>
              <w:t>/</w:t>
            </w:r>
            <w:r w:rsidR="004A08C4">
              <w:rPr>
                <w:rFonts w:eastAsia="Times New Roman"/>
                <w:sz w:val="24"/>
                <w:szCs w:val="24"/>
                <w:lang w:val="pl-PL"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E406" w14:textId="0E4EF4B6" w:rsidR="00B504CB" w:rsidRPr="00426F38" w:rsidRDefault="004A08C4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>9416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  <w:r w:rsidR="00460447" w:rsidRPr="00426F38">
              <w:rPr>
                <w:rFonts w:eastAsia="Times New Roman"/>
                <w:lang w:val="pl-PL" w:eastAsia="ar-SA"/>
              </w:rPr>
              <w:t>m²</w:t>
            </w:r>
            <w:r w:rsidR="005803C5" w:rsidRPr="00426F38">
              <w:rPr>
                <w:rFonts w:eastAsia="Times New Roman"/>
                <w:lang w:val="pl-PL" w:eastAsia="ar-SA"/>
              </w:rPr>
              <w:t xml:space="preserve"> </w:t>
            </w:r>
          </w:p>
          <w:p w14:paraId="68FE65C3" w14:textId="04B03797" w:rsidR="00460447" w:rsidRPr="00426F38" w:rsidRDefault="005803C5" w:rsidP="005803C5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 w:rsidRPr="00426F38">
              <w:rPr>
                <w:rFonts w:eastAsia="Times New Roman"/>
                <w:lang w:val="pl-PL" w:eastAsia="ar-SA"/>
              </w:rPr>
              <w:t xml:space="preserve">z </w:t>
            </w:r>
            <w:r w:rsidR="004A08C4">
              <w:rPr>
                <w:rFonts w:eastAsia="Times New Roman"/>
                <w:lang w:val="pl-PL" w:eastAsia="ar-SA"/>
              </w:rPr>
              <w:t>12481</w:t>
            </w:r>
            <w:r w:rsidR="00B504CB" w:rsidRPr="00426F38">
              <w:rPr>
                <w:rFonts w:eastAsia="Times New Roman"/>
                <w:lang w:val="pl-PL" w:eastAsia="ar-SA"/>
              </w:rPr>
              <w:t xml:space="preserve"> m</w:t>
            </w:r>
            <w:r w:rsidR="00B504CB" w:rsidRPr="00426F38">
              <w:rPr>
                <w:rFonts w:eastAsia="Times New Roman" w:cs="Times New Roman"/>
                <w:lang w:val="pl-PL" w:eastAsia="ar-SA"/>
              </w:rPr>
              <w:t>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EB05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lang w:val="pl-PL"/>
              </w:rPr>
            </w:pPr>
          </w:p>
          <w:p w14:paraId="49766589" w14:textId="02F06018" w:rsidR="00265CF8" w:rsidRPr="00426F38" w:rsidRDefault="00460447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czynsz w wysokości </w:t>
            </w:r>
            <w:r w:rsidR="00747F47" w:rsidRPr="00426F38">
              <w:rPr>
                <w:rFonts w:eastAsia="Times New Roman" w:cs="Arial"/>
                <w:lang w:val="pl-PL" w:eastAsia="ar-SA"/>
              </w:rPr>
              <w:br/>
            </w:r>
            <w:r w:rsidR="004A08C4">
              <w:rPr>
                <w:rFonts w:eastAsia="Times New Roman" w:cs="Arial"/>
                <w:lang w:val="pl-PL" w:eastAsia="ar-SA"/>
              </w:rPr>
              <w:t>1412,40</w:t>
            </w:r>
            <w:r w:rsidRPr="00426F38">
              <w:rPr>
                <w:rFonts w:eastAsia="Times New Roman" w:cs="Arial"/>
                <w:lang w:val="pl-PL" w:eastAsia="ar-SA"/>
              </w:rPr>
              <w:t xml:space="preserve"> zł </w:t>
            </w:r>
            <w:r w:rsidR="0007375C" w:rsidRPr="00426F38">
              <w:rPr>
                <w:rFonts w:eastAsia="Times New Roman" w:cs="Arial"/>
                <w:lang w:val="pl-PL" w:eastAsia="ar-SA"/>
              </w:rPr>
              <w:t xml:space="preserve">netto </w:t>
            </w:r>
          </w:p>
          <w:p w14:paraId="594ED7FC" w14:textId="0A62BD38" w:rsidR="00460447" w:rsidRPr="00426F38" w:rsidRDefault="001315E1" w:rsidP="00265CF8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>
              <w:rPr>
                <w:rFonts w:eastAsia="Times New Roman" w:cs="Arial"/>
                <w:lang w:val="pl-PL" w:eastAsia="ar-SA"/>
              </w:rPr>
              <w:t>+</w:t>
            </w:r>
            <w:r w:rsidR="00426F38" w:rsidRPr="00426F38">
              <w:rPr>
                <w:rFonts w:eastAsia="Times New Roman" w:cs="Arial"/>
                <w:lang w:val="pl-PL" w:eastAsia="ar-SA"/>
              </w:rPr>
              <w:t xml:space="preserve"> </w:t>
            </w:r>
            <w:r>
              <w:rPr>
                <w:rFonts w:eastAsia="Times New Roman" w:cs="Arial"/>
                <w:lang w:val="pl-PL" w:eastAsia="ar-SA"/>
              </w:rPr>
              <w:t>podatek</w:t>
            </w:r>
            <w:r w:rsidR="00426F38" w:rsidRPr="00426F38">
              <w:rPr>
                <w:rFonts w:eastAsia="Times New Roman" w:cs="Arial"/>
                <w:lang w:val="pl-PL" w:eastAsia="ar-SA"/>
              </w:rPr>
              <w:t xml:space="preserve"> VAT</w:t>
            </w:r>
          </w:p>
          <w:p w14:paraId="40C0CF17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  <w:p w14:paraId="3FD58F74" w14:textId="77777777" w:rsidR="00460447" w:rsidRPr="00426F38" w:rsidRDefault="00460447">
            <w:pPr>
              <w:pStyle w:val="Standard"/>
              <w:snapToGrid w:val="0"/>
              <w:spacing w:line="100" w:lineRule="atLeast"/>
              <w:rPr>
                <w:rFonts w:eastAsia="Times New Roman" w:cs="Arial"/>
                <w:lang w:val="pl-PL" w:eastAsia="ar-SA"/>
              </w:rPr>
            </w:pPr>
          </w:p>
          <w:p w14:paraId="11C1ED24" w14:textId="1D1BA865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  <w:r w:rsidRPr="00426F38">
              <w:rPr>
                <w:rFonts w:eastAsia="Times New Roman" w:cs="Arial"/>
                <w:lang w:val="pl-PL" w:eastAsia="ar-SA"/>
              </w:rPr>
              <w:t xml:space="preserve">płatność do 31 marca </w:t>
            </w:r>
            <w:r w:rsidR="004A08C4">
              <w:rPr>
                <w:rFonts w:eastAsia="Times New Roman" w:cs="Arial"/>
                <w:lang w:val="pl-PL" w:eastAsia="ar-SA"/>
              </w:rPr>
              <w:t>każdego roku dzierżawnego</w:t>
            </w:r>
            <w:r w:rsidR="001315E1">
              <w:rPr>
                <w:rFonts w:eastAsia="Times New Roman" w:cs="Arial"/>
                <w:lang w:val="pl-PL" w:eastAsia="ar-SA"/>
              </w:rPr>
              <w:t xml:space="preserve"> </w:t>
            </w:r>
          </w:p>
          <w:p w14:paraId="7EED36C5" w14:textId="093001CE" w:rsidR="00074D7D" w:rsidRPr="00426F38" w:rsidRDefault="00074D7D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Arial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67" w14:textId="11C44A49" w:rsidR="00460447" w:rsidRPr="00426F38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Brak obowiązującego miejscowego planu zagospodarowania przestrzennego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C3BA" w14:textId="537D541C" w:rsidR="00460447" w:rsidRPr="00426F38" w:rsidRDefault="001315E1" w:rsidP="001315E1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Czas określony – </w:t>
            </w:r>
            <w:r w:rsidR="004A08C4">
              <w:rPr>
                <w:rFonts w:eastAsia="Times New Roman"/>
                <w:lang w:val="pl-PL" w:eastAsia="ar-SA"/>
              </w:rPr>
              <w:t>5 lat</w:t>
            </w:r>
            <w:r>
              <w:rPr>
                <w:rFonts w:eastAsia="Times New Roman"/>
                <w:lang w:val="pl-PL" w:eastAsia="ar-SA"/>
              </w:rPr>
              <w:t xml:space="preserve"> </w:t>
            </w:r>
            <w:r w:rsidR="00426F38" w:rsidRPr="00426F38">
              <w:rPr>
                <w:rFonts w:eastAsia="Times New Roman"/>
                <w:lang w:val="pl-PL" w:eastAsia="ar-SA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D8A5" w14:textId="1F6B7FD1" w:rsidR="00460447" w:rsidRPr="00426F38" w:rsidRDefault="004A08C4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lang w:val="pl-PL" w:eastAsia="ar-SA"/>
              </w:rPr>
              <w:t xml:space="preserve">Od 1 stycznia 2022 r. </w:t>
            </w:r>
          </w:p>
          <w:p w14:paraId="15750018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lang w:val="pl-PL" w:eastAsia="ar-SA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A78" w14:textId="1521EEA6" w:rsidR="00460447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426F38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51CD08BB" w14:textId="65038911" w:rsidR="001315E1" w:rsidRPr="00426F38" w:rsidRDefault="001315E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(Uchwała Nr XXX/24</w:t>
            </w:r>
            <w:r w:rsidR="004A08C4">
              <w:rPr>
                <w:rFonts w:eastAsia="Times New Roman" w:cs="Times New Roman"/>
                <w:lang w:val="pl-PL" w:bidi="ar-SA"/>
              </w:rPr>
              <w:t>4</w:t>
            </w:r>
            <w:r>
              <w:rPr>
                <w:rFonts w:eastAsia="Times New Roman" w:cs="Times New Roman"/>
                <w:lang w:val="pl-PL" w:bidi="ar-SA"/>
              </w:rPr>
              <w:t xml:space="preserve">/2021 Rady Gminy Świętajno z dnia </w:t>
            </w:r>
            <w:r w:rsidR="004A08C4">
              <w:rPr>
                <w:rFonts w:eastAsia="Times New Roman" w:cs="Times New Roman"/>
                <w:lang w:val="pl-PL" w:bidi="ar-SA"/>
              </w:rPr>
              <w:t>23 listopada</w:t>
            </w:r>
            <w:r>
              <w:rPr>
                <w:rFonts w:eastAsia="Times New Roman" w:cs="Times New Roman"/>
                <w:lang w:val="pl-PL" w:bidi="ar-SA"/>
              </w:rPr>
              <w:t xml:space="preserve"> 2021 r.)</w:t>
            </w:r>
          </w:p>
          <w:p w14:paraId="44915D81" w14:textId="0F7F077C" w:rsidR="00B504CB" w:rsidRPr="00426F38" w:rsidRDefault="00B504CB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426F38" w:rsidRPr="00426F38" w14:paraId="4F100F3F" w14:textId="77777777" w:rsidTr="001315E1">
        <w:trPr>
          <w:trHeight w:val="8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D6E0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276A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b/>
                <w:bCs/>
                <w:color w:val="C00000"/>
                <w:lang w:val="pl-PL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F7C1" w14:textId="77777777" w:rsidR="00460447" w:rsidRPr="00426F38" w:rsidRDefault="00460447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96AE" w14:textId="77777777" w:rsidR="00460447" w:rsidRPr="00426F38" w:rsidRDefault="00460447">
            <w:pPr>
              <w:pStyle w:val="Nagwek21"/>
              <w:snapToGrid w:val="0"/>
              <w:jc w:val="center"/>
              <w:rPr>
                <w:rFonts w:eastAsia="Times New Roman"/>
                <w:color w:val="C0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F7CCE" w14:textId="2F3A2553" w:rsidR="00460447" w:rsidRPr="004A08C4" w:rsidRDefault="004A08C4" w:rsidP="006135BD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pl-PL" w:eastAsia="ar-SA"/>
              </w:rPr>
            </w:pPr>
            <w:r>
              <w:rPr>
                <w:rFonts w:eastAsia="Times New Roman"/>
                <w:b/>
                <w:bCs/>
                <w:lang w:val="pl-PL" w:eastAsia="ar-SA"/>
              </w:rPr>
              <w:t xml:space="preserve">Bi – </w:t>
            </w:r>
            <w:r w:rsidRPr="004A08C4">
              <w:rPr>
                <w:rFonts w:eastAsia="Times New Roman"/>
                <w:lang w:val="pl-PL" w:eastAsia="ar-SA"/>
              </w:rPr>
              <w:t>inne tereny zabudowane</w:t>
            </w:r>
          </w:p>
          <w:p w14:paraId="2683E4BF" w14:textId="77777777" w:rsidR="004B1C1C" w:rsidRPr="00426F38" w:rsidRDefault="004B1C1C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3B2B" w14:textId="77777777" w:rsidR="00460447" w:rsidRPr="00426F38" w:rsidRDefault="00460447">
            <w:pPr>
              <w:pStyle w:val="Standard"/>
              <w:snapToGrid w:val="0"/>
              <w:spacing w:line="100" w:lineRule="atLeast"/>
              <w:jc w:val="center"/>
              <w:rPr>
                <w:color w:val="C0000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BAE9" w14:textId="39054767" w:rsidR="00460447" w:rsidRPr="00426F38" w:rsidRDefault="004A08C4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Cele siedliskowe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51C3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CD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/>
                <w:color w:val="C00000"/>
                <w:lang w:val="pl-PL" w:eastAsia="ar-SA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F11E" w14:textId="77777777" w:rsidR="00460447" w:rsidRPr="00426F38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color w:val="C00000"/>
                <w:lang w:val="pl-PL" w:bidi="ar-SA"/>
              </w:rPr>
            </w:pPr>
          </w:p>
        </w:tc>
      </w:tr>
    </w:tbl>
    <w:p w14:paraId="3625CDC3" w14:textId="77777777" w:rsidR="002B7883" w:rsidRPr="00426F38" w:rsidRDefault="002B7883">
      <w:pPr>
        <w:pStyle w:val="Standard"/>
        <w:spacing w:line="360" w:lineRule="auto"/>
        <w:rPr>
          <w:b/>
          <w:bCs/>
          <w:lang w:val="pl-PL"/>
        </w:rPr>
      </w:pPr>
    </w:p>
    <w:p w14:paraId="63537E91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Wykaz niniejszy umieszczono na tablicy ogłoszeń Urzędu Gminy Świętajno</w:t>
      </w:r>
    </w:p>
    <w:p w14:paraId="152B5A85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od dnia ............... do dnia ............</w:t>
      </w:r>
    </w:p>
    <w:p w14:paraId="3B3C4BA0" w14:textId="77777777" w:rsidR="002B7883" w:rsidRPr="00426F38" w:rsidRDefault="00796253">
      <w:pPr>
        <w:pStyle w:val="Standard"/>
        <w:tabs>
          <w:tab w:val="left" w:pos="5683"/>
        </w:tabs>
        <w:spacing w:line="360" w:lineRule="auto"/>
        <w:rPr>
          <w:sz w:val="20"/>
          <w:szCs w:val="20"/>
          <w:lang w:val="pl-PL"/>
        </w:rPr>
      </w:pPr>
      <w:r w:rsidRPr="00426F38">
        <w:rPr>
          <w:sz w:val="20"/>
          <w:szCs w:val="20"/>
          <w:lang w:val="pl-PL"/>
        </w:rPr>
        <w:t>Zastrzeżeń nie wniesiono/wniesiono</w:t>
      </w:r>
    </w:p>
    <w:p w14:paraId="132E1284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6989202D" w14:textId="77777777" w:rsidR="00AE1E99" w:rsidRPr="00426F38" w:rsidRDefault="00AE1E99">
      <w:pPr>
        <w:pStyle w:val="Standard"/>
        <w:tabs>
          <w:tab w:val="left" w:pos="5683"/>
        </w:tabs>
        <w:rPr>
          <w:sz w:val="12"/>
          <w:szCs w:val="12"/>
          <w:lang w:val="pl-PL"/>
        </w:rPr>
      </w:pPr>
    </w:p>
    <w:p w14:paraId="46921171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6CB3E720" w14:textId="77777777" w:rsidR="00AE1E99" w:rsidRPr="00426F38" w:rsidRDefault="00AE1E99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</w:p>
    <w:p w14:paraId="4CB6B6FA" w14:textId="77777777" w:rsidR="002B7883" w:rsidRPr="00426F38" w:rsidRDefault="00796253">
      <w:pPr>
        <w:pStyle w:val="Standard"/>
        <w:tabs>
          <w:tab w:val="left" w:pos="5683"/>
        </w:tabs>
        <w:rPr>
          <w:sz w:val="16"/>
          <w:szCs w:val="16"/>
          <w:lang w:val="pl-PL"/>
        </w:rPr>
      </w:pPr>
      <w:r w:rsidRPr="00426F38">
        <w:rPr>
          <w:sz w:val="16"/>
          <w:szCs w:val="16"/>
          <w:lang w:val="pl-PL"/>
        </w:rPr>
        <w:t>Sporządziła:</w:t>
      </w:r>
      <w:r w:rsidRPr="00426F38">
        <w:rPr>
          <w:sz w:val="16"/>
          <w:szCs w:val="16"/>
          <w:lang w:val="pl-PL"/>
        </w:rPr>
        <w:br/>
        <w:t>A. Gołaś</w:t>
      </w:r>
    </w:p>
    <w:p w14:paraId="18967482" w14:textId="664CC4B8" w:rsidR="002B7883" w:rsidRPr="00426F38" w:rsidRDefault="00265CF8">
      <w:pPr>
        <w:pStyle w:val="Standard"/>
        <w:tabs>
          <w:tab w:val="left" w:pos="5683"/>
        </w:tabs>
        <w:rPr>
          <w:sz w:val="16"/>
          <w:szCs w:val="16"/>
        </w:rPr>
      </w:pPr>
      <w:r w:rsidRPr="00426F38">
        <w:rPr>
          <w:sz w:val="16"/>
          <w:szCs w:val="16"/>
        </w:rPr>
        <w:t xml:space="preserve">Tel. 89 623 </w:t>
      </w:r>
      <w:r w:rsidR="00074D7D" w:rsidRPr="00426F38">
        <w:rPr>
          <w:sz w:val="16"/>
          <w:szCs w:val="16"/>
        </w:rPr>
        <w:t>20 75</w:t>
      </w:r>
    </w:p>
    <w:sectPr w:rsidR="002B7883" w:rsidRPr="00426F38" w:rsidSect="002B7883">
      <w:pgSz w:w="16838" w:h="11906" w:orient="landscape"/>
      <w:pgMar w:top="567" w:right="1134" w:bottom="4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A639" w14:textId="77777777" w:rsidR="00F01DE8" w:rsidRDefault="00F01DE8" w:rsidP="002B7883">
      <w:r>
        <w:separator/>
      </w:r>
    </w:p>
  </w:endnote>
  <w:endnote w:type="continuationSeparator" w:id="0">
    <w:p w14:paraId="2FF55CE0" w14:textId="77777777" w:rsidR="00F01DE8" w:rsidRDefault="00F01DE8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4DEE" w14:textId="77777777" w:rsidR="00F01DE8" w:rsidRDefault="00F01DE8" w:rsidP="002B7883">
      <w:r w:rsidRPr="002B7883">
        <w:rPr>
          <w:color w:val="000000"/>
        </w:rPr>
        <w:separator/>
      </w:r>
    </w:p>
  </w:footnote>
  <w:footnote w:type="continuationSeparator" w:id="0">
    <w:p w14:paraId="30ABAF1B" w14:textId="77777777" w:rsidR="00F01DE8" w:rsidRDefault="00F01DE8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83"/>
    <w:rsid w:val="0007375C"/>
    <w:rsid w:val="00074D7D"/>
    <w:rsid w:val="000F3084"/>
    <w:rsid w:val="001315E1"/>
    <w:rsid w:val="002017FC"/>
    <w:rsid w:val="002519D5"/>
    <w:rsid w:val="00265CF8"/>
    <w:rsid w:val="002B7883"/>
    <w:rsid w:val="00426541"/>
    <w:rsid w:val="00426F38"/>
    <w:rsid w:val="00460447"/>
    <w:rsid w:val="004A08C4"/>
    <w:rsid w:val="004B1C1C"/>
    <w:rsid w:val="00500328"/>
    <w:rsid w:val="00580209"/>
    <w:rsid w:val="005803C5"/>
    <w:rsid w:val="005B6DD6"/>
    <w:rsid w:val="006135BD"/>
    <w:rsid w:val="00747F47"/>
    <w:rsid w:val="00795C81"/>
    <w:rsid w:val="00796253"/>
    <w:rsid w:val="007E2B19"/>
    <w:rsid w:val="008A1C14"/>
    <w:rsid w:val="00911F3C"/>
    <w:rsid w:val="009368B4"/>
    <w:rsid w:val="009F4250"/>
    <w:rsid w:val="00A378C3"/>
    <w:rsid w:val="00AD09E6"/>
    <w:rsid w:val="00AE1E99"/>
    <w:rsid w:val="00B504CB"/>
    <w:rsid w:val="00C83A5F"/>
    <w:rsid w:val="00D8760B"/>
    <w:rsid w:val="00DA3F6C"/>
    <w:rsid w:val="00DF1724"/>
    <w:rsid w:val="00E838E3"/>
    <w:rsid w:val="00EA7214"/>
    <w:rsid w:val="00EC2F38"/>
    <w:rsid w:val="00ED4780"/>
    <w:rsid w:val="00F00607"/>
    <w:rsid w:val="00F0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8DC5"/>
  <w15:docId w15:val="{11712980-6EE4-4856-BEAC-6165970B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13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5F4F98CC.dotm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Jerzy Janowski</cp:lastModifiedBy>
  <cp:revision>2</cp:revision>
  <cp:lastPrinted>2021-11-22T13:14:00Z</cp:lastPrinted>
  <dcterms:created xsi:type="dcterms:W3CDTF">2021-11-25T08:13:00Z</dcterms:created>
  <dcterms:modified xsi:type="dcterms:W3CDTF">2021-11-25T08:13:00Z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