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4737E" w14:textId="77777777" w:rsidR="00B504CB" w:rsidRPr="000160D7" w:rsidRDefault="00796253">
      <w:pPr>
        <w:pStyle w:val="Standard"/>
        <w:jc w:val="right"/>
        <w:rPr>
          <w:lang w:val="pl-PL"/>
        </w:rPr>
      </w:pPr>
      <w:bookmarkStart w:id="0" w:name="_GoBack"/>
      <w:bookmarkEnd w:id="0"/>
      <w:r w:rsidRPr="000160D7">
        <w:rPr>
          <w:lang w:val="pl-PL"/>
        </w:rPr>
        <w:t xml:space="preserve"> </w:t>
      </w:r>
    </w:p>
    <w:p w14:paraId="3C8FD16D" w14:textId="7FB79D10" w:rsidR="002B7883" w:rsidRPr="000160D7" w:rsidRDefault="00796253">
      <w:pPr>
        <w:pStyle w:val="Standard"/>
        <w:jc w:val="right"/>
        <w:rPr>
          <w:lang w:val="pl-PL"/>
        </w:rPr>
      </w:pPr>
      <w:r w:rsidRPr="000160D7">
        <w:rPr>
          <w:lang w:val="pl-PL"/>
        </w:rPr>
        <w:t xml:space="preserve">Świętajno, dnia </w:t>
      </w:r>
      <w:r w:rsidR="0061226F">
        <w:rPr>
          <w:lang w:val="pl-PL"/>
        </w:rPr>
        <w:t>23 listopada 2021</w:t>
      </w:r>
      <w:r w:rsidRPr="000160D7">
        <w:rPr>
          <w:lang w:val="pl-PL"/>
        </w:rPr>
        <w:t xml:space="preserve"> r.</w:t>
      </w:r>
    </w:p>
    <w:p w14:paraId="1594099B" w14:textId="77777777" w:rsidR="00EC2F38" w:rsidRPr="000160D7" w:rsidRDefault="00EC2F38">
      <w:pPr>
        <w:pStyle w:val="Standard"/>
        <w:jc w:val="center"/>
        <w:rPr>
          <w:b/>
          <w:bCs/>
        </w:rPr>
      </w:pPr>
    </w:p>
    <w:p w14:paraId="746221E7" w14:textId="739A9B47" w:rsidR="002B7883" w:rsidRPr="000160D7" w:rsidRDefault="00796253">
      <w:pPr>
        <w:pStyle w:val="Standard"/>
        <w:jc w:val="center"/>
        <w:rPr>
          <w:b/>
          <w:bCs/>
          <w:sz w:val="28"/>
          <w:szCs w:val="28"/>
        </w:rPr>
      </w:pPr>
      <w:r w:rsidRPr="000160D7">
        <w:rPr>
          <w:b/>
          <w:bCs/>
          <w:sz w:val="28"/>
          <w:szCs w:val="28"/>
        </w:rPr>
        <w:t>WYKAZ</w:t>
      </w:r>
    </w:p>
    <w:p w14:paraId="2BB11055" w14:textId="44B8A9FC" w:rsidR="000160D7" w:rsidRDefault="00796253">
      <w:pPr>
        <w:pStyle w:val="Standard"/>
        <w:jc w:val="center"/>
        <w:rPr>
          <w:b/>
          <w:bCs/>
          <w:sz w:val="28"/>
          <w:szCs w:val="28"/>
          <w:lang w:val="pl-PL"/>
        </w:rPr>
      </w:pPr>
      <w:r w:rsidRPr="000160D7">
        <w:rPr>
          <w:b/>
          <w:bCs/>
          <w:sz w:val="28"/>
          <w:szCs w:val="28"/>
          <w:lang w:val="pl-PL"/>
        </w:rPr>
        <w:t xml:space="preserve">nieruchomości </w:t>
      </w:r>
      <w:r w:rsidR="000160D7">
        <w:rPr>
          <w:b/>
          <w:bCs/>
          <w:sz w:val="28"/>
          <w:szCs w:val="28"/>
          <w:lang w:val="pl-PL"/>
        </w:rPr>
        <w:t xml:space="preserve">gruntowych </w:t>
      </w:r>
      <w:r w:rsidRPr="000160D7">
        <w:rPr>
          <w:b/>
          <w:bCs/>
          <w:sz w:val="28"/>
          <w:szCs w:val="28"/>
          <w:lang w:val="pl-PL"/>
        </w:rPr>
        <w:t>przeznaczonych do dzierżawy</w:t>
      </w:r>
      <w:r w:rsidR="000160D7">
        <w:rPr>
          <w:b/>
          <w:bCs/>
          <w:sz w:val="28"/>
          <w:szCs w:val="28"/>
          <w:lang w:val="pl-PL"/>
        </w:rPr>
        <w:t xml:space="preserve"> </w:t>
      </w:r>
    </w:p>
    <w:p w14:paraId="73BB9CEA" w14:textId="09064D98" w:rsidR="002B7883" w:rsidRPr="000160D7" w:rsidRDefault="000160D7">
      <w:pPr>
        <w:pStyle w:val="Standard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w trybie przetargu ustnego ograniczonego</w:t>
      </w:r>
    </w:p>
    <w:p w14:paraId="03F136D5" w14:textId="47CA08DD" w:rsidR="00AE1E99" w:rsidRPr="000160D7" w:rsidRDefault="000F3084" w:rsidP="0007375C">
      <w:pPr>
        <w:pStyle w:val="Standard"/>
        <w:jc w:val="center"/>
        <w:rPr>
          <w:b/>
          <w:bCs/>
          <w:lang w:val="pl-PL"/>
        </w:rPr>
      </w:pPr>
      <w:r w:rsidRPr="000160D7">
        <w:rPr>
          <w:b/>
          <w:bCs/>
          <w:lang w:val="pl-PL"/>
        </w:rPr>
        <w:t xml:space="preserve">nr </w:t>
      </w:r>
      <w:r w:rsidR="0007375C" w:rsidRPr="000160D7">
        <w:rPr>
          <w:b/>
          <w:bCs/>
          <w:lang w:val="pl-PL"/>
        </w:rPr>
        <w:t>Te.</w:t>
      </w:r>
      <w:r w:rsidRPr="000160D7">
        <w:rPr>
          <w:b/>
          <w:bCs/>
          <w:lang w:val="pl-PL"/>
        </w:rPr>
        <w:t>ZZ.684</w:t>
      </w:r>
      <w:r w:rsidR="0061226F">
        <w:rPr>
          <w:b/>
          <w:bCs/>
          <w:lang w:val="pl-PL"/>
        </w:rPr>
        <w:t>5.</w:t>
      </w:r>
      <w:r w:rsidR="00096F18">
        <w:rPr>
          <w:b/>
          <w:bCs/>
          <w:lang w:val="pl-PL"/>
        </w:rPr>
        <w:t>41</w:t>
      </w:r>
      <w:r w:rsidR="00B73411">
        <w:rPr>
          <w:b/>
          <w:bCs/>
          <w:lang w:val="pl-PL"/>
        </w:rPr>
        <w:t>.202</w:t>
      </w:r>
      <w:r w:rsidR="0061226F">
        <w:rPr>
          <w:b/>
          <w:bCs/>
          <w:lang w:val="pl-PL"/>
        </w:rPr>
        <w:t>1</w:t>
      </w:r>
    </w:p>
    <w:p w14:paraId="57D12BEB" w14:textId="77777777" w:rsidR="00AE1E99" w:rsidRPr="000160D7" w:rsidRDefault="00AE1E99">
      <w:pPr>
        <w:pStyle w:val="Standard"/>
        <w:jc w:val="center"/>
        <w:rPr>
          <w:b/>
          <w:bCs/>
          <w:color w:val="FF0000"/>
          <w:lang w:val="pl-PL"/>
        </w:rPr>
      </w:pPr>
    </w:p>
    <w:tbl>
      <w:tblPr>
        <w:tblW w:w="15404" w:type="dxa"/>
        <w:tblInd w:w="-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850"/>
        <w:gridCol w:w="993"/>
        <w:gridCol w:w="708"/>
        <w:gridCol w:w="1985"/>
        <w:gridCol w:w="1984"/>
        <w:gridCol w:w="2977"/>
        <w:gridCol w:w="1276"/>
        <w:gridCol w:w="1984"/>
        <w:gridCol w:w="2030"/>
      </w:tblGrid>
      <w:tr w:rsidR="000160D7" w:rsidRPr="000160D7" w14:paraId="2037A318" w14:textId="77777777" w:rsidTr="00682439">
        <w:trPr>
          <w:trHeight w:val="39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ECC76" w14:textId="5568E2ED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L</w:t>
            </w:r>
            <w:r w:rsidR="0007375C"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.</w:t>
            </w: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p</w:t>
            </w:r>
            <w:r w:rsidR="0007375C"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68889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Obręb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0B60E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Nr działki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4F919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Nr   KW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50EE5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Pow.</w:t>
            </w:r>
          </w:p>
          <w:p w14:paraId="3A2946BA" w14:textId="77777777" w:rsidR="00460447" w:rsidRPr="000160D7" w:rsidRDefault="00460447">
            <w:pPr>
              <w:pStyle w:val="Standard"/>
              <w:jc w:val="center"/>
              <w:rPr>
                <w:sz w:val="22"/>
                <w:szCs w:val="22"/>
                <w:lang w:val="pl-PL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w m</w:t>
            </w:r>
            <w:r w:rsidRPr="000160D7">
              <w:rPr>
                <w:rFonts w:eastAsia="Times New Roman" w:cs="Times New Roman"/>
                <w:sz w:val="22"/>
                <w:szCs w:val="22"/>
                <w:vertAlign w:val="superscript"/>
                <w:lang w:val="pl-PL" w:bidi="ar-SA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B17BF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Wysokość czynszu w wymiarze rocznym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AF3D8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Przeznaczenie w MPZP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9902B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Okres trwania dzierżawy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C8E47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Termin zagospodarowania</w:t>
            </w:r>
          </w:p>
          <w:p w14:paraId="3B1AE64D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 xml:space="preserve"> nieruchomości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1EDC5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Tryb  wydzierżawienia</w:t>
            </w:r>
          </w:p>
          <w:p w14:paraId="6F0B5137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gruntu</w:t>
            </w:r>
          </w:p>
        </w:tc>
      </w:tr>
      <w:tr w:rsidR="000160D7" w:rsidRPr="000160D7" w14:paraId="51566BCA" w14:textId="77777777" w:rsidTr="00682439">
        <w:trPr>
          <w:trHeight w:val="399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89CB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ADB74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DF82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86D6B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A90FD" w14:textId="77777777" w:rsidR="00460447" w:rsidRPr="000160D7" w:rsidRDefault="00ED4780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klasoużytek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92223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F6598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Przeznaczenie – cel dzierżawy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939A1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4C548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1354B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</w:tr>
      <w:tr w:rsidR="000160D7" w:rsidRPr="000160D7" w14:paraId="17BCEDF7" w14:textId="77777777" w:rsidTr="00682439">
        <w:trPr>
          <w:trHeight w:val="838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213A6" w14:textId="77777777" w:rsidR="00460447" w:rsidRPr="000160D7" w:rsidRDefault="005803C5">
            <w:pPr>
              <w:pStyle w:val="Standard"/>
              <w:snapToGrid w:val="0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 w:rsidRPr="000160D7">
              <w:rPr>
                <w:rFonts w:eastAsia="Times New Roman"/>
                <w:b/>
                <w:bCs/>
                <w:lang w:val="pl-PL" w:eastAsia="ar-SA"/>
              </w:rPr>
              <w:t>1</w:t>
            </w:r>
            <w:r w:rsidR="00460447" w:rsidRPr="000160D7">
              <w:rPr>
                <w:rFonts w:eastAsia="Times New Roman"/>
                <w:b/>
                <w:bCs/>
                <w:lang w:val="pl-PL" w:eastAsia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268BD64" w14:textId="63983CC5" w:rsidR="00460447" w:rsidRPr="000160D7" w:rsidRDefault="0007375C" w:rsidP="0007375C">
            <w:pPr>
              <w:pStyle w:val="Standard"/>
              <w:snapToGrid w:val="0"/>
              <w:ind w:left="113" w:right="113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 w:rsidRPr="000160D7">
              <w:rPr>
                <w:rFonts w:eastAsia="Times New Roman"/>
                <w:b/>
                <w:bCs/>
                <w:lang w:val="pl-PL" w:eastAsia="ar-SA"/>
              </w:rPr>
              <w:t>001</w:t>
            </w:r>
            <w:r w:rsidR="00B504CB" w:rsidRPr="000160D7">
              <w:rPr>
                <w:rFonts w:eastAsia="Times New Roman"/>
                <w:b/>
                <w:bCs/>
                <w:lang w:val="pl-PL" w:eastAsia="ar-SA"/>
              </w:rPr>
              <w:t>4 - Świętajno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6895B" w14:textId="33E09565" w:rsidR="00460447" w:rsidRPr="000160D7" w:rsidRDefault="00DC2ECB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lang w:val="pl-PL" w:eastAsia="ar-SA"/>
              </w:rPr>
            </w:pPr>
            <w:r>
              <w:rPr>
                <w:rFonts w:eastAsia="Times New Roman"/>
                <w:lang w:val="pl-PL" w:eastAsia="ar-SA"/>
              </w:rPr>
              <w:t>Działka</w:t>
            </w:r>
            <w:r w:rsidR="0007375C" w:rsidRPr="000160D7">
              <w:rPr>
                <w:rFonts w:eastAsia="Times New Roman"/>
                <w:lang w:val="pl-PL" w:eastAsia="ar-SA"/>
              </w:rPr>
              <w:t xml:space="preserve"> </w:t>
            </w:r>
            <w:r w:rsidR="00096F18">
              <w:rPr>
                <w:rFonts w:eastAsia="Times New Roman"/>
                <w:b/>
                <w:bCs/>
                <w:lang w:val="pl-PL" w:eastAsia="ar-SA"/>
              </w:rPr>
              <w:t>680/5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24054B5" w14:textId="2357EC3B" w:rsidR="00460447" w:rsidRPr="000160D7" w:rsidRDefault="00460447" w:rsidP="00320846">
            <w:pPr>
              <w:pStyle w:val="Nagwek21"/>
              <w:snapToGrid w:val="0"/>
              <w:ind w:left="113" w:right="113"/>
              <w:jc w:val="center"/>
              <w:rPr>
                <w:rFonts w:eastAsia="Times New Roman"/>
                <w:sz w:val="24"/>
                <w:szCs w:val="24"/>
                <w:lang w:val="pl-PL" w:eastAsia="ar-SA"/>
              </w:rPr>
            </w:pPr>
            <w:r w:rsidRPr="000160D7">
              <w:rPr>
                <w:rFonts w:eastAsia="Times New Roman"/>
                <w:sz w:val="24"/>
                <w:szCs w:val="24"/>
                <w:lang w:val="pl-PL" w:eastAsia="ar-SA"/>
              </w:rPr>
              <w:t>OL1S/</w:t>
            </w:r>
            <w:r w:rsidR="005803C5" w:rsidRPr="000160D7">
              <w:rPr>
                <w:rFonts w:eastAsia="Times New Roman"/>
                <w:sz w:val="24"/>
                <w:szCs w:val="24"/>
                <w:lang w:val="pl-PL" w:eastAsia="ar-SA"/>
              </w:rPr>
              <w:t>000</w:t>
            </w:r>
            <w:r w:rsidR="00096F18">
              <w:rPr>
                <w:rFonts w:eastAsia="Times New Roman"/>
                <w:sz w:val="24"/>
                <w:szCs w:val="24"/>
                <w:lang w:val="pl-PL" w:eastAsia="ar-SA"/>
              </w:rPr>
              <w:t>48644</w:t>
            </w:r>
            <w:r w:rsidR="005803C5" w:rsidRPr="000160D7">
              <w:rPr>
                <w:rFonts w:eastAsia="Times New Roman"/>
                <w:sz w:val="24"/>
                <w:szCs w:val="24"/>
                <w:lang w:val="pl-PL" w:eastAsia="ar-SA"/>
              </w:rPr>
              <w:t>/</w:t>
            </w:r>
            <w:r w:rsidR="00096F18">
              <w:rPr>
                <w:rFonts w:eastAsia="Times New Roman"/>
                <w:sz w:val="24"/>
                <w:szCs w:val="24"/>
                <w:lang w:val="pl-PL"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E65C3" w14:textId="00FED69C" w:rsidR="00460447" w:rsidRPr="00952A5B" w:rsidRDefault="00096F18" w:rsidP="005803C5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>
              <w:rPr>
                <w:rFonts w:eastAsia="Times New Roman"/>
                <w:b/>
                <w:bCs/>
                <w:lang w:val="pl-PL" w:eastAsia="ar-SA"/>
              </w:rPr>
              <w:t>0,1300</w:t>
            </w:r>
            <w:r w:rsidR="00682439" w:rsidRPr="00952A5B">
              <w:rPr>
                <w:rFonts w:eastAsia="Times New Roman"/>
                <w:b/>
                <w:bCs/>
                <w:lang w:val="pl-PL" w:eastAsia="ar-SA"/>
              </w:rPr>
              <w:t xml:space="preserve"> ha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2EB05" w14:textId="77777777" w:rsidR="00460447" w:rsidRPr="000160D7" w:rsidRDefault="00460447">
            <w:pPr>
              <w:pStyle w:val="Standard"/>
              <w:snapToGrid w:val="0"/>
              <w:spacing w:line="100" w:lineRule="atLeast"/>
              <w:jc w:val="center"/>
              <w:rPr>
                <w:lang w:val="pl-PL"/>
              </w:rPr>
            </w:pPr>
          </w:p>
          <w:p w14:paraId="6D78266B" w14:textId="77777777" w:rsidR="000160D7" w:rsidRPr="000160D7" w:rsidRDefault="00460447" w:rsidP="004E688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0160D7">
              <w:rPr>
                <w:rFonts w:eastAsia="Times New Roman" w:cs="Arial"/>
                <w:lang w:val="pl-PL" w:eastAsia="ar-SA"/>
              </w:rPr>
              <w:t xml:space="preserve">czynsz w wysokości </w:t>
            </w:r>
          </w:p>
          <w:p w14:paraId="4607FDA2" w14:textId="79C6FEF2" w:rsidR="000160D7" w:rsidRPr="00952A5B" w:rsidRDefault="00096F18" w:rsidP="004E688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b/>
                <w:bCs/>
                <w:lang w:val="pl-PL" w:eastAsia="ar-SA"/>
              </w:rPr>
            </w:pPr>
            <w:r>
              <w:rPr>
                <w:rFonts w:eastAsia="Times New Roman" w:cs="Arial"/>
                <w:b/>
                <w:bCs/>
                <w:lang w:val="pl-PL" w:eastAsia="ar-SA"/>
              </w:rPr>
              <w:t>156</w:t>
            </w:r>
            <w:r w:rsidR="00460447" w:rsidRPr="00952A5B">
              <w:rPr>
                <w:rFonts w:eastAsia="Times New Roman" w:cs="Arial"/>
                <w:b/>
                <w:bCs/>
                <w:lang w:val="pl-PL" w:eastAsia="ar-SA"/>
              </w:rPr>
              <w:t xml:space="preserve">,00 zł </w:t>
            </w:r>
          </w:p>
          <w:p w14:paraId="594ED7FC" w14:textId="3566DBB8" w:rsidR="00460447" w:rsidRPr="000160D7" w:rsidRDefault="004E6885" w:rsidP="004E688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0160D7">
              <w:rPr>
                <w:rFonts w:eastAsia="Times New Roman" w:cs="Arial"/>
                <w:lang w:val="pl-PL" w:eastAsia="ar-SA"/>
              </w:rPr>
              <w:t>zw. z VAT</w:t>
            </w:r>
          </w:p>
          <w:p w14:paraId="40C0CF17" w14:textId="77777777" w:rsidR="00460447" w:rsidRPr="000160D7" w:rsidRDefault="00460447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</w:p>
          <w:p w14:paraId="3FD58F74" w14:textId="77777777" w:rsidR="00460447" w:rsidRPr="000160D7" w:rsidRDefault="00460447">
            <w:pPr>
              <w:pStyle w:val="Standard"/>
              <w:snapToGrid w:val="0"/>
              <w:spacing w:line="100" w:lineRule="atLeast"/>
              <w:rPr>
                <w:rFonts w:eastAsia="Times New Roman" w:cs="Arial"/>
                <w:lang w:val="pl-PL" w:eastAsia="ar-SA"/>
              </w:rPr>
            </w:pPr>
          </w:p>
          <w:p w14:paraId="7EED36C5" w14:textId="77777777" w:rsidR="00460447" w:rsidRPr="000160D7" w:rsidRDefault="00460447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0160D7">
              <w:rPr>
                <w:rFonts w:eastAsia="Times New Roman" w:cs="Arial"/>
                <w:lang w:val="pl-PL" w:eastAsia="ar-SA"/>
              </w:rPr>
              <w:t>płatność do 31 marca każdego roku dzierżawnego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B1767" w14:textId="7C24F313" w:rsidR="00460447" w:rsidRPr="000160D7" w:rsidRDefault="004E6885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0160D7">
              <w:rPr>
                <w:rFonts w:eastAsia="Times New Roman" w:cs="Times New Roman"/>
                <w:lang w:val="pl-PL" w:eastAsia="ar-SA" w:bidi="ar-SA"/>
              </w:rPr>
              <w:t xml:space="preserve">Brak obowiązującego miejscowego planu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C3BA" w14:textId="62FE5C6D" w:rsidR="00460447" w:rsidRPr="000160D7" w:rsidRDefault="000160D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0160D7">
              <w:rPr>
                <w:rFonts w:eastAsia="Times New Roman"/>
                <w:lang w:val="pl-PL" w:eastAsia="ar-SA"/>
              </w:rPr>
              <w:t>3 lata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A9367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  <w:p w14:paraId="20A5D8A5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0160D7">
              <w:rPr>
                <w:rFonts w:eastAsia="Times New Roman"/>
                <w:lang w:val="pl-PL" w:eastAsia="ar-SA"/>
              </w:rPr>
              <w:t>Po podpisaniu umowy</w:t>
            </w:r>
          </w:p>
          <w:p w14:paraId="15750018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8D62F" w14:textId="77777777" w:rsidR="00B504CB" w:rsidRPr="00096F18" w:rsidRDefault="000160D7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val="pl-PL" w:bidi="ar-SA"/>
              </w:rPr>
            </w:pPr>
            <w:r w:rsidRPr="00096F18">
              <w:rPr>
                <w:rFonts w:eastAsia="Times New Roman" w:cs="Times New Roman"/>
                <w:b/>
                <w:bCs/>
                <w:lang w:val="pl-PL" w:bidi="ar-SA"/>
              </w:rPr>
              <w:t>Przetarg ustny ograniczony</w:t>
            </w:r>
          </w:p>
          <w:p w14:paraId="44915D81" w14:textId="0D8E3913" w:rsidR="00096F18" w:rsidRPr="000160D7" w:rsidRDefault="00096F18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>
              <w:rPr>
                <w:rFonts w:eastAsia="Times New Roman" w:cs="Times New Roman"/>
                <w:lang w:val="pl-PL" w:bidi="ar-SA"/>
              </w:rPr>
              <w:t>(ograniczenie do właścicieli gruntów graniczących z nieruchomością, ze względu na brak drogi dojazdowej)</w:t>
            </w:r>
          </w:p>
        </w:tc>
      </w:tr>
      <w:tr w:rsidR="000160D7" w:rsidRPr="000160D7" w14:paraId="4F100F3F" w14:textId="77777777" w:rsidTr="00682439">
        <w:trPr>
          <w:trHeight w:val="837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1D6E0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D276A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/>
                <w:b/>
                <w:bCs/>
                <w:color w:val="FF0000"/>
                <w:lang w:val="pl-PL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DF7C1" w14:textId="77777777" w:rsidR="00460447" w:rsidRPr="000160D7" w:rsidRDefault="00460447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696AE" w14:textId="77777777" w:rsidR="00460447" w:rsidRPr="000160D7" w:rsidRDefault="00460447">
            <w:pPr>
              <w:pStyle w:val="Nagwek21"/>
              <w:snapToGrid w:val="0"/>
              <w:jc w:val="center"/>
              <w:rPr>
                <w:rFonts w:eastAsia="Times New Roman"/>
                <w:color w:val="FF0000"/>
                <w:sz w:val="24"/>
                <w:szCs w:val="24"/>
                <w:lang w:val="pl-PL"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1120D" w14:textId="68005010" w:rsidR="00682439" w:rsidRDefault="004E6885" w:rsidP="006135BD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0160D7">
              <w:rPr>
                <w:rFonts w:eastAsia="Times New Roman"/>
                <w:lang w:val="pl-PL" w:eastAsia="ar-SA"/>
              </w:rPr>
              <w:t>R</w:t>
            </w:r>
            <w:r w:rsidR="00682439">
              <w:rPr>
                <w:rFonts w:eastAsia="Times New Roman"/>
                <w:lang w:val="pl-PL" w:eastAsia="ar-SA"/>
              </w:rPr>
              <w:t xml:space="preserve"> </w:t>
            </w:r>
            <w:r w:rsidRPr="000160D7">
              <w:rPr>
                <w:rFonts w:eastAsia="Times New Roman"/>
                <w:lang w:val="pl-PL" w:eastAsia="ar-SA"/>
              </w:rPr>
              <w:t>V</w:t>
            </w:r>
            <w:r w:rsidR="00682439">
              <w:rPr>
                <w:rFonts w:eastAsia="Times New Roman"/>
                <w:lang w:val="pl-PL" w:eastAsia="ar-SA"/>
              </w:rPr>
              <w:t xml:space="preserve"> </w:t>
            </w:r>
          </w:p>
          <w:p w14:paraId="06CC7F30" w14:textId="4B7BD0A6" w:rsidR="004E6885" w:rsidRPr="000160D7" w:rsidRDefault="004E6885" w:rsidP="006135BD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  <w:p w14:paraId="2683E4BF" w14:textId="77777777" w:rsidR="004B1C1C" w:rsidRPr="000160D7" w:rsidRDefault="004B1C1C" w:rsidP="00682439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B3B2B" w14:textId="77777777" w:rsidR="00460447" w:rsidRPr="000160D7" w:rsidRDefault="00460447">
            <w:pPr>
              <w:pStyle w:val="Standard"/>
              <w:snapToGrid w:val="0"/>
              <w:spacing w:line="100" w:lineRule="atLeast"/>
              <w:jc w:val="center"/>
              <w:rPr>
                <w:color w:val="FF0000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9BAE9" w14:textId="6D1F2FA7" w:rsidR="00460447" w:rsidRPr="000160D7" w:rsidRDefault="004E6885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0160D7">
              <w:rPr>
                <w:rFonts w:eastAsia="Times New Roman" w:cs="Times New Roman"/>
                <w:lang w:val="pl-PL" w:eastAsia="ar-SA" w:bidi="ar-SA"/>
              </w:rPr>
              <w:t>Cele rolne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451C3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8CDE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5F11E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bidi="ar-SA"/>
              </w:rPr>
            </w:pPr>
          </w:p>
        </w:tc>
      </w:tr>
    </w:tbl>
    <w:p w14:paraId="3625CDC3" w14:textId="77777777" w:rsidR="002B7883" w:rsidRPr="000160D7" w:rsidRDefault="002B7883">
      <w:pPr>
        <w:pStyle w:val="Standard"/>
        <w:spacing w:line="360" w:lineRule="auto"/>
        <w:rPr>
          <w:b/>
          <w:bCs/>
          <w:color w:val="FF0000"/>
          <w:lang w:val="pl-PL"/>
        </w:rPr>
      </w:pPr>
    </w:p>
    <w:p w14:paraId="63537E91" w14:textId="77777777" w:rsidR="002B7883" w:rsidRPr="000160D7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0160D7">
        <w:rPr>
          <w:sz w:val="20"/>
          <w:szCs w:val="20"/>
          <w:lang w:val="pl-PL"/>
        </w:rPr>
        <w:t>Wykaz niniejszy umieszczono na tablicy ogłoszeń Urzędu Gminy Świętajno</w:t>
      </w:r>
    </w:p>
    <w:p w14:paraId="152B5A85" w14:textId="77777777" w:rsidR="002B7883" w:rsidRPr="000160D7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0160D7">
        <w:rPr>
          <w:sz w:val="20"/>
          <w:szCs w:val="20"/>
          <w:lang w:val="pl-PL"/>
        </w:rPr>
        <w:t>od dnia ............... do dnia ............</w:t>
      </w:r>
    </w:p>
    <w:p w14:paraId="3B3C4BA0" w14:textId="77777777" w:rsidR="002B7883" w:rsidRPr="000160D7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0160D7">
        <w:rPr>
          <w:sz w:val="20"/>
          <w:szCs w:val="20"/>
          <w:lang w:val="pl-PL"/>
        </w:rPr>
        <w:t>Zastrzeżeń nie wniesiono/wniesiono</w:t>
      </w:r>
    </w:p>
    <w:p w14:paraId="132E1284" w14:textId="77777777" w:rsidR="00AE1E99" w:rsidRPr="000160D7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6989202D" w14:textId="77777777" w:rsidR="00AE1E99" w:rsidRPr="000160D7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4CA45077" w14:textId="77777777" w:rsidR="00AE1E99" w:rsidRPr="000160D7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46921171" w14:textId="77777777" w:rsidR="00AE1E99" w:rsidRPr="000160D7" w:rsidRDefault="00AE1E99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</w:p>
    <w:p w14:paraId="6CB3E720" w14:textId="77777777" w:rsidR="00AE1E99" w:rsidRPr="000160D7" w:rsidRDefault="00AE1E99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</w:p>
    <w:p w14:paraId="4CB6B6FA" w14:textId="77777777" w:rsidR="002B7883" w:rsidRPr="000160D7" w:rsidRDefault="00796253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  <w:r w:rsidRPr="000160D7">
        <w:rPr>
          <w:sz w:val="16"/>
          <w:szCs w:val="16"/>
          <w:lang w:val="pl-PL"/>
        </w:rPr>
        <w:t>Sporządziła:</w:t>
      </w:r>
      <w:r w:rsidRPr="000160D7">
        <w:rPr>
          <w:sz w:val="16"/>
          <w:szCs w:val="16"/>
          <w:lang w:val="pl-PL"/>
        </w:rPr>
        <w:br/>
        <w:t>A. Gołaś</w:t>
      </w:r>
    </w:p>
    <w:p w14:paraId="18967482" w14:textId="1D981B79" w:rsidR="002B7883" w:rsidRPr="000160D7" w:rsidRDefault="000160D7">
      <w:pPr>
        <w:pStyle w:val="Standard"/>
        <w:tabs>
          <w:tab w:val="left" w:pos="5683"/>
        </w:tabs>
        <w:rPr>
          <w:sz w:val="16"/>
          <w:szCs w:val="16"/>
        </w:rPr>
      </w:pPr>
      <w:r w:rsidRPr="000160D7">
        <w:rPr>
          <w:sz w:val="16"/>
          <w:szCs w:val="16"/>
        </w:rPr>
        <w:t xml:space="preserve">89 623 20 75 </w:t>
      </w:r>
    </w:p>
    <w:sectPr w:rsidR="002B7883" w:rsidRPr="000160D7" w:rsidSect="002B7883">
      <w:pgSz w:w="16838" w:h="11906" w:orient="landscape"/>
      <w:pgMar w:top="567" w:right="1134" w:bottom="47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9FB81" w14:textId="77777777" w:rsidR="00781FDA" w:rsidRDefault="00781FDA" w:rsidP="002B7883">
      <w:r>
        <w:separator/>
      </w:r>
    </w:p>
  </w:endnote>
  <w:endnote w:type="continuationSeparator" w:id="0">
    <w:p w14:paraId="3E650544" w14:textId="77777777" w:rsidR="00781FDA" w:rsidRDefault="00781FDA" w:rsidP="002B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2CE55" w14:textId="77777777" w:rsidR="00781FDA" w:rsidRDefault="00781FDA" w:rsidP="002B7883">
      <w:r w:rsidRPr="002B7883">
        <w:rPr>
          <w:color w:val="000000"/>
        </w:rPr>
        <w:separator/>
      </w:r>
    </w:p>
  </w:footnote>
  <w:footnote w:type="continuationSeparator" w:id="0">
    <w:p w14:paraId="3C87F357" w14:textId="77777777" w:rsidR="00781FDA" w:rsidRDefault="00781FDA" w:rsidP="002B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83"/>
    <w:rsid w:val="000160D7"/>
    <w:rsid w:val="0007375C"/>
    <w:rsid w:val="00096F18"/>
    <w:rsid w:val="000F3084"/>
    <w:rsid w:val="002017FC"/>
    <w:rsid w:val="002519D5"/>
    <w:rsid w:val="002B7883"/>
    <w:rsid w:val="00320846"/>
    <w:rsid w:val="0041268A"/>
    <w:rsid w:val="00426541"/>
    <w:rsid w:val="00460447"/>
    <w:rsid w:val="004B1C1C"/>
    <w:rsid w:val="004E6885"/>
    <w:rsid w:val="00500328"/>
    <w:rsid w:val="005803C5"/>
    <w:rsid w:val="005B6DD6"/>
    <w:rsid w:val="0061226F"/>
    <w:rsid w:val="006135BD"/>
    <w:rsid w:val="00682439"/>
    <w:rsid w:val="00781FDA"/>
    <w:rsid w:val="00796253"/>
    <w:rsid w:val="008A1C14"/>
    <w:rsid w:val="00952A5B"/>
    <w:rsid w:val="00955655"/>
    <w:rsid w:val="009F4250"/>
    <w:rsid w:val="00A378C3"/>
    <w:rsid w:val="00AD09E6"/>
    <w:rsid w:val="00AE1E99"/>
    <w:rsid w:val="00B504CB"/>
    <w:rsid w:val="00B73411"/>
    <w:rsid w:val="00D8760B"/>
    <w:rsid w:val="00DA3F6C"/>
    <w:rsid w:val="00DC2ECB"/>
    <w:rsid w:val="00DF1724"/>
    <w:rsid w:val="00E838E3"/>
    <w:rsid w:val="00EA7214"/>
    <w:rsid w:val="00EC2F38"/>
    <w:rsid w:val="00ED4780"/>
    <w:rsid w:val="00F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8DC5"/>
  <w15:docId w15:val="{11712980-6EE4-4856-BEAC-6165970B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7883"/>
  </w:style>
  <w:style w:type="paragraph" w:customStyle="1" w:styleId="Nagwek1">
    <w:name w:val="Nagłówek1"/>
    <w:basedOn w:val="Standard"/>
    <w:next w:val="Textbody"/>
    <w:rsid w:val="002B788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B7883"/>
    <w:pPr>
      <w:spacing w:after="120"/>
    </w:pPr>
  </w:style>
  <w:style w:type="paragraph" w:styleId="Lista">
    <w:name w:val="List"/>
    <w:basedOn w:val="Textbody"/>
    <w:rsid w:val="002B7883"/>
  </w:style>
  <w:style w:type="paragraph" w:customStyle="1" w:styleId="Legenda1">
    <w:name w:val="Legenda1"/>
    <w:basedOn w:val="Standard"/>
    <w:rsid w:val="002B78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7883"/>
    <w:pPr>
      <w:suppressLineNumbers/>
    </w:pPr>
  </w:style>
  <w:style w:type="paragraph" w:customStyle="1" w:styleId="TableContents">
    <w:name w:val="Table Contents"/>
    <w:basedOn w:val="Standard"/>
    <w:rsid w:val="002B7883"/>
    <w:pPr>
      <w:suppressLineNumbers/>
    </w:pPr>
  </w:style>
  <w:style w:type="paragraph" w:customStyle="1" w:styleId="Heading">
    <w:name w:val="Heading"/>
    <w:basedOn w:val="Standard"/>
    <w:next w:val="Textbody"/>
    <w:rsid w:val="002B7883"/>
    <w:pPr>
      <w:keepNext/>
      <w:spacing w:before="240" w:after="120"/>
    </w:pPr>
    <w:rPr>
      <w:rFonts w:ascii="Arial" w:eastAsia="Meiryo" w:hAnsi="Arial"/>
      <w:sz w:val="28"/>
      <w:szCs w:val="28"/>
    </w:rPr>
  </w:style>
  <w:style w:type="paragraph" w:customStyle="1" w:styleId="Nagwek21">
    <w:name w:val="Nagłówek 21"/>
    <w:basedOn w:val="Nagwek1"/>
    <w:next w:val="Textbody"/>
    <w:rsid w:val="002B7883"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customStyle="1" w:styleId="TableHeading">
    <w:name w:val="Table Heading"/>
    <w:basedOn w:val="TableContents"/>
    <w:rsid w:val="002B7883"/>
    <w:pPr>
      <w:jc w:val="center"/>
    </w:pPr>
    <w:rPr>
      <w:b/>
      <w:bCs/>
    </w:rPr>
  </w:style>
  <w:style w:type="character" w:customStyle="1" w:styleId="BulletSymbols">
    <w:name w:val="Bullet Symbols"/>
    <w:rsid w:val="002B7883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937A8538.dotm</Template>
  <TotalTime>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Gołaś</dc:creator>
  <cp:lastModifiedBy>Jerzy Janowski</cp:lastModifiedBy>
  <cp:revision>2</cp:revision>
  <cp:lastPrinted>2021-11-18T13:33:00Z</cp:lastPrinted>
  <dcterms:created xsi:type="dcterms:W3CDTF">2021-11-25T08:12:00Z</dcterms:created>
  <dcterms:modified xsi:type="dcterms:W3CDTF">2021-11-25T08:12:00Z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