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D969" w14:textId="2624FD08" w:rsidR="00607F83" w:rsidRPr="00DB5A0E" w:rsidRDefault="00607F83" w:rsidP="00607F83">
      <w:pPr>
        <w:pStyle w:val="Tytu"/>
        <w:spacing w:line="276" w:lineRule="auto"/>
        <w:rPr>
          <w:rFonts w:cs="Times New Roman"/>
          <w:sz w:val="24"/>
          <w:szCs w:val="24"/>
        </w:rPr>
      </w:pPr>
      <w:r w:rsidRPr="00DB5A0E">
        <w:rPr>
          <w:rFonts w:cs="Times New Roman"/>
          <w:sz w:val="24"/>
          <w:szCs w:val="24"/>
        </w:rPr>
        <w:t>U C H W A Ł A Nr</w:t>
      </w:r>
      <w:r>
        <w:rPr>
          <w:rFonts w:cs="Times New Roman"/>
          <w:sz w:val="24"/>
          <w:szCs w:val="24"/>
        </w:rPr>
        <w:t xml:space="preserve"> XIV/9</w:t>
      </w:r>
      <w:r>
        <w:rPr>
          <w:rFonts w:cs="Times New Roman"/>
          <w:sz w:val="24"/>
          <w:szCs w:val="24"/>
        </w:rPr>
        <w:t>0</w:t>
      </w:r>
      <w:r w:rsidRPr="00DB5A0E">
        <w:rPr>
          <w:rFonts w:cs="Times New Roman"/>
          <w:sz w:val="24"/>
          <w:szCs w:val="24"/>
        </w:rPr>
        <w:t>/2019</w:t>
      </w:r>
    </w:p>
    <w:p w14:paraId="7C0E630A" w14:textId="77777777" w:rsidR="00607F83" w:rsidRPr="00DB5A0E" w:rsidRDefault="00607F83" w:rsidP="00607F83">
      <w:pPr>
        <w:jc w:val="center"/>
        <w:rPr>
          <w:b/>
        </w:rPr>
      </w:pPr>
      <w:r w:rsidRPr="00DB5A0E">
        <w:rPr>
          <w:b/>
        </w:rPr>
        <w:t>RADY GMINY ŚWIĘTAJNO</w:t>
      </w:r>
    </w:p>
    <w:p w14:paraId="4EFA64ED" w14:textId="77777777" w:rsidR="00607F83" w:rsidRDefault="00607F83" w:rsidP="00607F83">
      <w:pPr>
        <w:jc w:val="center"/>
        <w:rPr>
          <w:b/>
        </w:rPr>
      </w:pPr>
      <w:r w:rsidRPr="00DB5A0E">
        <w:rPr>
          <w:b/>
        </w:rPr>
        <w:t xml:space="preserve">z dnia </w:t>
      </w:r>
      <w:r>
        <w:rPr>
          <w:b/>
        </w:rPr>
        <w:t xml:space="preserve">15 listopada </w:t>
      </w:r>
      <w:r w:rsidRPr="00DB5A0E">
        <w:rPr>
          <w:b/>
        </w:rPr>
        <w:t>2019 r.</w:t>
      </w:r>
    </w:p>
    <w:p w14:paraId="1D974009" w14:textId="77777777" w:rsidR="00506ED4" w:rsidRDefault="00506ED4" w:rsidP="00506ED4">
      <w:pPr>
        <w:jc w:val="center"/>
      </w:pPr>
    </w:p>
    <w:p w14:paraId="4E805CB4" w14:textId="7C24A484" w:rsidR="00506ED4" w:rsidRPr="00607F83" w:rsidRDefault="00506ED4" w:rsidP="0057148C">
      <w:pPr>
        <w:jc w:val="center"/>
        <w:rPr>
          <w:b/>
          <w:bCs/>
        </w:rPr>
      </w:pPr>
      <w:r w:rsidRPr="00607F83">
        <w:rPr>
          <w:b/>
          <w:bCs/>
        </w:rPr>
        <w:t xml:space="preserve">w sprawie </w:t>
      </w:r>
      <w:r w:rsidR="0057148C" w:rsidRPr="00607F83">
        <w:rPr>
          <w:b/>
          <w:bCs/>
        </w:rPr>
        <w:t xml:space="preserve">zmiany uchwały Nr XLI/261/2018 Rady Gminy Świętajno z dnia 23 marca 2018 r. w sprawie </w:t>
      </w:r>
      <w:r w:rsidRPr="00607F83">
        <w:rPr>
          <w:b/>
          <w:bCs/>
        </w:rPr>
        <w:t xml:space="preserve">przystąpienia do sporządzenia </w:t>
      </w:r>
      <w:r w:rsidR="0057148C" w:rsidRPr="00607F83">
        <w:rPr>
          <w:b/>
          <w:bCs/>
        </w:rPr>
        <w:t xml:space="preserve">zmiany </w:t>
      </w:r>
      <w:r w:rsidRPr="00607F83">
        <w:rPr>
          <w:b/>
          <w:bCs/>
        </w:rPr>
        <w:t>miejscowego planu zagospodarowania przestrzennego</w:t>
      </w:r>
      <w:r w:rsidR="0057148C" w:rsidRPr="00607F83">
        <w:rPr>
          <w:b/>
          <w:bCs/>
        </w:rPr>
        <w:t xml:space="preserve"> </w:t>
      </w:r>
      <w:r w:rsidRPr="00607F83">
        <w:rPr>
          <w:b/>
          <w:bCs/>
        </w:rPr>
        <w:t>w obszarze wsi Świętajno</w:t>
      </w:r>
    </w:p>
    <w:p w14:paraId="2D715183" w14:textId="77777777" w:rsidR="00506ED4" w:rsidRPr="00607F83" w:rsidRDefault="00506ED4" w:rsidP="00506ED4">
      <w:pPr>
        <w:jc w:val="center"/>
        <w:rPr>
          <w:b/>
          <w:bCs/>
        </w:rPr>
      </w:pPr>
    </w:p>
    <w:p w14:paraId="6F50EC8C" w14:textId="77777777" w:rsidR="00506ED4" w:rsidRDefault="00506ED4" w:rsidP="00506ED4">
      <w:pPr>
        <w:jc w:val="center"/>
      </w:pPr>
    </w:p>
    <w:p w14:paraId="0E8FAE86" w14:textId="740BDD77" w:rsidR="00506ED4" w:rsidRPr="00B63DF4" w:rsidRDefault="00506ED4" w:rsidP="00506ED4">
      <w:pPr>
        <w:jc w:val="both"/>
      </w:pPr>
      <w:r w:rsidRPr="00B63DF4">
        <w:rPr>
          <w:color w:val="000000"/>
        </w:rPr>
        <w:t>Na podstawie art. 18 ust. 2 pkt. 15 ustawy z dnia 8 marca 1990 r. o samorządzie gminnym (t.j. Dz.U.z 2019 poz. 506</w:t>
      </w:r>
      <w:bookmarkStart w:id="0" w:name="zmiany_calosc"/>
      <w:bookmarkEnd w:id="0"/>
      <w:r w:rsidR="003C05CE" w:rsidRPr="00B63DF4">
        <w:rPr>
          <w:color w:val="000000"/>
        </w:rPr>
        <w:t xml:space="preserve"> </w:t>
      </w:r>
      <w:r w:rsidR="003C05CE" w:rsidRPr="00B63DF4">
        <w:t xml:space="preserve">ze zm.: Dz. U. z 2019 </w:t>
      </w:r>
      <w:r w:rsidR="003C05CE" w:rsidRPr="00B63DF4">
        <w:rPr>
          <w:color w:val="000000"/>
        </w:rPr>
        <w:t xml:space="preserve">poz. </w:t>
      </w:r>
      <w:r w:rsidR="003C05CE" w:rsidRPr="00B63DF4">
        <w:t>1309, poz. 1571, poz. 1696, poz.1815</w:t>
      </w:r>
      <w:r w:rsidRPr="00B63DF4">
        <w:rPr>
          <w:color w:val="000000"/>
        </w:rPr>
        <w:t xml:space="preserve">) </w:t>
      </w:r>
      <w:r w:rsidRPr="00B63DF4">
        <w:t>oraz art. 14 ust. 1, 2 i 4 ustawy z dnia 27 marca 2003 r. o planowaniu</w:t>
      </w:r>
      <w:r w:rsidR="003C05CE" w:rsidRPr="00B63DF4">
        <w:t xml:space="preserve"> </w:t>
      </w:r>
      <w:r w:rsidRPr="00B63DF4">
        <w:t>i zagospodarowaniu przestrzennym (t.</w:t>
      </w:r>
      <w:r w:rsidR="00607F83">
        <w:t xml:space="preserve"> </w:t>
      </w:r>
      <w:bookmarkStart w:id="1" w:name="_GoBack"/>
      <w:bookmarkEnd w:id="1"/>
      <w:r w:rsidRPr="00B63DF4">
        <w:t xml:space="preserve">j. Dz. U. z 2018 r. poz. 1945 </w:t>
      </w:r>
      <w:bookmarkStart w:id="2" w:name="_Hlk23330120"/>
      <w:r w:rsidRPr="00B63DF4">
        <w:t xml:space="preserve">ze zm.: Dz. U. z 2019 </w:t>
      </w:r>
      <w:bookmarkEnd w:id="2"/>
      <w:r w:rsidRPr="00B63DF4">
        <w:t>poz. 60, poz. 235, poz. 730, poz. 1009</w:t>
      </w:r>
      <w:r w:rsidR="00B63DF4" w:rsidRPr="00B63DF4">
        <w:t>, 1524, 1696, 1716, 1815)</w:t>
      </w:r>
      <w:r w:rsidR="00B63DF4" w:rsidRPr="00B63DF4">
        <w:rPr>
          <w:rFonts w:ascii="Arial" w:hAnsi="Arial" w:cs="Arial"/>
        </w:rPr>
        <w:t xml:space="preserve"> </w:t>
      </w:r>
      <w:r w:rsidRPr="00B63DF4">
        <w:t>Rada Gminy  Świętajno uchwala, co następuje:</w:t>
      </w:r>
    </w:p>
    <w:p w14:paraId="3927014E" w14:textId="77777777" w:rsidR="00506ED4" w:rsidRPr="00B63DF4" w:rsidRDefault="00506ED4" w:rsidP="00506ED4">
      <w:pPr>
        <w:jc w:val="both"/>
      </w:pPr>
    </w:p>
    <w:p w14:paraId="2869D0C6" w14:textId="77777777" w:rsidR="00506ED4" w:rsidRDefault="00506ED4" w:rsidP="00506ED4">
      <w:pPr>
        <w:jc w:val="center"/>
      </w:pPr>
      <w:r>
        <w:t>§1.</w:t>
      </w:r>
    </w:p>
    <w:p w14:paraId="4936B3F0" w14:textId="01E2924B" w:rsidR="0057148C" w:rsidRDefault="0057148C" w:rsidP="0057148C">
      <w:pPr>
        <w:jc w:val="both"/>
      </w:pPr>
      <w:r>
        <w:t>Zmienia się uchwałę Nr XLI/261/2018 Rady Gminy Świętajno z dnia 23 marca 2018 r.                            w sprawie przystąpienia do sporządzenia zmiany miejscowego planu zagospodarowania przestrzennego w obszarze wsi Świętajno w zakresie granic terenu objętego zmianą planu</w:t>
      </w:r>
      <w:r w:rsidR="00342C97">
        <w:t xml:space="preserve">, </w:t>
      </w:r>
      <w:r w:rsidR="003D33EC">
        <w:t xml:space="preserve">                   </w:t>
      </w:r>
      <w:r w:rsidR="00342C97">
        <w:t>w związku z czym załącznik Nr 1 otrzymuje brzmienie określone w załączniku do niniejszej uchwały.</w:t>
      </w:r>
    </w:p>
    <w:p w14:paraId="0669BDD5" w14:textId="08E9C197" w:rsidR="00506ED4" w:rsidRDefault="00506ED4" w:rsidP="00506ED4">
      <w:pPr>
        <w:jc w:val="center"/>
      </w:pPr>
      <w:r>
        <w:t>§</w:t>
      </w:r>
      <w:r w:rsidR="00342C97">
        <w:t>2</w:t>
      </w:r>
      <w:r>
        <w:t>.</w:t>
      </w:r>
    </w:p>
    <w:p w14:paraId="21A43FFD" w14:textId="77777777" w:rsidR="00506ED4" w:rsidRDefault="00506ED4" w:rsidP="00506ED4">
      <w:pPr>
        <w:jc w:val="both"/>
      </w:pPr>
      <w:r>
        <w:t>Wykonanie uchwały powierza się Wójtowi Gminy Świętajno.</w:t>
      </w:r>
    </w:p>
    <w:p w14:paraId="35379BD0" w14:textId="77777777" w:rsidR="00506ED4" w:rsidRDefault="00506ED4" w:rsidP="00506ED4">
      <w:pPr>
        <w:jc w:val="center"/>
      </w:pPr>
    </w:p>
    <w:p w14:paraId="3161384E" w14:textId="493E469A" w:rsidR="00506ED4" w:rsidRDefault="00506ED4" w:rsidP="00506ED4">
      <w:pPr>
        <w:jc w:val="center"/>
      </w:pPr>
      <w:r>
        <w:t>§</w:t>
      </w:r>
      <w:r w:rsidR="00342C97">
        <w:t>3</w:t>
      </w:r>
      <w:r>
        <w:t>.</w:t>
      </w:r>
    </w:p>
    <w:p w14:paraId="79B9D595" w14:textId="77777777" w:rsidR="00506ED4" w:rsidRDefault="00506ED4" w:rsidP="00506ED4">
      <w:pPr>
        <w:jc w:val="both"/>
      </w:pPr>
      <w:r>
        <w:t>Uchwała wchodzi w życie z dniem podjęcia.</w:t>
      </w:r>
    </w:p>
    <w:p w14:paraId="6943BFBE" w14:textId="77777777" w:rsidR="00506ED4" w:rsidRDefault="00506ED4" w:rsidP="00506ED4">
      <w:pPr>
        <w:jc w:val="both"/>
      </w:pPr>
    </w:p>
    <w:p w14:paraId="671FDDB9" w14:textId="77777777" w:rsidR="00506ED4" w:rsidRDefault="00506ED4" w:rsidP="00506ED4">
      <w:pPr>
        <w:jc w:val="both"/>
      </w:pPr>
    </w:p>
    <w:p w14:paraId="411720AF" w14:textId="77777777" w:rsidR="00607F83" w:rsidRDefault="00607F83" w:rsidP="00607F83">
      <w:pPr>
        <w:spacing w:line="360" w:lineRule="auto"/>
        <w:ind w:left="4248" w:firstLine="708"/>
        <w:rPr>
          <w:rFonts w:eastAsiaTheme="minorHAnsi"/>
          <w:b/>
          <w:kern w:val="0"/>
        </w:rPr>
      </w:pPr>
      <w:r>
        <w:rPr>
          <w:b/>
        </w:rPr>
        <w:t>Przewodniczący Rady Gminy</w:t>
      </w:r>
    </w:p>
    <w:p w14:paraId="2F4DA33B" w14:textId="77777777" w:rsidR="00607F83" w:rsidRDefault="00607F83" w:rsidP="00607F83">
      <w:pPr>
        <w:spacing w:line="360" w:lineRule="auto"/>
        <w:ind w:left="4248" w:firstLine="708"/>
        <w:rPr>
          <w:b/>
        </w:rPr>
      </w:pPr>
      <w:r>
        <w:rPr>
          <w:b/>
        </w:rPr>
        <w:t xml:space="preserve">Arkadiusz Deptuła </w:t>
      </w:r>
    </w:p>
    <w:p w14:paraId="6EB40A95" w14:textId="77777777" w:rsidR="008C13F9" w:rsidRDefault="008C13F9"/>
    <w:sectPr w:rsidR="008C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C2"/>
    <w:rsid w:val="00067DC2"/>
    <w:rsid w:val="00342C97"/>
    <w:rsid w:val="003C05CE"/>
    <w:rsid w:val="003D33EC"/>
    <w:rsid w:val="00506ED4"/>
    <w:rsid w:val="0057148C"/>
    <w:rsid w:val="0057761B"/>
    <w:rsid w:val="00607F83"/>
    <w:rsid w:val="00890147"/>
    <w:rsid w:val="008C13F9"/>
    <w:rsid w:val="00B63DF4"/>
    <w:rsid w:val="00C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21EC"/>
  <w15:chartTrackingRefBased/>
  <w15:docId w15:val="{D546E9D2-0E6C-4D8C-894A-4B8F9C9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E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07F83"/>
    <w:pPr>
      <w:widowControl/>
      <w:jc w:val="center"/>
    </w:pPr>
    <w:rPr>
      <w:rFonts w:eastAsia="Times New Roman" w:cs="Calibri"/>
      <w:b/>
      <w:kern w:val="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07F83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7F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07F83"/>
    <w:rPr>
      <w:rFonts w:eastAsiaTheme="minorEastAsia"/>
      <w:color w:val="5A5A5A" w:themeColor="text1" w:themeTint="A5"/>
      <w:spacing w:val="15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F025-6A40-4E66-BDCB-78C49C02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380B23E7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Majewska</dc:creator>
  <cp:keywords/>
  <dc:description/>
  <cp:lastModifiedBy>Angelika Gołaś</cp:lastModifiedBy>
  <cp:revision>3</cp:revision>
  <cp:lastPrinted>2019-10-30T12:07:00Z</cp:lastPrinted>
  <dcterms:created xsi:type="dcterms:W3CDTF">2019-11-07T12:42:00Z</dcterms:created>
  <dcterms:modified xsi:type="dcterms:W3CDTF">2019-11-07T12:43:00Z</dcterms:modified>
</cp:coreProperties>
</file>