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EEFC7" w14:textId="3FC130DD" w:rsidR="00B06CC9" w:rsidRDefault="00B06CC9" w:rsidP="00B06CC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……………………………, dnia …………………</w:t>
      </w:r>
    </w:p>
    <w:p w14:paraId="68F16548" w14:textId="77777777" w:rsidR="00B06CC9" w:rsidRDefault="00B06CC9" w:rsidP="00B06CC9">
      <w:pPr>
        <w:spacing w:after="0" w:line="240" w:lineRule="auto"/>
        <w:jc w:val="both"/>
      </w:pPr>
      <w:r>
        <w:t>…………………………………………..</w:t>
      </w:r>
      <w:r>
        <w:tab/>
      </w:r>
    </w:p>
    <w:p w14:paraId="0FC759A5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14:paraId="6DC6C44A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</w:p>
    <w:p w14:paraId="7D65314E" w14:textId="77777777" w:rsidR="00B06CC9" w:rsidRDefault="00B06CC9" w:rsidP="00B06CC9">
      <w:pPr>
        <w:spacing w:after="0" w:line="240" w:lineRule="auto"/>
        <w:jc w:val="both"/>
      </w:pPr>
      <w:r>
        <w:t>…………………………………………..</w:t>
      </w:r>
    </w:p>
    <w:p w14:paraId="2E21893A" w14:textId="77777777" w:rsidR="00B06CC9" w:rsidRDefault="00B06CC9" w:rsidP="00B06CC9">
      <w:pPr>
        <w:spacing w:after="0" w:line="240" w:lineRule="auto"/>
        <w:jc w:val="both"/>
      </w:pPr>
    </w:p>
    <w:p w14:paraId="579A54B4" w14:textId="77777777" w:rsidR="00B06CC9" w:rsidRDefault="00B06CC9" w:rsidP="00B06CC9">
      <w:pPr>
        <w:spacing w:after="0" w:line="240" w:lineRule="auto"/>
        <w:jc w:val="both"/>
      </w:pPr>
      <w:r>
        <w:t>…………………………………………..</w:t>
      </w:r>
    </w:p>
    <w:p w14:paraId="56B0670A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Adres</w:t>
      </w:r>
    </w:p>
    <w:p w14:paraId="486DC8D1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</w:p>
    <w:p w14:paraId="36BDE021" w14:textId="77777777" w:rsidR="00B06CC9" w:rsidRDefault="00B06CC9" w:rsidP="00B06CC9">
      <w:pPr>
        <w:spacing w:after="0" w:line="240" w:lineRule="auto"/>
        <w:jc w:val="both"/>
      </w:pPr>
      <w:r>
        <w:t>…………………………………………..</w:t>
      </w:r>
    </w:p>
    <w:p w14:paraId="2D4C228A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PESEL</w:t>
      </w:r>
    </w:p>
    <w:p w14:paraId="5CD5C5B9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</w:p>
    <w:p w14:paraId="100F2FE3" w14:textId="77777777" w:rsidR="00B06CC9" w:rsidRDefault="00B06CC9" w:rsidP="00B06CC9">
      <w:pPr>
        <w:spacing w:after="0" w:line="240" w:lineRule="auto"/>
        <w:jc w:val="both"/>
      </w:pPr>
      <w:r>
        <w:t>…………………………………………..</w:t>
      </w:r>
    </w:p>
    <w:p w14:paraId="31ACDD99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Telefon </w:t>
      </w:r>
    </w:p>
    <w:p w14:paraId="4FBE1105" w14:textId="77777777" w:rsidR="00B06CC9" w:rsidRDefault="00B06CC9" w:rsidP="00B06CC9">
      <w:pPr>
        <w:spacing w:after="0" w:line="360" w:lineRule="auto"/>
        <w:jc w:val="both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</w:rPr>
        <w:t>Wójt Gminy Świętajno</w:t>
      </w:r>
    </w:p>
    <w:p w14:paraId="499FCFDF" w14:textId="77777777" w:rsidR="00B06CC9" w:rsidRDefault="00B06CC9" w:rsidP="00B06CC9">
      <w:pPr>
        <w:spacing w:after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Grunwaldzka 15</w:t>
      </w:r>
    </w:p>
    <w:p w14:paraId="12F67CCD" w14:textId="77777777" w:rsidR="00B06CC9" w:rsidRDefault="00B06CC9" w:rsidP="00B06CC9">
      <w:pPr>
        <w:spacing w:after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12-140 Świętajno</w:t>
      </w:r>
    </w:p>
    <w:p w14:paraId="151E6F56" w14:textId="77777777" w:rsidR="00B06CC9" w:rsidRDefault="00B06CC9" w:rsidP="00B06CC9">
      <w:pPr>
        <w:spacing w:after="0" w:line="360" w:lineRule="auto"/>
        <w:jc w:val="both"/>
        <w:rPr>
          <w:b/>
        </w:rPr>
      </w:pPr>
    </w:p>
    <w:p w14:paraId="4BA1E5D2" w14:textId="77777777" w:rsidR="00B06CC9" w:rsidRDefault="00B06CC9" w:rsidP="00B06CC9">
      <w:pPr>
        <w:spacing w:after="0" w:line="360" w:lineRule="auto"/>
        <w:jc w:val="both"/>
        <w:rPr>
          <w:b/>
        </w:rPr>
      </w:pPr>
    </w:p>
    <w:p w14:paraId="1CFA903E" w14:textId="77777777" w:rsidR="00B06CC9" w:rsidRDefault="00B06CC9" w:rsidP="00B06CC9">
      <w:pPr>
        <w:spacing w:after="0" w:line="360" w:lineRule="auto"/>
        <w:jc w:val="center"/>
        <w:rPr>
          <w:b/>
        </w:rPr>
      </w:pPr>
      <w:r>
        <w:rPr>
          <w:b/>
        </w:rPr>
        <w:t>WNIOSEK O WYDZIERŻAWIENIE GRUNTU</w:t>
      </w:r>
    </w:p>
    <w:p w14:paraId="537C6407" w14:textId="24E45866" w:rsidR="00B06CC9" w:rsidRDefault="00B06CC9" w:rsidP="00B06CC9">
      <w:pPr>
        <w:spacing w:after="0" w:line="360" w:lineRule="auto"/>
        <w:jc w:val="both"/>
      </w:pPr>
      <w:r>
        <w:t>Zwracam się z prośbą o wydzierżawienie nieruchomości/ części nieruchomości</w:t>
      </w:r>
      <w:r w:rsidR="004F4FB5">
        <w:t>*</w:t>
      </w:r>
      <w:r>
        <w:t xml:space="preserve"> gruntowej, działka o nr ewid. ………… o powierzchni …………….. położonej w obrębie geodezyjnym …………………………………. stanowiącej własność Gminy Świętajno, z przeznaczeniem na cel ……………………………………………………... na okres ……………………………………………………</w:t>
      </w:r>
    </w:p>
    <w:p w14:paraId="661641A6" w14:textId="77777777" w:rsidR="00B06CC9" w:rsidRDefault="00B06CC9" w:rsidP="00B06CC9">
      <w:pPr>
        <w:spacing w:after="0" w:line="360" w:lineRule="auto"/>
        <w:jc w:val="both"/>
      </w:pPr>
    </w:p>
    <w:p w14:paraId="28E95356" w14:textId="77777777" w:rsidR="00B06CC9" w:rsidRDefault="00B06CC9" w:rsidP="00B06CC9">
      <w:pPr>
        <w:spacing w:after="0" w:line="360" w:lineRule="auto"/>
        <w:jc w:val="both"/>
      </w:pPr>
    </w:p>
    <w:p w14:paraId="1A2EC13E" w14:textId="77777777" w:rsidR="00B06CC9" w:rsidRDefault="00B06CC9" w:rsidP="00B06CC9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14:paraId="0EB82771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/własnoręczny podpis wnioskodawcy/</w:t>
      </w:r>
    </w:p>
    <w:p w14:paraId="76F969B9" w14:textId="77777777" w:rsidR="00B06CC9" w:rsidRDefault="00B06CC9" w:rsidP="00B06CC9">
      <w:pPr>
        <w:spacing w:after="0" w:line="240" w:lineRule="auto"/>
        <w:jc w:val="both"/>
      </w:pPr>
    </w:p>
    <w:p w14:paraId="5959C442" w14:textId="77777777" w:rsidR="00B06CC9" w:rsidRDefault="00B06CC9" w:rsidP="00B06CC9">
      <w:pPr>
        <w:spacing w:after="0" w:line="240" w:lineRule="auto"/>
        <w:jc w:val="both"/>
      </w:pPr>
    </w:p>
    <w:p w14:paraId="63CB0119" w14:textId="77777777" w:rsidR="00B06CC9" w:rsidRDefault="00B06CC9" w:rsidP="00B06CC9">
      <w:pPr>
        <w:spacing w:after="0" w:line="240" w:lineRule="auto"/>
        <w:jc w:val="both"/>
      </w:pPr>
    </w:p>
    <w:p w14:paraId="7DF61636" w14:textId="77777777" w:rsidR="00B06CC9" w:rsidRDefault="00B06CC9" w:rsidP="00B06CC9">
      <w:pPr>
        <w:spacing w:after="0" w:line="240" w:lineRule="auto"/>
        <w:jc w:val="both"/>
      </w:pPr>
      <w:r>
        <w:t>Załącznik:</w:t>
      </w:r>
    </w:p>
    <w:p w14:paraId="64BF18AA" w14:textId="77777777" w:rsidR="00B06CC9" w:rsidRDefault="00B06CC9" w:rsidP="00B06CC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Mapa z zaznaczonym terenem do dzierżawy </w:t>
      </w:r>
    </w:p>
    <w:p w14:paraId="02C6DDC4" w14:textId="171C1AD6" w:rsidR="00C6077D" w:rsidRDefault="00C6077D"/>
    <w:p w14:paraId="2C3E526B" w14:textId="6DECA211" w:rsidR="004F4FB5" w:rsidRDefault="004F4FB5"/>
    <w:p w14:paraId="4ECF44DF" w14:textId="77777777" w:rsidR="004F4FB5" w:rsidRDefault="004F4FB5" w:rsidP="004F4FB5">
      <w:r>
        <w:t xml:space="preserve">*Niepotrzebne skreślić. </w:t>
      </w:r>
    </w:p>
    <w:p w14:paraId="2A126628" w14:textId="1EE5C94D" w:rsidR="004F4FB5" w:rsidRPr="008540DD" w:rsidRDefault="004F4FB5">
      <w:pPr>
        <w:rPr>
          <w:sz w:val="20"/>
          <w:szCs w:val="20"/>
        </w:rPr>
      </w:pPr>
    </w:p>
    <w:p w14:paraId="78732406" w14:textId="0EAA4EBF" w:rsidR="004F4FB5" w:rsidRPr="008540DD" w:rsidRDefault="00345CCE" w:rsidP="00345CCE">
      <w:pPr>
        <w:jc w:val="both"/>
        <w:rPr>
          <w:sz w:val="20"/>
          <w:szCs w:val="20"/>
        </w:rPr>
      </w:pPr>
      <w:r w:rsidRPr="008540DD">
        <w:rPr>
          <w:sz w:val="20"/>
          <w:szCs w:val="20"/>
        </w:rPr>
        <w:t>Oświadczam, że zapoznałem/am się z klauzulą informacyjną dotyczącą przetwarzania danych osobowych znajdującą się</w:t>
      </w:r>
      <w:r w:rsidR="008540DD">
        <w:rPr>
          <w:sz w:val="20"/>
          <w:szCs w:val="20"/>
        </w:rPr>
        <w:t xml:space="preserve"> </w:t>
      </w:r>
      <w:r w:rsidRPr="008540DD">
        <w:rPr>
          <w:sz w:val="20"/>
          <w:szCs w:val="20"/>
        </w:rPr>
        <w:t>na rewersie wniosku</w:t>
      </w:r>
      <w:r w:rsidR="008540DD" w:rsidRPr="008540DD">
        <w:rPr>
          <w:sz w:val="20"/>
          <w:szCs w:val="20"/>
        </w:rPr>
        <w:t>/</w:t>
      </w:r>
      <w:r w:rsidRPr="008540DD">
        <w:rPr>
          <w:sz w:val="20"/>
          <w:szCs w:val="20"/>
        </w:rPr>
        <w:t xml:space="preserve"> na miejscu w urzędzie/ na stronie internetowej urzędu -</w:t>
      </w:r>
      <w:r w:rsidRPr="008540DD">
        <w:rPr>
          <w:sz w:val="20"/>
          <w:szCs w:val="20"/>
        </w:rPr>
        <w:t>http://www.bip.swietajno.ug.gov.pl/10037/Ochrona_Danych_Osobowych_-_RODO/</w:t>
      </w:r>
      <w:r w:rsidRPr="008540DD">
        <w:rPr>
          <w:sz w:val="20"/>
          <w:szCs w:val="20"/>
        </w:rPr>
        <w:t xml:space="preserve"> oraz oświadczam, że w przypadku,</w:t>
      </w:r>
      <w:r w:rsidR="008540DD">
        <w:rPr>
          <w:sz w:val="20"/>
          <w:szCs w:val="20"/>
        </w:rPr>
        <w:t xml:space="preserve"> </w:t>
      </w:r>
      <w:r w:rsidRPr="008540DD">
        <w:rPr>
          <w:sz w:val="20"/>
          <w:szCs w:val="20"/>
        </w:rPr>
        <w:t xml:space="preserve">o ile podałem/am dodatkowe dane osobowe w postaci numeru telefonu i adresu e-mail, </w:t>
      </w:r>
      <w:bookmarkStart w:id="0" w:name="_GoBack"/>
      <w:bookmarkEnd w:id="0"/>
      <w:r w:rsidRPr="008540DD">
        <w:rPr>
          <w:sz w:val="20"/>
          <w:szCs w:val="20"/>
        </w:rPr>
        <w:t xml:space="preserve">to wyrażam zgodę na ich przetwarzanie  przez Administratora w celu związanym z realizacją mojego wniosku. </w:t>
      </w:r>
    </w:p>
    <w:p w14:paraId="38B6D5CD" w14:textId="77777777" w:rsidR="00327D42" w:rsidRDefault="00327D42" w:rsidP="00345CCE">
      <w:pPr>
        <w:jc w:val="both"/>
      </w:pPr>
    </w:p>
    <w:p w14:paraId="74837334" w14:textId="77777777" w:rsidR="00327D42" w:rsidRDefault="00327D42" w:rsidP="00327D42">
      <w:pPr>
        <w:spacing w:after="0" w:line="240" w:lineRule="auto"/>
        <w:ind w:left="5664"/>
        <w:jc w:val="both"/>
      </w:pPr>
      <w:r>
        <w:t>……………………………………………….</w:t>
      </w:r>
    </w:p>
    <w:p w14:paraId="5B1D2C26" w14:textId="1A87C3AB" w:rsidR="00327D42" w:rsidRPr="00327D42" w:rsidRDefault="00327D42" w:rsidP="00327D42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>
        <w:rPr>
          <w:sz w:val="16"/>
          <w:szCs w:val="16"/>
        </w:rPr>
        <w:t>podpis/</w:t>
      </w:r>
    </w:p>
    <w:p w14:paraId="44F9E832" w14:textId="77777777" w:rsidR="004F4FB5" w:rsidRPr="0055028E" w:rsidRDefault="004F4FB5" w:rsidP="004F4FB5">
      <w:pPr>
        <w:pStyle w:val="Nagwek1"/>
        <w:spacing w:line="240" w:lineRule="auto"/>
        <w:ind w:left="0"/>
        <w:jc w:val="center"/>
        <w:rPr>
          <w:rFonts w:ascii="Calibri" w:hAnsi="Calibri" w:cs="Calibri"/>
          <w:szCs w:val="20"/>
        </w:rPr>
      </w:pPr>
      <w:r w:rsidRPr="0055028E">
        <w:rPr>
          <w:rFonts w:ascii="Calibri" w:hAnsi="Calibri" w:cs="Calibri"/>
          <w:szCs w:val="20"/>
        </w:rPr>
        <w:lastRenderedPageBreak/>
        <w:t>Informacja dotycząca przetwarzania danych osobowych (art. 13 RODO)</w:t>
      </w:r>
    </w:p>
    <w:p w14:paraId="424DA5D9" w14:textId="77777777" w:rsidR="004F4FB5" w:rsidRPr="0055028E" w:rsidRDefault="004F4FB5" w:rsidP="004F4FB5">
      <w:pPr>
        <w:spacing w:after="0" w:line="240" w:lineRule="auto"/>
        <w:rPr>
          <w:sz w:val="20"/>
          <w:szCs w:val="20"/>
        </w:rPr>
      </w:pPr>
    </w:p>
    <w:p w14:paraId="37E04DF3" w14:textId="77777777" w:rsidR="004F4FB5" w:rsidRPr="0055028E" w:rsidRDefault="004F4FB5" w:rsidP="004F4FB5">
      <w:pPr>
        <w:spacing w:after="0" w:line="240" w:lineRule="auto"/>
        <w:rPr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 Zgodnie z Rozporządzeniem UE 2016/679 z 27 kwietnia 2016 (zwanym dalej RODO) Administratorem danych osobowych przetwarzanych w ramach realizowanych zadań jest </w:t>
      </w:r>
      <w:r w:rsidRPr="0055028E">
        <w:rPr>
          <w:rFonts w:ascii="Calibri" w:eastAsia="Times New Roman" w:hAnsi="Calibri" w:cs="Calibri"/>
          <w:b/>
          <w:sz w:val="20"/>
          <w:szCs w:val="20"/>
        </w:rPr>
        <w:t>Gmina Świętajno</w:t>
      </w:r>
      <w:r w:rsidRPr="0055028E">
        <w:rPr>
          <w:rFonts w:ascii="Calibri" w:hAnsi="Calibri" w:cs="Calibri"/>
          <w:b/>
          <w:sz w:val="20"/>
          <w:szCs w:val="20"/>
        </w:rPr>
        <w:t>, ul. Grunwaldzka 15, 12-140 Świętajno  reprezentowana przez  Wójta Gminy Świętajno</w:t>
      </w:r>
      <w:r w:rsidRPr="0055028E">
        <w:rPr>
          <w:rFonts w:ascii="Calibri" w:hAnsi="Calibri" w:cs="Calibri"/>
          <w:sz w:val="20"/>
          <w:szCs w:val="20"/>
        </w:rPr>
        <w:t>.</w:t>
      </w:r>
    </w:p>
    <w:p w14:paraId="331B2E22" w14:textId="77777777" w:rsidR="004F4FB5" w:rsidRPr="0055028E" w:rsidRDefault="004F4FB5" w:rsidP="004F4FB5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360"/>
        <w:jc w:val="both"/>
        <w:textAlignment w:val="baseline"/>
        <w:rPr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Dane kontaktowe Inspektora Ochrony Danych – email: </w:t>
      </w:r>
      <w:r w:rsidRPr="0055028E">
        <w:rPr>
          <w:rFonts w:ascii="Calibri" w:hAnsi="Calibri" w:cs="Calibri"/>
          <w:b/>
          <w:i/>
          <w:sz w:val="20"/>
          <w:szCs w:val="20"/>
        </w:rPr>
        <w:t>iod@swietajno</w:t>
      </w:r>
      <w:r w:rsidRPr="0055028E">
        <w:rPr>
          <w:rFonts w:ascii="Calibri" w:hAnsi="Calibri" w:cs="Calibri"/>
          <w:b/>
          <w:sz w:val="20"/>
          <w:szCs w:val="20"/>
        </w:rPr>
        <w:t>.ug.gov.pl</w:t>
      </w:r>
    </w:p>
    <w:p w14:paraId="34C59370" w14:textId="77777777" w:rsidR="004F4FB5" w:rsidRPr="0055028E" w:rsidRDefault="004F4FB5" w:rsidP="004F4FB5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Podstawy prawne przetwarzania: </w:t>
      </w:r>
    </w:p>
    <w:p w14:paraId="1AB5F54C" w14:textId="77777777" w:rsidR="004F4FB5" w:rsidRPr="0055028E" w:rsidRDefault="004F4FB5" w:rsidP="004F4FB5">
      <w:pPr>
        <w:numPr>
          <w:ilvl w:val="1"/>
          <w:numId w:val="2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w przypadku realizacji </w:t>
      </w:r>
      <w:r w:rsidRPr="0055028E">
        <w:rPr>
          <w:rFonts w:ascii="Calibri" w:hAnsi="Calibri" w:cs="Calibri"/>
          <w:b/>
          <w:sz w:val="20"/>
          <w:szCs w:val="20"/>
        </w:rPr>
        <w:t>obowiązku prawnego</w:t>
      </w:r>
      <w:r w:rsidRPr="0055028E">
        <w:rPr>
          <w:rFonts w:ascii="Calibri" w:hAnsi="Calibri" w:cs="Calibri"/>
          <w:sz w:val="20"/>
          <w:szCs w:val="20"/>
        </w:rPr>
        <w:t xml:space="preserve"> nałożonego na administratora danych osobowych na podstawie przepisów prawa, w szczególności ustawy o finansach publicznych, ustawy o rachunkowości – państwa dane osobowe przetwarzane są:</w:t>
      </w:r>
    </w:p>
    <w:p w14:paraId="519034A2" w14:textId="77777777" w:rsidR="004F4FB5" w:rsidRPr="0055028E" w:rsidRDefault="004F4FB5" w:rsidP="004F4FB5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w celu realizacji zadań wynikających z przepisów prawa,</w:t>
      </w:r>
    </w:p>
    <w:p w14:paraId="24400465" w14:textId="77777777" w:rsidR="004F4FB5" w:rsidRPr="0055028E" w:rsidRDefault="004F4FB5" w:rsidP="004F4FB5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na podstawie art. 6 ust. 1 lit. c, </w:t>
      </w:r>
    </w:p>
    <w:p w14:paraId="46F54C7D" w14:textId="77777777" w:rsidR="004F4FB5" w:rsidRPr="0055028E" w:rsidRDefault="004F4FB5" w:rsidP="004F4FB5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ich podanie jest obowiązkowe co wynika z przepisów prawa, a niepodanie tych danych uniemożliwi spełnienie Państwa żądania/wniosku.</w:t>
      </w:r>
    </w:p>
    <w:p w14:paraId="4B844149" w14:textId="77777777" w:rsidR="004F4FB5" w:rsidRPr="0055028E" w:rsidRDefault="004F4FB5" w:rsidP="004F4FB5">
      <w:pPr>
        <w:numPr>
          <w:ilvl w:val="1"/>
          <w:numId w:val="2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w przypadku zadań realizowanych </w:t>
      </w:r>
      <w:r w:rsidRPr="0055028E">
        <w:rPr>
          <w:rFonts w:ascii="Calibri" w:hAnsi="Calibri" w:cs="Calibri"/>
          <w:b/>
          <w:sz w:val="20"/>
          <w:szCs w:val="20"/>
        </w:rPr>
        <w:t>w interesie publicznym</w:t>
      </w:r>
      <w:r w:rsidRPr="0055028E">
        <w:rPr>
          <w:rFonts w:ascii="Calibri" w:hAnsi="Calibri" w:cs="Calibri"/>
          <w:sz w:val="20"/>
          <w:szCs w:val="20"/>
        </w:rPr>
        <w:t xml:space="preserve"> lub w ramach sprawowania przez administratora danych osobowych </w:t>
      </w:r>
      <w:r w:rsidRPr="0055028E">
        <w:rPr>
          <w:rFonts w:ascii="Calibri" w:hAnsi="Calibri" w:cs="Calibri"/>
          <w:b/>
          <w:sz w:val="20"/>
          <w:szCs w:val="20"/>
        </w:rPr>
        <w:t>władzy publicznej</w:t>
      </w:r>
      <w:r w:rsidRPr="0055028E">
        <w:rPr>
          <w:rFonts w:ascii="Calibri" w:hAnsi="Calibri" w:cs="Calibri"/>
          <w:sz w:val="20"/>
          <w:szCs w:val="20"/>
        </w:rPr>
        <w:t xml:space="preserve"> na podstawie właściwych przepisów prawa, w szczególności ustawy o pomocy społecznej, ustawy o przeciwdziałaniu przemocy w rodzinie, ustawy o ustaleniu i wypłacie zasiłków dla opiekunów, ustawy o Karcie Dużej Rodziny, ustawy </w:t>
      </w:r>
      <w:r w:rsidRPr="0055028E">
        <w:rPr>
          <w:rStyle w:val="st"/>
          <w:rFonts w:ascii="Calibri" w:hAnsi="Calibri" w:cs="Calibri"/>
          <w:sz w:val="20"/>
          <w:szCs w:val="20"/>
        </w:rPr>
        <w:t>o pomocy państwa w wychowywaniu dzieci</w:t>
      </w:r>
      <w:r w:rsidRPr="0055028E">
        <w:rPr>
          <w:rFonts w:ascii="Calibri" w:hAnsi="Calibri" w:cs="Calibri"/>
          <w:sz w:val="20"/>
          <w:szCs w:val="20"/>
        </w:rPr>
        <w:t xml:space="preserve"> – państwa dane osobowe przetwarzane są:</w:t>
      </w:r>
    </w:p>
    <w:p w14:paraId="2BC95A3F" w14:textId="77777777" w:rsidR="004F4FB5" w:rsidRPr="0055028E" w:rsidRDefault="004F4FB5" w:rsidP="004F4FB5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w celu realizacji zadań wynikających z przepisów prawa,</w:t>
      </w:r>
    </w:p>
    <w:p w14:paraId="6697FCB9" w14:textId="77777777" w:rsidR="004F4FB5" w:rsidRPr="0055028E" w:rsidRDefault="004F4FB5" w:rsidP="004F4FB5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na podstawie art. 6 ust. 1 lit. e, art. 9 ust. 2 lit. b oraz art. 10 RODO,</w:t>
      </w:r>
    </w:p>
    <w:p w14:paraId="6FC73D3D" w14:textId="77777777" w:rsidR="004F4FB5" w:rsidRPr="0055028E" w:rsidRDefault="004F4FB5" w:rsidP="004F4FB5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ich podanie jest obowiązkowe co wynika z przepisów prawa, a niepodanie tych danych uniemożliwi spełnienie Państwa żądania/wniosku.</w:t>
      </w:r>
    </w:p>
    <w:p w14:paraId="49854CEA" w14:textId="77777777" w:rsidR="004F4FB5" w:rsidRPr="0055028E" w:rsidRDefault="004F4FB5" w:rsidP="004F4FB5">
      <w:pPr>
        <w:numPr>
          <w:ilvl w:val="1"/>
          <w:numId w:val="2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w przypadku </w:t>
      </w:r>
      <w:r w:rsidRPr="0055028E">
        <w:rPr>
          <w:rFonts w:ascii="Calibri" w:hAnsi="Calibri" w:cs="Calibri"/>
          <w:b/>
          <w:sz w:val="20"/>
          <w:szCs w:val="20"/>
        </w:rPr>
        <w:t>zawarcia umowy na wykonanie usług lub dostaw lub zawarcia umowy o charakterze cywilnoprawnym</w:t>
      </w:r>
      <w:r w:rsidRPr="0055028E">
        <w:rPr>
          <w:rFonts w:ascii="Calibri" w:hAnsi="Calibri" w:cs="Calibri"/>
          <w:sz w:val="20"/>
          <w:szCs w:val="20"/>
        </w:rPr>
        <w:t xml:space="preserve"> – państwa dane osobowe przetwarzane są:</w:t>
      </w:r>
    </w:p>
    <w:p w14:paraId="19E47B4F" w14:textId="77777777" w:rsidR="004F4FB5" w:rsidRPr="0055028E" w:rsidRDefault="004F4FB5" w:rsidP="004F4FB5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w celu przygotowania, realizacji i rozliczenia umowy, </w:t>
      </w:r>
    </w:p>
    <w:p w14:paraId="6D5B586B" w14:textId="77777777" w:rsidR="004F4FB5" w:rsidRPr="0055028E" w:rsidRDefault="004F4FB5" w:rsidP="004F4FB5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na podstawie art. 6 ust.1 lit. b RODO,</w:t>
      </w:r>
    </w:p>
    <w:p w14:paraId="645BEF17" w14:textId="77777777" w:rsidR="004F4FB5" w:rsidRPr="0055028E" w:rsidRDefault="004F4FB5" w:rsidP="004F4FB5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ich podanie jest dobrowolne, jednakże ich podanie jest warunkiem zawarcia umowy.</w:t>
      </w:r>
    </w:p>
    <w:p w14:paraId="35F026B0" w14:textId="77777777" w:rsidR="004F4FB5" w:rsidRPr="0055028E" w:rsidRDefault="004F4FB5" w:rsidP="004F4FB5">
      <w:pPr>
        <w:numPr>
          <w:ilvl w:val="1"/>
          <w:numId w:val="2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w przypadku dobrowolnego korzystania z usług ułatwiających dostęp lub załatwiania spraw u administratora danych osobowych np. </w:t>
      </w:r>
      <w:r w:rsidRPr="0055028E">
        <w:rPr>
          <w:rFonts w:ascii="Calibri" w:hAnsi="Calibri" w:cs="Calibri"/>
          <w:b/>
          <w:i/>
          <w:color w:val="4472C4"/>
          <w:sz w:val="20"/>
          <w:szCs w:val="20"/>
        </w:rPr>
        <w:t xml:space="preserve">formularz kontaktowy itp. newsletter </w:t>
      </w:r>
      <w:r w:rsidRPr="0055028E">
        <w:rPr>
          <w:rFonts w:ascii="Calibri" w:hAnsi="Calibri" w:cs="Calibri"/>
          <w:i/>
          <w:color w:val="4472C4"/>
          <w:sz w:val="20"/>
          <w:szCs w:val="20"/>
        </w:rPr>
        <w:t xml:space="preserve"> </w:t>
      </w:r>
      <w:r w:rsidRPr="0055028E">
        <w:rPr>
          <w:rFonts w:ascii="Calibri" w:hAnsi="Calibri" w:cs="Calibri"/>
          <w:sz w:val="20"/>
          <w:szCs w:val="20"/>
        </w:rPr>
        <w:t>– państwa dane osobowe przetwarzane są:</w:t>
      </w:r>
    </w:p>
    <w:p w14:paraId="590905E7" w14:textId="77777777" w:rsidR="004F4FB5" w:rsidRPr="0055028E" w:rsidRDefault="004F4FB5" w:rsidP="004F4FB5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wyłącznie w celu realizacji usługi udostępnianej przez </w:t>
      </w:r>
      <w:r w:rsidRPr="0055028E">
        <w:rPr>
          <w:rFonts w:ascii="Calibri" w:eastAsia="Times New Roman" w:hAnsi="Calibri" w:cs="Calibri"/>
          <w:b/>
          <w:sz w:val="20"/>
          <w:szCs w:val="20"/>
        </w:rPr>
        <w:t>Gminę Świętajno</w:t>
      </w:r>
      <w:r w:rsidRPr="0055028E">
        <w:rPr>
          <w:rFonts w:ascii="Calibri" w:hAnsi="Calibri" w:cs="Calibri"/>
          <w:sz w:val="20"/>
          <w:szCs w:val="20"/>
        </w:rPr>
        <w:t>,</w:t>
      </w:r>
    </w:p>
    <w:p w14:paraId="4A345233" w14:textId="77777777" w:rsidR="004F4FB5" w:rsidRPr="0055028E" w:rsidRDefault="004F4FB5" w:rsidP="004F4FB5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na podstawie udzielonej przez Państwa zgody – art. 6 ust.1 lit. a RODO,</w:t>
      </w:r>
    </w:p>
    <w:p w14:paraId="54423BDA" w14:textId="77777777" w:rsidR="004F4FB5" w:rsidRPr="0055028E" w:rsidRDefault="004F4FB5" w:rsidP="004F4FB5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podanie danych osobowych jest dobrowolne,</w:t>
      </w:r>
    </w:p>
    <w:p w14:paraId="0BFF056C" w14:textId="77777777" w:rsidR="004F4FB5" w:rsidRPr="0055028E" w:rsidRDefault="004F4FB5" w:rsidP="004F4FB5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przysługuje Państwu prawo cofnięcia zgody w dowolnym momencie, które będzie skutkowało zatrzymaniem realizacji usługi udostępnianej przez administratora danych osobowych. Cofnięcie zgody pozostaje bez wpływu na zgodność z prawem przetwarzania, którego dokonano na podstawie zgody przed jej cofnięciem.</w:t>
      </w:r>
    </w:p>
    <w:p w14:paraId="517FB0F0" w14:textId="77777777" w:rsidR="004F4FB5" w:rsidRPr="0055028E" w:rsidRDefault="004F4FB5" w:rsidP="004F4FB5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Informujemy, iż dane osobowe będą przetwarzane przez okres niezbędny do realizacji wymienianych w punkcie 3 celów: </w:t>
      </w:r>
    </w:p>
    <w:p w14:paraId="2AB3C393" w14:textId="77777777" w:rsidR="004F4FB5" w:rsidRPr="0055028E" w:rsidRDefault="004F4FB5" w:rsidP="004F4FB5">
      <w:pPr>
        <w:numPr>
          <w:ilvl w:val="1"/>
          <w:numId w:val="2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przez okres wymagany przepisami prawa, z zastosowaniem przepisów dotyczących archiwizacji dokumentów,</w:t>
      </w:r>
    </w:p>
    <w:p w14:paraId="4D62B6D1" w14:textId="77777777" w:rsidR="004F4FB5" w:rsidRPr="0055028E" w:rsidRDefault="004F4FB5" w:rsidP="004F4FB5">
      <w:pPr>
        <w:numPr>
          <w:ilvl w:val="1"/>
          <w:numId w:val="2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przez okres wymagany przepisami prawa, z zastosowaniem przepisów dotyczących  archiwizacji dokumentów,</w:t>
      </w:r>
    </w:p>
    <w:p w14:paraId="5F0C56A7" w14:textId="77777777" w:rsidR="004F4FB5" w:rsidRPr="0055028E" w:rsidRDefault="004F4FB5" w:rsidP="004F4FB5">
      <w:pPr>
        <w:numPr>
          <w:ilvl w:val="1"/>
          <w:numId w:val="2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do końca okresu przedawnienia potencjalnych roszczeń z umowy,</w:t>
      </w:r>
    </w:p>
    <w:p w14:paraId="77651FA1" w14:textId="77777777" w:rsidR="004F4FB5" w:rsidRPr="0055028E" w:rsidRDefault="004F4FB5" w:rsidP="004F4FB5">
      <w:pPr>
        <w:numPr>
          <w:ilvl w:val="1"/>
          <w:numId w:val="2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do czasu wycofania zgody na przetwarzanie danych osobowych lub do osiągnięcia celu.</w:t>
      </w:r>
    </w:p>
    <w:p w14:paraId="7D7B50F5" w14:textId="77777777" w:rsidR="004F4FB5" w:rsidRPr="0055028E" w:rsidRDefault="004F4FB5" w:rsidP="004F4FB5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348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Państwa dane osobowe nie będą przekazywane do Państwa trzeciego.</w:t>
      </w:r>
    </w:p>
    <w:p w14:paraId="7EDDAF60" w14:textId="77777777" w:rsidR="004F4FB5" w:rsidRPr="0055028E" w:rsidRDefault="004F4FB5" w:rsidP="004F4FB5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348"/>
        <w:jc w:val="both"/>
        <w:textAlignment w:val="baseline"/>
        <w:rPr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Państwa dane osobowe mogą być ujawniane podmiotom realizującym zadania na rzecz administratora danych osobowych, takim jak </w:t>
      </w:r>
      <w:r w:rsidRPr="0055028E">
        <w:rPr>
          <w:rFonts w:ascii="Calibri" w:hAnsi="Calibri" w:cs="Calibri"/>
          <w:i/>
          <w:sz w:val="20"/>
          <w:szCs w:val="20"/>
        </w:rPr>
        <w:t>operator pocztowy - Poczta Polska, bank, za pomocą którego realizowane są przelewy,  dostawcy oprogramowania.</w:t>
      </w:r>
    </w:p>
    <w:p w14:paraId="199DF721" w14:textId="77777777" w:rsidR="004F4FB5" w:rsidRPr="0055028E" w:rsidRDefault="004F4FB5" w:rsidP="004F4FB5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348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Przysługuje Państwu prawo do żądania od administratora danych osobowych dostępu do swoich danych osobowych, ich sprostowania, usunięcia lub ograniczenia ich przetwarzania.</w:t>
      </w:r>
    </w:p>
    <w:p w14:paraId="5C1E6D33" w14:textId="77777777" w:rsidR="004F4FB5" w:rsidRPr="0055028E" w:rsidRDefault="004F4FB5" w:rsidP="004F4FB5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348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Przysługuje Państwu prawo do przenoszenia danych w zakresie w jakim są one przetwarzane w systemach informatycznych na podstawie udzielonej zgody lub w celu zawarcia, wykonania i realizacji umowy.</w:t>
      </w:r>
    </w:p>
    <w:p w14:paraId="165030EB" w14:textId="77777777" w:rsidR="004F4FB5" w:rsidRPr="0055028E" w:rsidRDefault="004F4FB5" w:rsidP="004F4FB5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348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Przysługuje Państwu prawo do wniesienia sprzeciwu wobec przetwarzania w sytuacjach gdy dane osobowe przetwarzane są w celu zadania realizowanego w interesie publicznym lub w ramach sprawowania władzy publicznej lub przetwarzanie jest niezbędne do celów wynikających z prawnie uzasadnionych interesów realizowanych przez administratora.</w:t>
      </w:r>
    </w:p>
    <w:p w14:paraId="1D7176B9" w14:textId="77777777" w:rsidR="004F4FB5" w:rsidRPr="0055028E" w:rsidRDefault="004F4FB5" w:rsidP="004F4FB5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348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Przysługuje Państwu prawo wniesienia skargi do organu nadzorczego Prezesa Urzędu Ochrony Danych Osobowych - w Warszawie, ul. Stawki 2, 00-193 Warszawa.</w:t>
      </w:r>
    </w:p>
    <w:p w14:paraId="70B759B8" w14:textId="77777777" w:rsidR="004F4FB5" w:rsidRDefault="004F4FB5"/>
    <w:sectPr w:rsidR="004F4FB5" w:rsidSect="004F4FB5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A53E1"/>
    <w:multiLevelType w:val="hybridMultilevel"/>
    <w:tmpl w:val="48B6E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35C1"/>
    <w:multiLevelType w:val="multilevel"/>
    <w:tmpl w:val="D1A8BFC4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2" w15:restartNumberingAfterBreak="0">
    <w:nsid w:val="23EB1EEF"/>
    <w:multiLevelType w:val="multilevel"/>
    <w:tmpl w:val="CE60D65C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" w15:restartNumberingAfterBreak="0">
    <w:nsid w:val="252F291B"/>
    <w:multiLevelType w:val="multilevel"/>
    <w:tmpl w:val="6F6A9C36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4" w15:restartNumberingAfterBreak="0">
    <w:nsid w:val="50A74DB5"/>
    <w:multiLevelType w:val="multilevel"/>
    <w:tmpl w:val="9A5078D8"/>
    <w:lvl w:ilvl="0">
      <w:start w:val="1"/>
      <w:numFmt w:val="decimal"/>
      <w:lvlText w:val="%1."/>
      <w:lvlJc w:val="left"/>
      <w:pPr>
        <w:ind w:left="1227" w:firstLine="0"/>
      </w:pPr>
      <w:rPr>
        <w:rFonts w:ascii="Calibri Light" w:eastAsia="Palatino Linotype" w:hAnsi="Calibri Light" w:cs="Calibri Ligh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firstLine="0"/>
      </w:pPr>
      <w:rPr>
        <w:rFonts w:ascii="Calibri Light" w:eastAsia="Palatino Linotype" w:hAnsi="Calibri Light" w:cs="Calibri Ligh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0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2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4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6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8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0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2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6F7F297A"/>
    <w:multiLevelType w:val="multilevel"/>
    <w:tmpl w:val="E68AF7A8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98"/>
    <w:rsid w:val="00327D42"/>
    <w:rsid w:val="00345CCE"/>
    <w:rsid w:val="00361A98"/>
    <w:rsid w:val="004F4FB5"/>
    <w:rsid w:val="008540DD"/>
    <w:rsid w:val="00B06CC9"/>
    <w:rsid w:val="00C6077D"/>
    <w:rsid w:val="00D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2620"/>
  <w15:chartTrackingRefBased/>
  <w15:docId w15:val="{16A4392D-4392-4E3B-826F-7AA2C93A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06CC9"/>
    <w:pPr>
      <w:spacing w:line="256" w:lineRule="auto"/>
    </w:pPr>
  </w:style>
  <w:style w:type="paragraph" w:styleId="Nagwek1">
    <w:name w:val="heading 1"/>
    <w:next w:val="Normalny"/>
    <w:link w:val="Nagwek1Znak"/>
    <w:uiPriority w:val="9"/>
    <w:qFormat/>
    <w:rsid w:val="004F4FB5"/>
    <w:pPr>
      <w:keepNext/>
      <w:keepLines/>
      <w:suppressAutoHyphens/>
      <w:autoSpaceDN w:val="0"/>
      <w:spacing w:after="0" w:line="254" w:lineRule="auto"/>
      <w:ind w:left="867"/>
      <w:textAlignment w:val="baseline"/>
      <w:outlineLvl w:val="0"/>
    </w:pPr>
    <w:rPr>
      <w:rFonts w:ascii="Palatino Linotype" w:eastAsia="Palatino Linotype" w:hAnsi="Palatino Linotype" w:cs="Palatino Linotype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06C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F4FB5"/>
    <w:rPr>
      <w:rFonts w:ascii="Palatino Linotype" w:eastAsia="Palatino Linotype" w:hAnsi="Palatino Linotype" w:cs="Palatino Linotype"/>
      <w:b/>
      <w:color w:val="000000"/>
      <w:sz w:val="20"/>
      <w:lang w:eastAsia="pl-PL"/>
    </w:rPr>
  </w:style>
  <w:style w:type="character" w:customStyle="1" w:styleId="st">
    <w:name w:val="st"/>
    <w:basedOn w:val="Domylnaczcionkaakapitu"/>
    <w:rsid w:val="004F4FB5"/>
  </w:style>
  <w:style w:type="character" w:styleId="Hipercze">
    <w:name w:val="Hyperlink"/>
    <w:basedOn w:val="Domylnaczcionkaakapitu"/>
    <w:uiPriority w:val="99"/>
    <w:unhideWhenUsed/>
    <w:rsid w:val="00345C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5E8E306F</Template>
  <TotalTime>69</TotalTime>
  <Pages>2</Pages>
  <Words>783</Words>
  <Characters>4704</Characters>
  <Application>Microsoft Office Word</Application>
  <DocSecurity>0</DocSecurity>
  <Lines>39</Lines>
  <Paragraphs>10</Paragraphs>
  <ScaleCrop>false</ScaleCrop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7</cp:revision>
  <cp:lastPrinted>2019-10-23T08:00:00Z</cp:lastPrinted>
  <dcterms:created xsi:type="dcterms:W3CDTF">2019-07-11T05:39:00Z</dcterms:created>
  <dcterms:modified xsi:type="dcterms:W3CDTF">2019-10-23T08:05:00Z</dcterms:modified>
</cp:coreProperties>
</file>