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EEFC7" w14:textId="3FC130DD" w:rsidR="00B06CC9" w:rsidRDefault="00B06CC9" w:rsidP="00B06CC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……………………………, dnia …………………</w:t>
      </w:r>
    </w:p>
    <w:p w14:paraId="68F16548" w14:textId="77777777" w:rsidR="00B06CC9" w:rsidRDefault="00B06CC9" w:rsidP="00B06CC9">
      <w:pPr>
        <w:spacing w:after="0" w:line="240" w:lineRule="auto"/>
        <w:jc w:val="both"/>
      </w:pPr>
      <w:r>
        <w:t>…………………………………………..</w:t>
      </w:r>
      <w:r>
        <w:tab/>
      </w:r>
    </w:p>
    <w:p w14:paraId="0FC759A5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14:paraId="6DC6C44A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</w:p>
    <w:p w14:paraId="7D65314E" w14:textId="77777777" w:rsidR="00B06CC9" w:rsidRDefault="00B06CC9" w:rsidP="00B06CC9">
      <w:pPr>
        <w:spacing w:after="0" w:line="240" w:lineRule="auto"/>
        <w:jc w:val="both"/>
      </w:pPr>
      <w:r>
        <w:t>…………………………………………..</w:t>
      </w:r>
    </w:p>
    <w:p w14:paraId="2E21893A" w14:textId="77777777" w:rsidR="00B06CC9" w:rsidRDefault="00B06CC9" w:rsidP="00B06CC9">
      <w:pPr>
        <w:spacing w:after="0" w:line="240" w:lineRule="auto"/>
        <w:jc w:val="both"/>
      </w:pPr>
    </w:p>
    <w:p w14:paraId="579A54B4" w14:textId="77777777" w:rsidR="00B06CC9" w:rsidRDefault="00B06CC9" w:rsidP="00B06CC9">
      <w:pPr>
        <w:spacing w:after="0" w:line="240" w:lineRule="auto"/>
        <w:jc w:val="both"/>
      </w:pPr>
      <w:r>
        <w:t>…………………………………………..</w:t>
      </w:r>
    </w:p>
    <w:p w14:paraId="56B0670A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Adres</w:t>
      </w:r>
    </w:p>
    <w:p w14:paraId="486DC8D1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</w:p>
    <w:p w14:paraId="36BDE021" w14:textId="77777777" w:rsidR="00B06CC9" w:rsidRDefault="00B06CC9" w:rsidP="00B06CC9">
      <w:pPr>
        <w:spacing w:after="0" w:line="240" w:lineRule="auto"/>
        <w:jc w:val="both"/>
      </w:pPr>
      <w:r>
        <w:t>…………………………………………..</w:t>
      </w:r>
    </w:p>
    <w:p w14:paraId="2D4C228A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PESEL</w:t>
      </w:r>
    </w:p>
    <w:p w14:paraId="5CD5C5B9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</w:p>
    <w:p w14:paraId="100F2FE3" w14:textId="77777777" w:rsidR="00B06CC9" w:rsidRDefault="00B06CC9" w:rsidP="00B06CC9">
      <w:pPr>
        <w:spacing w:after="0" w:line="240" w:lineRule="auto"/>
        <w:jc w:val="both"/>
      </w:pPr>
      <w:r>
        <w:t>…………………………………………..</w:t>
      </w:r>
    </w:p>
    <w:p w14:paraId="31ACDD99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Telefon </w:t>
      </w:r>
    </w:p>
    <w:p w14:paraId="4FBE1105" w14:textId="77777777" w:rsidR="00B06CC9" w:rsidRDefault="00B06CC9" w:rsidP="00B06CC9">
      <w:pPr>
        <w:spacing w:after="0" w:line="360" w:lineRule="auto"/>
        <w:jc w:val="both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</w:rPr>
        <w:t>Wójt Gminy Świętajno</w:t>
      </w:r>
    </w:p>
    <w:p w14:paraId="499FCFDF" w14:textId="77777777" w:rsidR="00B06CC9" w:rsidRDefault="00B06CC9" w:rsidP="00B06CC9">
      <w:pPr>
        <w:spacing w:after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Grunwaldzka 15</w:t>
      </w:r>
    </w:p>
    <w:p w14:paraId="12F67CCD" w14:textId="77777777" w:rsidR="00B06CC9" w:rsidRDefault="00B06CC9" w:rsidP="00B06CC9">
      <w:pPr>
        <w:spacing w:after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12-140 Świętajno</w:t>
      </w:r>
    </w:p>
    <w:p w14:paraId="151E6F56" w14:textId="77777777" w:rsidR="00B06CC9" w:rsidRDefault="00B06CC9" w:rsidP="00B06CC9">
      <w:pPr>
        <w:spacing w:after="0" w:line="360" w:lineRule="auto"/>
        <w:jc w:val="both"/>
        <w:rPr>
          <w:b/>
        </w:rPr>
      </w:pPr>
    </w:p>
    <w:p w14:paraId="4BA1E5D2" w14:textId="77777777" w:rsidR="00B06CC9" w:rsidRDefault="00B06CC9" w:rsidP="00B06CC9">
      <w:pPr>
        <w:spacing w:after="0" w:line="360" w:lineRule="auto"/>
        <w:jc w:val="both"/>
        <w:rPr>
          <w:b/>
        </w:rPr>
      </w:pPr>
    </w:p>
    <w:p w14:paraId="1CFA903E" w14:textId="77777777" w:rsidR="00B06CC9" w:rsidRDefault="00B06CC9" w:rsidP="00B06CC9">
      <w:pPr>
        <w:spacing w:after="0" w:line="360" w:lineRule="auto"/>
        <w:jc w:val="center"/>
        <w:rPr>
          <w:b/>
        </w:rPr>
      </w:pPr>
      <w:r>
        <w:rPr>
          <w:b/>
        </w:rPr>
        <w:t>WNIOSEK O WYDZIERŻAWIENIE GRUNTU</w:t>
      </w:r>
    </w:p>
    <w:p w14:paraId="537C6407" w14:textId="77777777" w:rsidR="00B06CC9" w:rsidRDefault="00B06CC9" w:rsidP="00B06CC9">
      <w:pPr>
        <w:spacing w:after="0" w:line="360" w:lineRule="auto"/>
        <w:jc w:val="both"/>
      </w:pPr>
      <w:r>
        <w:t>Zwracam się z prośbą o wydzierżawienie nieruchomości/ części nieruchomości gruntowej, działka o nr ewid. ………… o powierzchni …………….. położonej w obrębie geodezyjnym …………………………………. stanowiącej własność Gminy Świętajno, z przeznaczeniem na cel ……………………………………………………... na okres ……………………………………………………</w:t>
      </w:r>
    </w:p>
    <w:p w14:paraId="661641A6" w14:textId="77777777" w:rsidR="00B06CC9" w:rsidRDefault="00B06CC9" w:rsidP="00B06CC9">
      <w:pPr>
        <w:spacing w:after="0" w:line="360" w:lineRule="auto"/>
        <w:jc w:val="both"/>
      </w:pPr>
    </w:p>
    <w:p w14:paraId="7EE166BA" w14:textId="77777777" w:rsidR="00B06CC9" w:rsidRDefault="00B06CC9" w:rsidP="00B06CC9">
      <w:pPr>
        <w:spacing w:after="0" w:line="360" w:lineRule="auto"/>
        <w:jc w:val="both"/>
      </w:pPr>
    </w:p>
    <w:p w14:paraId="282EDD37" w14:textId="77777777" w:rsidR="00B06CC9" w:rsidRDefault="00B06CC9" w:rsidP="00B06CC9">
      <w:pPr>
        <w:spacing w:after="0" w:line="360" w:lineRule="auto"/>
        <w:jc w:val="both"/>
      </w:pPr>
    </w:p>
    <w:p w14:paraId="28E95356" w14:textId="77777777" w:rsidR="00B06CC9" w:rsidRDefault="00B06CC9" w:rsidP="00B06CC9">
      <w:pPr>
        <w:spacing w:after="0" w:line="360" w:lineRule="auto"/>
        <w:jc w:val="both"/>
      </w:pPr>
    </w:p>
    <w:p w14:paraId="1A2EC13E" w14:textId="77777777" w:rsidR="00B06CC9" w:rsidRDefault="00B06CC9" w:rsidP="00B06CC9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0EB82771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/własnoręczny podpis wnioskodawcy/</w:t>
      </w:r>
    </w:p>
    <w:p w14:paraId="49CDCB34" w14:textId="77777777" w:rsidR="00B06CC9" w:rsidRDefault="00B06CC9" w:rsidP="00B06CC9">
      <w:pPr>
        <w:spacing w:after="0" w:line="240" w:lineRule="auto"/>
        <w:jc w:val="both"/>
        <w:rPr>
          <w:sz w:val="16"/>
          <w:szCs w:val="16"/>
        </w:rPr>
      </w:pPr>
    </w:p>
    <w:p w14:paraId="76F969B9" w14:textId="77777777" w:rsidR="00B06CC9" w:rsidRDefault="00B06CC9" w:rsidP="00B06CC9">
      <w:pPr>
        <w:spacing w:after="0" w:line="240" w:lineRule="auto"/>
        <w:jc w:val="both"/>
      </w:pPr>
    </w:p>
    <w:p w14:paraId="5959C442" w14:textId="77777777" w:rsidR="00B06CC9" w:rsidRDefault="00B06CC9" w:rsidP="00B06CC9">
      <w:pPr>
        <w:spacing w:after="0" w:line="240" w:lineRule="auto"/>
        <w:jc w:val="both"/>
      </w:pPr>
    </w:p>
    <w:p w14:paraId="63CB0119" w14:textId="77777777" w:rsidR="00B06CC9" w:rsidRDefault="00B06CC9" w:rsidP="00B06CC9">
      <w:pPr>
        <w:spacing w:after="0" w:line="240" w:lineRule="auto"/>
        <w:jc w:val="both"/>
      </w:pPr>
    </w:p>
    <w:p w14:paraId="7DF61636" w14:textId="77777777" w:rsidR="00B06CC9" w:rsidRDefault="00B06CC9" w:rsidP="00B06CC9">
      <w:pPr>
        <w:spacing w:after="0" w:line="240" w:lineRule="auto"/>
        <w:jc w:val="both"/>
      </w:pPr>
      <w:r>
        <w:t>Załącznik:</w:t>
      </w:r>
    </w:p>
    <w:p w14:paraId="64BF18AA" w14:textId="77777777" w:rsidR="00B06CC9" w:rsidRDefault="00B06CC9" w:rsidP="00B06CC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Mapa z zaznaczonym terenem do dzierżawy </w:t>
      </w:r>
    </w:p>
    <w:p w14:paraId="02C6DDC4" w14:textId="77777777" w:rsidR="00C6077D" w:rsidRDefault="00C6077D"/>
    <w:sectPr w:rsidR="00C6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A53E1"/>
    <w:multiLevelType w:val="hybridMultilevel"/>
    <w:tmpl w:val="48B6E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98"/>
    <w:rsid w:val="00361A98"/>
    <w:rsid w:val="00B06CC9"/>
    <w:rsid w:val="00C6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2620"/>
  <w15:chartTrackingRefBased/>
  <w15:docId w15:val="{16A4392D-4392-4E3B-826F-7AA2C93A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C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BCB34D24</Template>
  <TotalTime>0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2</cp:revision>
  <dcterms:created xsi:type="dcterms:W3CDTF">2019-07-11T05:39:00Z</dcterms:created>
  <dcterms:modified xsi:type="dcterms:W3CDTF">2019-07-11T05:39:00Z</dcterms:modified>
</cp:coreProperties>
</file>