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EEFC7" w14:textId="3FC130DD" w:rsidR="00B06CC9" w:rsidRDefault="00B06CC9" w:rsidP="00B06CC9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……………………………, dnia …………………</w:t>
      </w:r>
    </w:p>
    <w:p w14:paraId="68F16548" w14:textId="77777777" w:rsidR="00B06CC9" w:rsidRDefault="00B06CC9" w:rsidP="00B06CC9">
      <w:pPr>
        <w:spacing w:after="0" w:line="240" w:lineRule="auto"/>
        <w:jc w:val="both"/>
      </w:pPr>
      <w:r>
        <w:t>…………………………………………..</w:t>
      </w:r>
      <w:r>
        <w:tab/>
      </w:r>
    </w:p>
    <w:p w14:paraId="0FC759A5" w14:textId="77777777" w:rsidR="00B06CC9" w:rsidRDefault="00B06CC9" w:rsidP="00B06CC9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Imię i nazwisko</w:t>
      </w:r>
    </w:p>
    <w:p w14:paraId="6DC6C44A" w14:textId="77777777" w:rsidR="00B06CC9" w:rsidRDefault="00B06CC9" w:rsidP="00B06CC9">
      <w:pPr>
        <w:spacing w:after="0" w:line="240" w:lineRule="auto"/>
        <w:jc w:val="both"/>
        <w:rPr>
          <w:sz w:val="16"/>
          <w:szCs w:val="16"/>
        </w:rPr>
      </w:pPr>
    </w:p>
    <w:p w14:paraId="7D65314E" w14:textId="77777777" w:rsidR="00B06CC9" w:rsidRDefault="00B06CC9" w:rsidP="00B06CC9">
      <w:pPr>
        <w:spacing w:after="0" w:line="240" w:lineRule="auto"/>
        <w:jc w:val="both"/>
      </w:pPr>
      <w:r>
        <w:t>…………………………………………..</w:t>
      </w:r>
    </w:p>
    <w:p w14:paraId="2E21893A" w14:textId="77777777" w:rsidR="00B06CC9" w:rsidRDefault="00B06CC9" w:rsidP="00B06CC9">
      <w:pPr>
        <w:spacing w:after="0" w:line="240" w:lineRule="auto"/>
        <w:jc w:val="both"/>
      </w:pPr>
    </w:p>
    <w:p w14:paraId="579A54B4" w14:textId="77777777" w:rsidR="00B06CC9" w:rsidRDefault="00B06CC9" w:rsidP="00B06CC9">
      <w:pPr>
        <w:spacing w:after="0" w:line="240" w:lineRule="auto"/>
        <w:jc w:val="both"/>
      </w:pPr>
      <w:r>
        <w:t>…………………………………………..</w:t>
      </w:r>
    </w:p>
    <w:p w14:paraId="56B0670A" w14:textId="77777777" w:rsidR="00B06CC9" w:rsidRDefault="00B06CC9" w:rsidP="00B06CC9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Adres</w:t>
      </w:r>
    </w:p>
    <w:p w14:paraId="486DC8D1" w14:textId="77777777" w:rsidR="00B06CC9" w:rsidRDefault="00B06CC9" w:rsidP="00B06CC9">
      <w:pPr>
        <w:spacing w:after="0" w:line="240" w:lineRule="auto"/>
        <w:jc w:val="both"/>
        <w:rPr>
          <w:sz w:val="16"/>
          <w:szCs w:val="16"/>
        </w:rPr>
      </w:pPr>
    </w:p>
    <w:p w14:paraId="36BDE021" w14:textId="77777777" w:rsidR="00B06CC9" w:rsidRDefault="00B06CC9" w:rsidP="00B06CC9">
      <w:pPr>
        <w:spacing w:after="0" w:line="240" w:lineRule="auto"/>
        <w:jc w:val="both"/>
      </w:pPr>
      <w:r>
        <w:t>…………………………………………..</w:t>
      </w:r>
    </w:p>
    <w:p w14:paraId="2D4C228A" w14:textId="77777777" w:rsidR="00B06CC9" w:rsidRDefault="00B06CC9" w:rsidP="00B06CC9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PESEL</w:t>
      </w:r>
    </w:p>
    <w:p w14:paraId="5CD5C5B9" w14:textId="77777777" w:rsidR="00B06CC9" w:rsidRDefault="00B06CC9" w:rsidP="00B06CC9">
      <w:pPr>
        <w:spacing w:after="0" w:line="240" w:lineRule="auto"/>
        <w:jc w:val="both"/>
        <w:rPr>
          <w:sz w:val="16"/>
          <w:szCs w:val="16"/>
        </w:rPr>
      </w:pPr>
    </w:p>
    <w:p w14:paraId="100F2FE3" w14:textId="77777777" w:rsidR="00B06CC9" w:rsidRDefault="00B06CC9" w:rsidP="00B06CC9">
      <w:pPr>
        <w:spacing w:after="0" w:line="240" w:lineRule="auto"/>
        <w:jc w:val="both"/>
      </w:pPr>
      <w:r>
        <w:t>…………………………………………..</w:t>
      </w:r>
    </w:p>
    <w:p w14:paraId="31ACDD99" w14:textId="77777777" w:rsidR="00B06CC9" w:rsidRDefault="00B06CC9" w:rsidP="00B06CC9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Telefon </w:t>
      </w:r>
    </w:p>
    <w:p w14:paraId="4FBE1105" w14:textId="77777777" w:rsidR="00B06CC9" w:rsidRDefault="00B06CC9" w:rsidP="00B06CC9">
      <w:pPr>
        <w:spacing w:after="0" w:line="360" w:lineRule="auto"/>
        <w:jc w:val="both"/>
        <w:rPr>
          <w:b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b/>
        </w:rPr>
        <w:t>Wójt Gminy Świętajno</w:t>
      </w:r>
    </w:p>
    <w:p w14:paraId="499FCFDF" w14:textId="77777777" w:rsidR="00B06CC9" w:rsidRDefault="00B06CC9" w:rsidP="00B06CC9">
      <w:pPr>
        <w:spacing w:after="0"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ul. Grunwaldzka 15</w:t>
      </w:r>
    </w:p>
    <w:p w14:paraId="12F67CCD" w14:textId="77777777" w:rsidR="00B06CC9" w:rsidRDefault="00B06CC9" w:rsidP="00B06CC9">
      <w:pPr>
        <w:spacing w:after="0"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12-140 Świętajno</w:t>
      </w:r>
    </w:p>
    <w:p w14:paraId="4BA1E5D2" w14:textId="77777777" w:rsidR="00B06CC9" w:rsidRDefault="00B06CC9" w:rsidP="00B06CC9">
      <w:pPr>
        <w:spacing w:after="0" w:line="360" w:lineRule="auto"/>
        <w:jc w:val="both"/>
        <w:rPr>
          <w:b/>
        </w:rPr>
      </w:pPr>
    </w:p>
    <w:p w14:paraId="1CFA903E" w14:textId="13926E7E" w:rsidR="00B06CC9" w:rsidRDefault="00B06CC9" w:rsidP="00B06CC9">
      <w:pPr>
        <w:spacing w:after="0" w:line="360" w:lineRule="auto"/>
        <w:jc w:val="center"/>
        <w:rPr>
          <w:b/>
        </w:rPr>
      </w:pPr>
      <w:r>
        <w:rPr>
          <w:b/>
        </w:rPr>
        <w:t xml:space="preserve">WNIOSEK O </w:t>
      </w:r>
      <w:r w:rsidR="00513327">
        <w:rPr>
          <w:b/>
        </w:rPr>
        <w:t>NAJEM LOKALU</w:t>
      </w:r>
    </w:p>
    <w:p w14:paraId="537C6407" w14:textId="1123A98D" w:rsidR="00B06CC9" w:rsidRDefault="00B06CC9" w:rsidP="00B06CC9">
      <w:pPr>
        <w:spacing w:after="0" w:line="360" w:lineRule="auto"/>
        <w:jc w:val="both"/>
      </w:pPr>
      <w:r>
        <w:t xml:space="preserve">Zwracam się z prośbą o </w:t>
      </w:r>
      <w:r w:rsidR="00513327">
        <w:t>wynajęcie lokalu - ……………………………………………….</w:t>
      </w:r>
      <w:r w:rsidR="00734BCC">
        <w:t xml:space="preserve"> </w:t>
      </w:r>
      <w:bookmarkStart w:id="0" w:name="_GoBack"/>
      <w:bookmarkEnd w:id="0"/>
      <w:r w:rsidR="00513327">
        <w:t xml:space="preserve">położonego w …………………………………. przy ul. …………………………………………………………….., </w:t>
      </w:r>
      <w:r>
        <w:t>stanowiące</w:t>
      </w:r>
      <w:r w:rsidR="00513327">
        <w:t>go</w:t>
      </w:r>
      <w:r>
        <w:t xml:space="preserve"> własność Gminy Świętajno, z przeznaczeniem na cel ……………………………………………………... na okres ……………………………………………………</w:t>
      </w:r>
    </w:p>
    <w:p w14:paraId="28E95356" w14:textId="77777777" w:rsidR="00B06CC9" w:rsidRDefault="00B06CC9" w:rsidP="00B06CC9">
      <w:pPr>
        <w:spacing w:after="0" w:line="360" w:lineRule="auto"/>
        <w:jc w:val="both"/>
      </w:pPr>
    </w:p>
    <w:p w14:paraId="1A2EC13E" w14:textId="77777777" w:rsidR="00B06CC9" w:rsidRDefault="00B06CC9" w:rsidP="00B06CC9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14:paraId="0EB82771" w14:textId="77777777" w:rsidR="00B06CC9" w:rsidRDefault="00B06CC9" w:rsidP="00B06CC9">
      <w:pPr>
        <w:spacing w:after="0" w:line="240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/własnoręczny podpis wnioskodawcy/</w:t>
      </w:r>
    </w:p>
    <w:p w14:paraId="5959C442" w14:textId="77777777" w:rsidR="00B06CC9" w:rsidRDefault="00B06CC9" w:rsidP="00B06CC9">
      <w:pPr>
        <w:spacing w:after="0" w:line="240" w:lineRule="auto"/>
        <w:jc w:val="both"/>
      </w:pPr>
    </w:p>
    <w:p w14:paraId="63CB0119" w14:textId="77777777" w:rsidR="00B06CC9" w:rsidRDefault="00B06CC9" w:rsidP="00B06CC9">
      <w:pPr>
        <w:spacing w:after="0" w:line="240" w:lineRule="auto"/>
        <w:jc w:val="both"/>
      </w:pPr>
    </w:p>
    <w:p w14:paraId="2C3E526B" w14:textId="68CEC018" w:rsidR="004F4FB5" w:rsidRDefault="004F4FB5"/>
    <w:p w14:paraId="5EAC4DD5" w14:textId="1332BA8D" w:rsidR="00513327" w:rsidRDefault="00513327"/>
    <w:p w14:paraId="1C2B625B" w14:textId="4768FA33" w:rsidR="00513327" w:rsidRDefault="00513327"/>
    <w:p w14:paraId="215358C3" w14:textId="77777777" w:rsidR="00513327" w:rsidRDefault="00513327"/>
    <w:p w14:paraId="711C274D" w14:textId="77777777" w:rsidR="00CA5DAB" w:rsidRDefault="00CA5DAB" w:rsidP="004F4FB5"/>
    <w:p w14:paraId="50302FDF" w14:textId="77523381" w:rsidR="00EF57D1" w:rsidRPr="00303611" w:rsidRDefault="00EF57D1" w:rsidP="00303611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303611">
        <w:rPr>
          <w:b/>
          <w:bCs/>
          <w:sz w:val="20"/>
          <w:szCs w:val="20"/>
        </w:rPr>
        <w:t>Zgoda na przetwarzanie danych osobowych</w:t>
      </w:r>
    </w:p>
    <w:p w14:paraId="278EDB9E" w14:textId="5BDD3548" w:rsidR="00EF57D1" w:rsidRPr="00303611" w:rsidRDefault="00EF57D1" w:rsidP="00303611">
      <w:pPr>
        <w:spacing w:after="0" w:line="240" w:lineRule="auto"/>
        <w:jc w:val="center"/>
        <w:rPr>
          <w:sz w:val="20"/>
          <w:szCs w:val="20"/>
        </w:rPr>
      </w:pPr>
      <w:r w:rsidRPr="00303611">
        <w:rPr>
          <w:sz w:val="20"/>
          <w:szCs w:val="20"/>
        </w:rPr>
        <w:t>Wyrażam zgodę na przetwarzanie mojego numeru telefonu/ adresu e-mail przez Administratora (Wójta Gminy Świętajno z siedzibą w Urzędzie Gminy Świętajn</w:t>
      </w:r>
      <w:r w:rsidR="00303611" w:rsidRPr="00303611">
        <w:rPr>
          <w:sz w:val="20"/>
          <w:szCs w:val="20"/>
        </w:rPr>
        <w:t>o, ul. Grunwaldzka 15, 12-140 Świętajno</w:t>
      </w:r>
      <w:r w:rsidRPr="00303611">
        <w:rPr>
          <w:sz w:val="20"/>
          <w:szCs w:val="20"/>
        </w:rPr>
        <w:t>)</w:t>
      </w:r>
      <w:r w:rsidR="00303611" w:rsidRPr="00303611">
        <w:rPr>
          <w:sz w:val="20"/>
          <w:szCs w:val="20"/>
        </w:rPr>
        <w:t xml:space="preserve"> w celu związanym z realizacją mojego wniosku.</w:t>
      </w:r>
    </w:p>
    <w:p w14:paraId="5051E046" w14:textId="46FD8E8B" w:rsidR="00303611" w:rsidRPr="00303611" w:rsidRDefault="00303611" w:rsidP="00303611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303611">
        <w:rPr>
          <w:b/>
          <w:bCs/>
          <w:sz w:val="20"/>
          <w:szCs w:val="20"/>
        </w:rPr>
        <w:t>Informacja o prawie cofnięcia zgody</w:t>
      </w:r>
    </w:p>
    <w:p w14:paraId="1E276898" w14:textId="7834AFDB" w:rsidR="00303611" w:rsidRPr="00303611" w:rsidRDefault="00303611" w:rsidP="00303611">
      <w:pPr>
        <w:spacing w:after="0" w:line="240" w:lineRule="auto"/>
        <w:rPr>
          <w:sz w:val="20"/>
          <w:szCs w:val="20"/>
        </w:rPr>
      </w:pPr>
      <w:r w:rsidRPr="00303611">
        <w:rPr>
          <w:sz w:val="20"/>
          <w:szCs w:val="20"/>
        </w:rPr>
        <w:t xml:space="preserve">W każdej chwili przysługuje Pani/Panu prawo wycofania zgody na przetwarzanie danych osobowych w postaci numeru telefonu/ adresu e-mail . Cofnięcie zgody nie będzie wpływać na zgodność z prawem przetwarzania, którego dokonano na podstawie zgody przed cofnięciem. </w:t>
      </w:r>
    </w:p>
    <w:p w14:paraId="24CD693B" w14:textId="6D7EE248" w:rsidR="00303611" w:rsidRDefault="00303611" w:rsidP="00303611">
      <w:pPr>
        <w:spacing w:after="0" w:line="360" w:lineRule="auto"/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……………………………………………….</w:t>
      </w:r>
    </w:p>
    <w:p w14:paraId="085235F4" w14:textId="3250EB24" w:rsidR="00303611" w:rsidRPr="00303611" w:rsidRDefault="00303611" w:rsidP="00303611">
      <w:pPr>
        <w:spacing w:after="0" w:line="240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/</w:t>
      </w:r>
      <w:r>
        <w:rPr>
          <w:sz w:val="16"/>
          <w:szCs w:val="16"/>
        </w:rPr>
        <w:t xml:space="preserve">czytelny </w:t>
      </w:r>
      <w:r>
        <w:rPr>
          <w:sz w:val="16"/>
          <w:szCs w:val="16"/>
        </w:rPr>
        <w:t xml:space="preserve"> podpis/</w:t>
      </w:r>
    </w:p>
    <w:p w14:paraId="2A126628" w14:textId="1EE5C94D" w:rsidR="004F4FB5" w:rsidRPr="008540DD" w:rsidRDefault="004F4FB5">
      <w:pPr>
        <w:rPr>
          <w:sz w:val="20"/>
          <w:szCs w:val="20"/>
        </w:rPr>
      </w:pPr>
    </w:p>
    <w:p w14:paraId="38B6D5CD" w14:textId="1DE175C1" w:rsidR="00327D42" w:rsidRDefault="00303611" w:rsidP="00345CC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Pnia/Pana danych osobowych jest Wójt Gminy Świętajno, z siedzibą w Urzędzie Gminy Świętajno, </w:t>
      </w:r>
      <w:r>
        <w:rPr>
          <w:sz w:val="20"/>
          <w:szCs w:val="20"/>
        </w:rPr>
        <w:br/>
        <w:t xml:space="preserve">ul. Grunwaldzka 15, 12-140 Świętajno. Więcej informacji na temat przetwarzania Pani/Pana danych osobowych znajduje się na odwrocie niniejszego wniosku/ dostępne są na miejscu w urzędzie/ na stronie internetowej </w:t>
      </w:r>
      <w:r w:rsidR="00345CCE" w:rsidRPr="008540DD">
        <w:rPr>
          <w:sz w:val="20"/>
          <w:szCs w:val="20"/>
        </w:rPr>
        <w:t xml:space="preserve">urzędu </w:t>
      </w:r>
      <w:r>
        <w:rPr>
          <w:sz w:val="20"/>
          <w:szCs w:val="20"/>
        </w:rPr>
        <w:t xml:space="preserve">pod adresem </w:t>
      </w:r>
      <w:r w:rsidR="00345CCE" w:rsidRPr="008540DD">
        <w:rPr>
          <w:sz w:val="20"/>
          <w:szCs w:val="20"/>
        </w:rPr>
        <w:t>-http://www.bip.swietajno.ug.gov.pl/10037/Ochrona_Danych_Osobowych_-_RODO/</w:t>
      </w:r>
      <w:r>
        <w:rPr>
          <w:sz w:val="20"/>
          <w:szCs w:val="20"/>
        </w:rPr>
        <w:t>.</w:t>
      </w:r>
      <w:r w:rsidR="00345CCE" w:rsidRPr="008540DD">
        <w:rPr>
          <w:sz w:val="20"/>
          <w:szCs w:val="20"/>
        </w:rPr>
        <w:t xml:space="preserve"> </w:t>
      </w:r>
    </w:p>
    <w:p w14:paraId="6D6F2C46" w14:textId="77777777" w:rsidR="00AC12CE" w:rsidRPr="007C6BD1" w:rsidRDefault="00AC12CE" w:rsidP="00345CCE">
      <w:pPr>
        <w:jc w:val="both"/>
        <w:rPr>
          <w:sz w:val="20"/>
          <w:szCs w:val="20"/>
        </w:rPr>
      </w:pPr>
    </w:p>
    <w:p w14:paraId="668D5495" w14:textId="77777777" w:rsidR="00AC12CE" w:rsidRDefault="00AC12CE" w:rsidP="00AC12CE">
      <w:pPr>
        <w:pStyle w:val="Nagwek11"/>
        <w:spacing w:line="240" w:lineRule="auto"/>
        <w:ind w:left="0" w:right="227" w:firstLine="0"/>
        <w:jc w:val="center"/>
        <w:rPr>
          <w:rFonts w:asciiTheme="minorHAnsi" w:hAnsiTheme="minorHAnsi" w:cstheme="minorHAnsi"/>
          <w:szCs w:val="20"/>
        </w:rPr>
      </w:pPr>
    </w:p>
    <w:p w14:paraId="6D4F188B" w14:textId="69CC8814" w:rsidR="00AC12CE" w:rsidRPr="00AC12CE" w:rsidRDefault="00AC12CE" w:rsidP="00AC12CE">
      <w:pPr>
        <w:pStyle w:val="Nagwek11"/>
        <w:spacing w:line="240" w:lineRule="auto"/>
        <w:ind w:left="0" w:right="227" w:firstLine="0"/>
        <w:jc w:val="center"/>
        <w:rPr>
          <w:rFonts w:asciiTheme="minorHAnsi" w:hAnsiTheme="minorHAnsi" w:cstheme="minorHAnsi"/>
          <w:szCs w:val="20"/>
        </w:rPr>
      </w:pPr>
      <w:r w:rsidRPr="00AC12CE">
        <w:rPr>
          <w:rFonts w:asciiTheme="minorHAnsi" w:hAnsiTheme="minorHAnsi" w:cstheme="minorHAnsi"/>
          <w:szCs w:val="20"/>
        </w:rPr>
        <w:t>Informacja dotycząca przetwarzania danych osobowych (art. 13 RODO)</w:t>
      </w:r>
    </w:p>
    <w:p w14:paraId="0E6D84D6" w14:textId="77777777" w:rsidR="00AC12CE" w:rsidRPr="00AC12CE" w:rsidRDefault="00AC12CE" w:rsidP="00AC12CE">
      <w:pPr>
        <w:spacing w:after="0" w:line="240" w:lineRule="auto"/>
        <w:ind w:right="227"/>
        <w:rPr>
          <w:rFonts w:cstheme="minorHAnsi"/>
          <w:sz w:val="20"/>
          <w:szCs w:val="20"/>
        </w:rPr>
      </w:pPr>
    </w:p>
    <w:p w14:paraId="1A8DAE6E" w14:textId="3FE306B3" w:rsidR="00AC12CE" w:rsidRPr="00AC12CE" w:rsidRDefault="00AC12CE" w:rsidP="00AC12CE">
      <w:pPr>
        <w:spacing w:after="0" w:line="240" w:lineRule="auto"/>
        <w:ind w:right="227"/>
        <w:rPr>
          <w:rFonts w:cstheme="minorHAnsi"/>
          <w:sz w:val="20"/>
          <w:szCs w:val="20"/>
        </w:rPr>
      </w:pPr>
      <w:r w:rsidRPr="00AC12CE">
        <w:rPr>
          <w:rFonts w:cstheme="minorHAnsi"/>
          <w:sz w:val="20"/>
          <w:szCs w:val="20"/>
        </w:rPr>
        <w:t xml:space="preserve">Zgodnie z art. 13 ust. 1 i 2 Rozporządzenia Parlamentu Europejskiego i Rady (UE) 2016/679 z dnia 27 kwietnia  2016 r. </w:t>
      </w:r>
      <w:r w:rsidR="008E2312">
        <w:rPr>
          <w:rFonts w:cstheme="minorHAnsi"/>
          <w:sz w:val="20"/>
          <w:szCs w:val="20"/>
        </w:rPr>
        <w:br/>
      </w:r>
      <w:r w:rsidRPr="00AC12CE">
        <w:rPr>
          <w:rFonts w:cstheme="minorHAnsi"/>
          <w:sz w:val="20"/>
          <w:szCs w:val="20"/>
        </w:rPr>
        <w:t>w sprawie ochrony osób fizycznych w związku z przetwarzaniem danych osobowych i w sprawie swobodnego przepływu takich danych oraz uchylenia dyrektywy 95/46/WE (dalej RODO), informuję, iż:</w:t>
      </w:r>
    </w:p>
    <w:p w14:paraId="48697DA3" w14:textId="77777777" w:rsidR="00AC12CE" w:rsidRPr="00AC12CE" w:rsidRDefault="00AC12CE" w:rsidP="00AC12CE">
      <w:pPr>
        <w:pStyle w:val="Akapitzlist"/>
        <w:numPr>
          <w:ilvl w:val="0"/>
          <w:numId w:val="7"/>
        </w:numPr>
        <w:spacing w:after="0" w:line="240" w:lineRule="auto"/>
        <w:ind w:left="352" w:hanging="357"/>
        <w:jc w:val="both"/>
        <w:rPr>
          <w:rFonts w:cstheme="minorHAnsi"/>
          <w:sz w:val="20"/>
          <w:szCs w:val="20"/>
        </w:rPr>
      </w:pPr>
      <w:r w:rsidRPr="00AC12CE">
        <w:rPr>
          <w:rFonts w:cstheme="minorHAnsi"/>
          <w:sz w:val="20"/>
          <w:szCs w:val="20"/>
        </w:rPr>
        <w:t xml:space="preserve">Administratorem danych osobowych przetwarzanych w Urzędzie Gminy Świętajno, ul. Grunwaldzka 15, 12-140 Świętajno jest: </w:t>
      </w:r>
      <w:r w:rsidRPr="00AC12CE">
        <w:rPr>
          <w:rFonts w:cstheme="minorHAnsi"/>
          <w:b/>
          <w:sz w:val="20"/>
          <w:szCs w:val="20"/>
        </w:rPr>
        <w:t>Wójt Gminy Świętajno.</w:t>
      </w:r>
    </w:p>
    <w:p w14:paraId="1205C197" w14:textId="77777777" w:rsidR="00AC12CE" w:rsidRPr="00AC12CE" w:rsidRDefault="00AC12CE" w:rsidP="00AC12CE">
      <w:pPr>
        <w:pStyle w:val="Akapitzlist"/>
        <w:numPr>
          <w:ilvl w:val="0"/>
          <w:numId w:val="7"/>
        </w:numPr>
        <w:spacing w:after="0" w:line="240" w:lineRule="auto"/>
        <w:ind w:left="340" w:hanging="340"/>
        <w:jc w:val="both"/>
        <w:rPr>
          <w:rFonts w:cstheme="minorHAnsi"/>
          <w:sz w:val="20"/>
          <w:szCs w:val="20"/>
        </w:rPr>
      </w:pPr>
      <w:r w:rsidRPr="00AC12CE">
        <w:rPr>
          <w:rFonts w:cstheme="minorHAnsi"/>
          <w:sz w:val="20"/>
          <w:szCs w:val="20"/>
        </w:rPr>
        <w:t xml:space="preserve">Jeśli mają Państwo pytania dotyczące sposobu i zakresu przetwarzania Państwa danych osobowych w zakresie działania Urzędu Gminy Świętajno, a także przysługujących Państwu uprawnień, mogą Państwo kontaktować się z </w:t>
      </w:r>
      <w:r w:rsidRPr="00AC12CE">
        <w:rPr>
          <w:rFonts w:cstheme="minorHAnsi"/>
          <w:b/>
          <w:bCs/>
          <w:sz w:val="20"/>
          <w:szCs w:val="20"/>
        </w:rPr>
        <w:t>Inspektorem Ochrony Danych Osobowych</w:t>
      </w:r>
      <w:r w:rsidRPr="00AC12CE">
        <w:rPr>
          <w:rFonts w:cstheme="minorHAnsi"/>
          <w:sz w:val="20"/>
          <w:szCs w:val="20"/>
        </w:rPr>
        <w:t xml:space="preserve"> – Panią Magdaleną Borkowską na adres poczty elektronicznej: iod@swietajno.ug.gov.pl lub pisemnie na adres Administratora danych: ul. Grunwaldzka 15, 12-140 Świętajno.</w:t>
      </w:r>
    </w:p>
    <w:p w14:paraId="01E07C80" w14:textId="77777777" w:rsidR="00AC12CE" w:rsidRPr="00AC12CE" w:rsidRDefault="00AC12CE" w:rsidP="00AC12C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C12CE">
        <w:rPr>
          <w:rFonts w:cstheme="minorHAnsi"/>
          <w:sz w:val="20"/>
          <w:szCs w:val="20"/>
        </w:rPr>
        <w:t xml:space="preserve">Podstawy prawne przetwarzania:  </w:t>
      </w:r>
    </w:p>
    <w:p w14:paraId="1C14E849" w14:textId="77777777" w:rsidR="00AC12CE" w:rsidRPr="00AC12CE" w:rsidRDefault="00AC12CE" w:rsidP="00AC12C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C12CE">
        <w:rPr>
          <w:rFonts w:cstheme="minorHAnsi"/>
          <w:sz w:val="20"/>
          <w:szCs w:val="20"/>
        </w:rPr>
        <w:t xml:space="preserve">w przypadku realizacji </w:t>
      </w:r>
      <w:r w:rsidRPr="00AC12CE">
        <w:rPr>
          <w:rFonts w:cstheme="minorHAnsi"/>
          <w:b/>
          <w:sz w:val="20"/>
          <w:szCs w:val="20"/>
        </w:rPr>
        <w:t>obowiązku prawnego</w:t>
      </w:r>
      <w:r w:rsidRPr="00AC12CE">
        <w:rPr>
          <w:rFonts w:cstheme="minorHAnsi"/>
          <w:sz w:val="20"/>
          <w:szCs w:val="20"/>
        </w:rPr>
        <w:t xml:space="preserve"> nałożonego na Administratora danych osobowych </w:t>
      </w:r>
      <w:r w:rsidRPr="00AC12CE">
        <w:rPr>
          <w:rFonts w:cstheme="minorHAnsi"/>
          <w:sz w:val="20"/>
          <w:szCs w:val="20"/>
        </w:rPr>
        <w:br/>
        <w:t>na podstawie przepisów prawa, w szczególności ustawy o finansach publicznych, ustawy  o rachunkowości – Państwa dane osobowe przetwarzane są:</w:t>
      </w:r>
    </w:p>
    <w:p w14:paraId="691FEB52" w14:textId="77777777" w:rsidR="00AC12CE" w:rsidRPr="00AC12CE" w:rsidRDefault="00AC12CE" w:rsidP="00AC12CE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C12CE">
        <w:rPr>
          <w:rFonts w:cstheme="minorHAnsi"/>
          <w:sz w:val="20"/>
          <w:szCs w:val="20"/>
        </w:rPr>
        <w:t>w celu realizacji zadań wynikających z przepisów prawa,</w:t>
      </w:r>
    </w:p>
    <w:p w14:paraId="08939F7B" w14:textId="77777777" w:rsidR="00AC12CE" w:rsidRPr="00AC12CE" w:rsidRDefault="00AC12CE" w:rsidP="00AC12CE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C12CE">
        <w:rPr>
          <w:rFonts w:cstheme="minorHAnsi"/>
          <w:sz w:val="20"/>
          <w:szCs w:val="20"/>
        </w:rPr>
        <w:t xml:space="preserve">na podstawie art. 6 ust. 1 lit. c RODO, </w:t>
      </w:r>
    </w:p>
    <w:p w14:paraId="2259DA5F" w14:textId="77777777" w:rsidR="00AC12CE" w:rsidRPr="00AC12CE" w:rsidRDefault="00AC12CE" w:rsidP="00AC12CE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C12CE">
        <w:rPr>
          <w:rFonts w:cstheme="minorHAnsi"/>
          <w:sz w:val="20"/>
          <w:szCs w:val="20"/>
        </w:rPr>
        <w:t>ich podanie jest obowiązkowe, co wynika z przepisów prawa, a niepodanie tych danych uniemożliwi spełnienie Państwa żądania/wniosku.</w:t>
      </w:r>
    </w:p>
    <w:p w14:paraId="6C1B3A30" w14:textId="77777777" w:rsidR="00AC12CE" w:rsidRPr="00AC12CE" w:rsidRDefault="00AC12CE" w:rsidP="00AC12C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C12CE">
        <w:rPr>
          <w:rFonts w:cstheme="minorHAnsi"/>
          <w:sz w:val="20"/>
          <w:szCs w:val="20"/>
        </w:rPr>
        <w:t xml:space="preserve">w przypadku zadań realizowanych </w:t>
      </w:r>
      <w:r w:rsidRPr="00AC12CE">
        <w:rPr>
          <w:rFonts w:cstheme="minorHAnsi"/>
          <w:b/>
          <w:sz w:val="20"/>
          <w:szCs w:val="20"/>
        </w:rPr>
        <w:t>w interesie publicznym</w:t>
      </w:r>
      <w:r w:rsidRPr="00AC12CE">
        <w:rPr>
          <w:rFonts w:cstheme="minorHAnsi"/>
          <w:sz w:val="20"/>
          <w:szCs w:val="20"/>
        </w:rPr>
        <w:t xml:space="preserve"> lub w ramach sprawowania przez Administratora danych osobowych </w:t>
      </w:r>
      <w:r w:rsidRPr="00AC12CE">
        <w:rPr>
          <w:rFonts w:cstheme="minorHAnsi"/>
          <w:b/>
          <w:sz w:val="20"/>
          <w:szCs w:val="20"/>
        </w:rPr>
        <w:t>władzy publicznej</w:t>
      </w:r>
      <w:r w:rsidRPr="00AC12CE">
        <w:rPr>
          <w:rFonts w:cstheme="minorHAnsi"/>
          <w:sz w:val="20"/>
          <w:szCs w:val="20"/>
        </w:rPr>
        <w:t xml:space="preserve"> na podstawie właściwych przepisów prawa, w szczególności ustawy </w:t>
      </w:r>
      <w:r w:rsidRPr="00AC12CE">
        <w:rPr>
          <w:rFonts w:cstheme="minorHAnsi"/>
          <w:sz w:val="20"/>
          <w:szCs w:val="20"/>
        </w:rPr>
        <w:br/>
        <w:t>o samorządzie gminnym i ustawy o finansach publicznych  – Państwa dane osobowe przetwarzane są:</w:t>
      </w:r>
    </w:p>
    <w:p w14:paraId="6B942ECF" w14:textId="77777777" w:rsidR="00AC12CE" w:rsidRPr="00AC12CE" w:rsidRDefault="00AC12CE" w:rsidP="00AC12CE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C12CE">
        <w:rPr>
          <w:rFonts w:cstheme="minorHAnsi"/>
          <w:sz w:val="20"/>
          <w:szCs w:val="20"/>
        </w:rPr>
        <w:t>w celu realizacji zadań wynikających z przepisów prawa,</w:t>
      </w:r>
    </w:p>
    <w:p w14:paraId="2ED4A047" w14:textId="77777777" w:rsidR="00AC12CE" w:rsidRPr="00AC12CE" w:rsidRDefault="00AC12CE" w:rsidP="00AC12CE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C12CE">
        <w:rPr>
          <w:rFonts w:cstheme="minorHAnsi"/>
          <w:sz w:val="20"/>
          <w:szCs w:val="20"/>
        </w:rPr>
        <w:t>na podstawie art. 6 ust. 1 lit. e, art. 9 ust. 2 lit. b oraz art. 10 RODO,</w:t>
      </w:r>
    </w:p>
    <w:p w14:paraId="2E159EFB" w14:textId="77777777" w:rsidR="00AC12CE" w:rsidRPr="00AC12CE" w:rsidRDefault="00AC12CE" w:rsidP="00AC12CE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C12CE">
        <w:rPr>
          <w:rFonts w:cstheme="minorHAnsi"/>
          <w:sz w:val="20"/>
          <w:szCs w:val="20"/>
        </w:rPr>
        <w:t>ich podanie jest obowiązkowe co wynika z przepisów prawa, a niepodanie tych danych uniemożliwi spełnienie Państwa żądania/wniosku.</w:t>
      </w:r>
    </w:p>
    <w:p w14:paraId="0E80DF33" w14:textId="77777777" w:rsidR="00AC12CE" w:rsidRPr="00AC12CE" w:rsidRDefault="00AC12CE" w:rsidP="00AC12C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C12CE">
        <w:rPr>
          <w:rFonts w:cstheme="minorHAnsi"/>
          <w:sz w:val="20"/>
          <w:szCs w:val="20"/>
        </w:rPr>
        <w:t>w przypadku</w:t>
      </w:r>
      <w:r w:rsidRPr="00AC12CE">
        <w:rPr>
          <w:rFonts w:cstheme="minorHAnsi"/>
          <w:b/>
          <w:sz w:val="20"/>
          <w:szCs w:val="20"/>
        </w:rPr>
        <w:t xml:space="preserve"> zawarcia umowy na wykonanie usług lub dostaw lub zawarcia umowy o charakterze cywilnoprawnym</w:t>
      </w:r>
      <w:r w:rsidRPr="00AC12CE">
        <w:rPr>
          <w:rFonts w:cstheme="minorHAnsi"/>
          <w:sz w:val="20"/>
          <w:szCs w:val="20"/>
        </w:rPr>
        <w:t xml:space="preserve"> – Państwa dane osobowe przetwarzane są:</w:t>
      </w:r>
    </w:p>
    <w:p w14:paraId="00FF5D1B" w14:textId="77777777" w:rsidR="00AC12CE" w:rsidRPr="00AC12CE" w:rsidRDefault="00AC12CE" w:rsidP="00AC12C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C12CE">
        <w:rPr>
          <w:rFonts w:cstheme="minorHAnsi"/>
          <w:sz w:val="20"/>
          <w:szCs w:val="20"/>
        </w:rPr>
        <w:t xml:space="preserve">w celu przygotowania, realizacji i rozliczenia umowy, </w:t>
      </w:r>
    </w:p>
    <w:p w14:paraId="5FA3836A" w14:textId="77777777" w:rsidR="00AC12CE" w:rsidRPr="00AC12CE" w:rsidRDefault="00AC12CE" w:rsidP="00AC12C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C12CE">
        <w:rPr>
          <w:rFonts w:cstheme="minorHAnsi"/>
          <w:sz w:val="20"/>
          <w:szCs w:val="20"/>
        </w:rPr>
        <w:t>na podstawie art. 6 ust.1 lit. b RODO,</w:t>
      </w:r>
    </w:p>
    <w:p w14:paraId="1EF5529A" w14:textId="77777777" w:rsidR="00AC12CE" w:rsidRPr="00AC12CE" w:rsidRDefault="00AC12CE" w:rsidP="00AC12C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C12CE">
        <w:rPr>
          <w:rFonts w:cstheme="minorHAnsi"/>
          <w:sz w:val="20"/>
          <w:szCs w:val="20"/>
        </w:rPr>
        <w:t>ich podanie jest dobrowolne, jednakże ich podanie jest warunkiem zawarcia umowy.</w:t>
      </w:r>
    </w:p>
    <w:p w14:paraId="446E9BC3" w14:textId="77777777" w:rsidR="00AC12CE" w:rsidRPr="00AC12CE" w:rsidRDefault="00AC12CE" w:rsidP="00AC12C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C12CE">
        <w:rPr>
          <w:rFonts w:cstheme="minorHAnsi"/>
          <w:sz w:val="20"/>
          <w:szCs w:val="20"/>
        </w:rPr>
        <w:t xml:space="preserve">w przypadku dobrowolnego korzystania z usług ułatwiających dostęp lub załatwiania spraw </w:t>
      </w:r>
      <w:r w:rsidRPr="00AC12CE">
        <w:rPr>
          <w:rFonts w:cstheme="minorHAnsi"/>
          <w:sz w:val="20"/>
          <w:szCs w:val="20"/>
        </w:rPr>
        <w:br/>
        <w:t>u Administratora danych osobowych np. formularz kontaktowy– Państwa dane osobowe przetwarzane są:</w:t>
      </w:r>
    </w:p>
    <w:p w14:paraId="625A5C0F" w14:textId="77777777" w:rsidR="00AC12CE" w:rsidRPr="00AC12CE" w:rsidRDefault="00AC12CE" w:rsidP="00AC12CE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C12CE">
        <w:rPr>
          <w:rFonts w:cstheme="minorHAnsi"/>
          <w:sz w:val="20"/>
          <w:szCs w:val="20"/>
        </w:rPr>
        <w:t xml:space="preserve">wyłącznie w celu realizacji usługi udostępnianej przez </w:t>
      </w:r>
      <w:r w:rsidRPr="00AC12CE">
        <w:rPr>
          <w:rFonts w:eastAsia="Times New Roman" w:cstheme="minorHAnsi"/>
          <w:b/>
          <w:sz w:val="20"/>
          <w:szCs w:val="20"/>
        </w:rPr>
        <w:t>Urząd Gminy Świętajno</w:t>
      </w:r>
      <w:r w:rsidRPr="00AC12CE">
        <w:rPr>
          <w:rFonts w:cstheme="minorHAnsi"/>
          <w:sz w:val="20"/>
          <w:szCs w:val="20"/>
        </w:rPr>
        <w:t>,</w:t>
      </w:r>
    </w:p>
    <w:p w14:paraId="3F8A8B95" w14:textId="77777777" w:rsidR="00AC12CE" w:rsidRPr="00AC12CE" w:rsidRDefault="00AC12CE" w:rsidP="00AC12CE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C12CE">
        <w:rPr>
          <w:rFonts w:cstheme="minorHAnsi"/>
          <w:sz w:val="20"/>
          <w:szCs w:val="20"/>
        </w:rPr>
        <w:t>na podstawie udzielonej przez Państwa zgody – art. 6 ust.1 lit. a RODO,</w:t>
      </w:r>
    </w:p>
    <w:p w14:paraId="4119AEB1" w14:textId="77777777" w:rsidR="00AC12CE" w:rsidRPr="00AC12CE" w:rsidRDefault="00AC12CE" w:rsidP="00AC12CE">
      <w:pPr>
        <w:pStyle w:val="Akapitzlist"/>
        <w:numPr>
          <w:ilvl w:val="1"/>
          <w:numId w:val="12"/>
        </w:numPr>
        <w:spacing w:after="0" w:line="240" w:lineRule="auto"/>
        <w:ind w:left="1434" w:hanging="357"/>
        <w:jc w:val="both"/>
        <w:rPr>
          <w:rFonts w:cstheme="minorHAnsi"/>
          <w:sz w:val="20"/>
          <w:szCs w:val="20"/>
        </w:rPr>
      </w:pPr>
      <w:r w:rsidRPr="00AC12CE">
        <w:rPr>
          <w:rFonts w:cstheme="minorHAnsi"/>
          <w:sz w:val="20"/>
          <w:szCs w:val="20"/>
        </w:rPr>
        <w:t>podanie danych osobowych jest dobrowolne,</w:t>
      </w:r>
    </w:p>
    <w:p w14:paraId="114F94CB" w14:textId="77777777" w:rsidR="00AC12CE" w:rsidRPr="00AC12CE" w:rsidRDefault="00AC12CE" w:rsidP="00AC12CE">
      <w:pPr>
        <w:pStyle w:val="Akapitzlist"/>
        <w:numPr>
          <w:ilvl w:val="1"/>
          <w:numId w:val="12"/>
        </w:numPr>
        <w:spacing w:after="0" w:line="240" w:lineRule="auto"/>
        <w:ind w:left="1434" w:hanging="357"/>
        <w:jc w:val="both"/>
        <w:rPr>
          <w:rFonts w:cstheme="minorHAnsi"/>
          <w:sz w:val="20"/>
          <w:szCs w:val="20"/>
        </w:rPr>
      </w:pPr>
      <w:r w:rsidRPr="00AC12CE">
        <w:rPr>
          <w:rFonts w:cstheme="minorHAnsi"/>
          <w:sz w:val="20"/>
          <w:szCs w:val="20"/>
        </w:rPr>
        <w:t>przysługuje Państwu prawo cofnięcia zgody w dowolnym momencie, które będzie skutkowało zatrzymaniem realizacji usługi udostępnianej przez Administratora danych osobowych. Cofnięcie zgody pozostaje bez wpływu na zgodność z prawem przetwarzania, którego dokonano na podstawie zgody przed jej cofnięciem.</w:t>
      </w:r>
    </w:p>
    <w:p w14:paraId="350BF714" w14:textId="77777777" w:rsidR="00AC12CE" w:rsidRPr="00AC12CE" w:rsidRDefault="00AC12CE" w:rsidP="00AC12CE">
      <w:pPr>
        <w:pStyle w:val="Akapitzlist"/>
        <w:numPr>
          <w:ilvl w:val="0"/>
          <w:numId w:val="7"/>
        </w:numPr>
        <w:spacing w:after="0" w:line="240" w:lineRule="auto"/>
        <w:ind w:hanging="357"/>
        <w:jc w:val="both"/>
        <w:rPr>
          <w:rFonts w:cstheme="minorHAnsi"/>
          <w:sz w:val="20"/>
          <w:szCs w:val="20"/>
        </w:rPr>
      </w:pPr>
      <w:r w:rsidRPr="00AC12CE">
        <w:rPr>
          <w:rFonts w:cstheme="minorHAnsi"/>
          <w:sz w:val="20"/>
          <w:szCs w:val="20"/>
        </w:rPr>
        <w:t xml:space="preserve">Informujemy, iż Państwa dane osobowe będą przetwarzane przez okres niezbędny do realizacji ww. celów: </w:t>
      </w:r>
    </w:p>
    <w:p w14:paraId="2712911C" w14:textId="77777777" w:rsidR="00AC12CE" w:rsidRPr="00AC12CE" w:rsidRDefault="00AC12CE" w:rsidP="00AC12CE">
      <w:pPr>
        <w:numPr>
          <w:ilvl w:val="1"/>
          <w:numId w:val="7"/>
        </w:numPr>
        <w:spacing w:after="0" w:line="240" w:lineRule="auto"/>
        <w:ind w:hanging="357"/>
        <w:jc w:val="both"/>
        <w:rPr>
          <w:rFonts w:cstheme="minorHAnsi"/>
          <w:sz w:val="20"/>
          <w:szCs w:val="20"/>
        </w:rPr>
      </w:pPr>
      <w:r w:rsidRPr="00AC12CE">
        <w:rPr>
          <w:rFonts w:cstheme="minorHAnsi"/>
          <w:sz w:val="20"/>
          <w:szCs w:val="20"/>
        </w:rPr>
        <w:t>przez okres wymagany przepisami prawa, z zastosowaniem przepisów dotyczących archiwizacji dokumentów,</w:t>
      </w:r>
    </w:p>
    <w:p w14:paraId="0E55A6A8" w14:textId="77777777" w:rsidR="00AC12CE" w:rsidRPr="00AC12CE" w:rsidRDefault="00AC12CE" w:rsidP="00AC12CE">
      <w:pPr>
        <w:numPr>
          <w:ilvl w:val="1"/>
          <w:numId w:val="7"/>
        </w:numPr>
        <w:spacing w:after="0" w:line="240" w:lineRule="auto"/>
        <w:ind w:left="1077" w:hanging="357"/>
        <w:jc w:val="both"/>
        <w:rPr>
          <w:rFonts w:cstheme="minorHAnsi"/>
          <w:sz w:val="20"/>
          <w:szCs w:val="20"/>
        </w:rPr>
      </w:pPr>
      <w:r w:rsidRPr="00AC12CE">
        <w:rPr>
          <w:rFonts w:cstheme="minorHAnsi"/>
          <w:sz w:val="20"/>
          <w:szCs w:val="20"/>
        </w:rPr>
        <w:t>do końca okresu przedawnienia potencjalnych roszczeń z umowy,</w:t>
      </w:r>
    </w:p>
    <w:p w14:paraId="06E73973" w14:textId="77777777" w:rsidR="00AC12CE" w:rsidRPr="00AC12CE" w:rsidRDefault="00AC12CE" w:rsidP="00AC12CE">
      <w:pPr>
        <w:numPr>
          <w:ilvl w:val="1"/>
          <w:numId w:val="7"/>
        </w:numPr>
        <w:spacing w:after="0" w:line="240" w:lineRule="auto"/>
        <w:ind w:left="1077" w:hanging="357"/>
        <w:jc w:val="both"/>
        <w:rPr>
          <w:rFonts w:cstheme="minorHAnsi"/>
          <w:sz w:val="20"/>
          <w:szCs w:val="20"/>
        </w:rPr>
      </w:pPr>
      <w:r w:rsidRPr="00AC12CE">
        <w:rPr>
          <w:rFonts w:cstheme="minorHAnsi"/>
          <w:sz w:val="20"/>
          <w:szCs w:val="20"/>
        </w:rPr>
        <w:t>do czasu wycofania zgody na przetwarzanie danych osobowych lub do osiągnięcia celu.</w:t>
      </w:r>
    </w:p>
    <w:p w14:paraId="6F93B004" w14:textId="77777777" w:rsidR="00AC12CE" w:rsidRPr="00AC12CE" w:rsidRDefault="00AC12CE" w:rsidP="00AC12CE">
      <w:pPr>
        <w:pStyle w:val="Akapitzlist"/>
        <w:numPr>
          <w:ilvl w:val="0"/>
          <w:numId w:val="7"/>
        </w:numPr>
        <w:spacing w:after="0" w:line="240" w:lineRule="auto"/>
        <w:ind w:left="351" w:hanging="357"/>
        <w:jc w:val="both"/>
        <w:rPr>
          <w:rFonts w:cstheme="minorHAnsi"/>
          <w:sz w:val="20"/>
          <w:szCs w:val="20"/>
        </w:rPr>
      </w:pPr>
      <w:r w:rsidRPr="00AC12CE">
        <w:rPr>
          <w:rFonts w:cstheme="minorHAnsi"/>
          <w:sz w:val="20"/>
          <w:szCs w:val="20"/>
        </w:rPr>
        <w:t>Państwa dane osobowe nie będą przekazywane do Państwa trzeciego.</w:t>
      </w:r>
    </w:p>
    <w:p w14:paraId="0FD46EFC" w14:textId="77777777" w:rsidR="00AC12CE" w:rsidRPr="00AC12CE" w:rsidRDefault="00AC12CE" w:rsidP="00AC12CE">
      <w:pPr>
        <w:pStyle w:val="Akapitzlist"/>
        <w:numPr>
          <w:ilvl w:val="0"/>
          <w:numId w:val="7"/>
        </w:numPr>
        <w:spacing w:after="0" w:line="240" w:lineRule="auto"/>
        <w:ind w:left="351" w:hanging="357"/>
        <w:jc w:val="both"/>
        <w:rPr>
          <w:rFonts w:cstheme="minorHAnsi"/>
          <w:sz w:val="20"/>
          <w:szCs w:val="20"/>
        </w:rPr>
      </w:pPr>
      <w:r w:rsidRPr="00AC12CE">
        <w:rPr>
          <w:rFonts w:cstheme="minorHAnsi"/>
          <w:sz w:val="20"/>
          <w:szCs w:val="20"/>
        </w:rPr>
        <w:t>Państwa dane osobowe mogą być ujawniane podmiotom realizującym zadania na rzecz Administratora danych osobowych, takim jak</w:t>
      </w:r>
      <w:r w:rsidRPr="00AC12CE">
        <w:rPr>
          <w:rFonts w:cstheme="minorHAnsi"/>
          <w:i/>
          <w:sz w:val="20"/>
          <w:szCs w:val="20"/>
        </w:rPr>
        <w:t xml:space="preserve"> </w:t>
      </w:r>
      <w:r w:rsidRPr="00AC12CE">
        <w:rPr>
          <w:rFonts w:cstheme="minorHAnsi"/>
          <w:sz w:val="20"/>
          <w:szCs w:val="20"/>
        </w:rPr>
        <w:t>np</w:t>
      </w:r>
      <w:r w:rsidRPr="00AC12CE">
        <w:rPr>
          <w:rFonts w:cstheme="minorHAnsi"/>
          <w:i/>
          <w:sz w:val="20"/>
          <w:szCs w:val="20"/>
        </w:rPr>
        <w:t>. operator pocztowy - Poczta Polska, bank, za pomocą którego realizowane są przelewy,  dostawcy oprogramowania.</w:t>
      </w:r>
    </w:p>
    <w:p w14:paraId="63B271D1" w14:textId="77777777" w:rsidR="00AC12CE" w:rsidRPr="00AC12CE" w:rsidRDefault="00AC12CE" w:rsidP="00AC12C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C12CE">
        <w:rPr>
          <w:rFonts w:cstheme="minorHAnsi"/>
          <w:sz w:val="20"/>
          <w:szCs w:val="20"/>
        </w:rPr>
        <w:t>Przysługuje Państwu prawo do żądania od Administratora danych osobowych dostępu do swoich danych osobowych, ich sprostowania, usunięcia lub ograniczenia ich przetwarzania.</w:t>
      </w:r>
    </w:p>
    <w:p w14:paraId="4FC54893" w14:textId="77777777" w:rsidR="00AC12CE" w:rsidRPr="00AC12CE" w:rsidRDefault="00AC12CE" w:rsidP="00AC12CE">
      <w:pPr>
        <w:pStyle w:val="Akapitzlist"/>
        <w:numPr>
          <w:ilvl w:val="0"/>
          <w:numId w:val="7"/>
        </w:numPr>
        <w:spacing w:after="0" w:line="240" w:lineRule="auto"/>
        <w:ind w:left="357"/>
        <w:jc w:val="both"/>
        <w:rPr>
          <w:rFonts w:cstheme="minorHAnsi"/>
          <w:sz w:val="20"/>
          <w:szCs w:val="20"/>
        </w:rPr>
      </w:pPr>
      <w:r w:rsidRPr="00AC12CE">
        <w:rPr>
          <w:rFonts w:cstheme="minorHAnsi"/>
          <w:sz w:val="20"/>
          <w:szCs w:val="20"/>
        </w:rPr>
        <w:t>Przysługuje Państwu prawo do przenoszenia danych w zakresie w jakim są one przetwarzane w systemach informatycznych na podstawie udzielonej zgody lub w celu zawarcia, wykonania i realizacji umowy.</w:t>
      </w:r>
    </w:p>
    <w:p w14:paraId="5E7E0D96" w14:textId="77777777" w:rsidR="00AC12CE" w:rsidRPr="00AC12CE" w:rsidRDefault="00AC12CE" w:rsidP="00AC12CE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cstheme="minorHAnsi"/>
          <w:sz w:val="20"/>
          <w:szCs w:val="20"/>
        </w:rPr>
      </w:pPr>
      <w:r w:rsidRPr="00AC12CE">
        <w:rPr>
          <w:rFonts w:cstheme="minorHAnsi"/>
          <w:sz w:val="20"/>
          <w:szCs w:val="20"/>
        </w:rPr>
        <w:t>Przysługuje Państwu prawo do wniesienia sprzeciwu wobec przetwarzania w sytuacjach gdy dane osobowe przetwarzane są w celu zadania realizowanego w interesie publicznym lub w ramach sprawowania władzy publicznej lub przetwarzanie jest niezbędne do celów wynikających z prawnie uzasadnionych interesów realizowanych przez Administratora.</w:t>
      </w:r>
    </w:p>
    <w:p w14:paraId="24DC19B2" w14:textId="2D2702C0" w:rsidR="00AC12CE" w:rsidRPr="00AC12CE" w:rsidRDefault="00AC12CE" w:rsidP="00AC12CE">
      <w:pPr>
        <w:pStyle w:val="Akapitzlist"/>
        <w:numPr>
          <w:ilvl w:val="0"/>
          <w:numId w:val="7"/>
        </w:numPr>
        <w:spacing w:after="0" w:line="240" w:lineRule="auto"/>
        <w:ind w:hanging="357"/>
        <w:jc w:val="both"/>
        <w:rPr>
          <w:rFonts w:cstheme="minorHAnsi"/>
          <w:sz w:val="20"/>
          <w:szCs w:val="20"/>
        </w:rPr>
      </w:pPr>
      <w:r w:rsidRPr="00AC12CE">
        <w:rPr>
          <w:rFonts w:cstheme="minorHAnsi"/>
          <w:sz w:val="20"/>
          <w:szCs w:val="20"/>
        </w:rPr>
        <w:t xml:space="preserve">Przysługuje Państwu prawo wniesienia skargi do organu nadzorczego Prezesa Urzędu Ochrony Danych Osobowych - </w:t>
      </w:r>
      <w:r w:rsidR="008E2312">
        <w:rPr>
          <w:rFonts w:cstheme="minorHAnsi"/>
          <w:sz w:val="20"/>
          <w:szCs w:val="20"/>
        </w:rPr>
        <w:br/>
      </w:r>
      <w:r w:rsidRPr="00AC12CE">
        <w:rPr>
          <w:rFonts w:cstheme="minorHAnsi"/>
          <w:sz w:val="20"/>
          <w:szCs w:val="20"/>
        </w:rPr>
        <w:t>w Warszawie, ul. Stawki 2, 00-193 Warszawa.</w:t>
      </w:r>
    </w:p>
    <w:p w14:paraId="70B759B8" w14:textId="72F0E080" w:rsidR="004F4FB5" w:rsidRPr="00AC12CE" w:rsidRDefault="00AC12CE" w:rsidP="00AC12C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C12CE">
        <w:rPr>
          <w:rFonts w:eastAsia="Times New Roman" w:cstheme="minorHAnsi"/>
          <w:color w:val="000000" w:themeColor="text1"/>
          <w:sz w:val="20"/>
          <w:szCs w:val="20"/>
        </w:rPr>
        <w:t>Państwa dane mogą być przetwarzane w sposób zautomatyzowany i nie będą profilowane.</w:t>
      </w:r>
    </w:p>
    <w:sectPr w:rsidR="004F4FB5" w:rsidRPr="00AC12CE" w:rsidSect="00AC12CE">
      <w:pgSz w:w="11906" w:h="16838"/>
      <w:pgMar w:top="851" w:right="907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06EB7"/>
    <w:multiLevelType w:val="multilevel"/>
    <w:tmpl w:val="572C98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96498"/>
    <w:multiLevelType w:val="multilevel"/>
    <w:tmpl w:val="D3F4CF7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2A53E1"/>
    <w:multiLevelType w:val="hybridMultilevel"/>
    <w:tmpl w:val="48B6E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035C1"/>
    <w:multiLevelType w:val="multilevel"/>
    <w:tmpl w:val="D1A8BFC4"/>
    <w:lvl w:ilvl="0"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4" w15:restartNumberingAfterBreak="0">
    <w:nsid w:val="23EB1EEF"/>
    <w:multiLevelType w:val="multilevel"/>
    <w:tmpl w:val="CE60D65C"/>
    <w:lvl w:ilvl="0"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5" w15:restartNumberingAfterBreak="0">
    <w:nsid w:val="252F291B"/>
    <w:multiLevelType w:val="multilevel"/>
    <w:tmpl w:val="6F6A9C36"/>
    <w:lvl w:ilvl="0"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6" w15:restartNumberingAfterBreak="0">
    <w:nsid w:val="3FC5382F"/>
    <w:multiLevelType w:val="multilevel"/>
    <w:tmpl w:val="5862FF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74DB5"/>
    <w:multiLevelType w:val="multilevel"/>
    <w:tmpl w:val="9A5078D8"/>
    <w:lvl w:ilvl="0">
      <w:start w:val="1"/>
      <w:numFmt w:val="decimal"/>
      <w:lvlText w:val="%1."/>
      <w:lvlJc w:val="left"/>
      <w:pPr>
        <w:ind w:left="1227" w:firstLine="0"/>
      </w:pPr>
      <w:rPr>
        <w:rFonts w:ascii="Calibri Light" w:eastAsia="Palatino Linotype" w:hAnsi="Calibri Light" w:cs="Calibri Ligh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560" w:firstLine="0"/>
      </w:pPr>
      <w:rPr>
        <w:rFonts w:ascii="Calibri Light" w:eastAsia="Palatino Linotype" w:hAnsi="Calibri Light" w:cs="Calibri Ligh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30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2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4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6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8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90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2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53F70473"/>
    <w:multiLevelType w:val="multilevel"/>
    <w:tmpl w:val="A27AB3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70AC5"/>
    <w:multiLevelType w:val="multilevel"/>
    <w:tmpl w:val="B9E4E5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7F297A"/>
    <w:multiLevelType w:val="multilevel"/>
    <w:tmpl w:val="E68AF7A8"/>
    <w:lvl w:ilvl="0"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11" w15:restartNumberingAfterBreak="0">
    <w:nsid w:val="771944B3"/>
    <w:multiLevelType w:val="multilevel"/>
    <w:tmpl w:val="47561DF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333333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Times New Roman"/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3"/>
  </w:num>
  <w:num w:numId="5">
    <w:abstractNumId w:val="5"/>
  </w:num>
  <w:num w:numId="6">
    <w:abstractNumId w:val="4"/>
  </w:num>
  <w:num w:numId="7">
    <w:abstractNumId w:val="11"/>
  </w:num>
  <w:num w:numId="8">
    <w:abstractNumId w:val="6"/>
  </w:num>
  <w:num w:numId="9">
    <w:abstractNumId w:val="0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98"/>
    <w:rsid w:val="00303611"/>
    <w:rsid w:val="00327D42"/>
    <w:rsid w:val="00345CCE"/>
    <w:rsid w:val="00361A98"/>
    <w:rsid w:val="004F4FB5"/>
    <w:rsid w:val="00513327"/>
    <w:rsid w:val="006F3815"/>
    <w:rsid w:val="00734BCC"/>
    <w:rsid w:val="007C1567"/>
    <w:rsid w:val="007C6BD1"/>
    <w:rsid w:val="008540DD"/>
    <w:rsid w:val="008E2312"/>
    <w:rsid w:val="00AC12CE"/>
    <w:rsid w:val="00B05B67"/>
    <w:rsid w:val="00B06CC9"/>
    <w:rsid w:val="00C6077D"/>
    <w:rsid w:val="00CA5DAB"/>
    <w:rsid w:val="00DE0B23"/>
    <w:rsid w:val="00E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22620"/>
  <w15:chartTrackingRefBased/>
  <w15:docId w15:val="{16A4392D-4392-4E3B-826F-7AA2C93A6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6CC9"/>
    <w:pPr>
      <w:spacing w:line="256" w:lineRule="auto"/>
    </w:pPr>
  </w:style>
  <w:style w:type="paragraph" w:styleId="Nagwek1">
    <w:name w:val="heading 1"/>
    <w:next w:val="Normalny"/>
    <w:link w:val="Nagwek1Znak"/>
    <w:uiPriority w:val="9"/>
    <w:qFormat/>
    <w:rsid w:val="004F4FB5"/>
    <w:pPr>
      <w:keepNext/>
      <w:keepLines/>
      <w:suppressAutoHyphens/>
      <w:autoSpaceDN w:val="0"/>
      <w:spacing w:after="0" w:line="254" w:lineRule="auto"/>
      <w:ind w:left="867"/>
      <w:textAlignment w:val="baseline"/>
      <w:outlineLvl w:val="0"/>
    </w:pPr>
    <w:rPr>
      <w:rFonts w:ascii="Palatino Linotype" w:eastAsia="Palatino Linotype" w:hAnsi="Palatino Linotype" w:cs="Palatino Linotype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6CC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qFormat/>
    <w:rsid w:val="004F4FB5"/>
    <w:rPr>
      <w:rFonts w:ascii="Palatino Linotype" w:eastAsia="Palatino Linotype" w:hAnsi="Palatino Linotype" w:cs="Palatino Linotype"/>
      <w:b/>
      <w:color w:val="000000"/>
      <w:sz w:val="20"/>
      <w:lang w:eastAsia="pl-PL"/>
    </w:rPr>
  </w:style>
  <w:style w:type="character" w:customStyle="1" w:styleId="st">
    <w:name w:val="st"/>
    <w:basedOn w:val="Domylnaczcionkaakapitu"/>
    <w:rsid w:val="004F4FB5"/>
  </w:style>
  <w:style w:type="character" w:styleId="Hipercze">
    <w:name w:val="Hyperlink"/>
    <w:basedOn w:val="Domylnaczcionkaakapitu"/>
    <w:uiPriority w:val="99"/>
    <w:unhideWhenUsed/>
    <w:rsid w:val="00345C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5CCE"/>
    <w:rPr>
      <w:color w:val="605E5C"/>
      <w:shd w:val="clear" w:color="auto" w:fill="E1DFDD"/>
    </w:rPr>
  </w:style>
  <w:style w:type="paragraph" w:customStyle="1" w:styleId="Nagwek11">
    <w:name w:val="Nagłówek 11"/>
    <w:basedOn w:val="Normalny"/>
    <w:uiPriority w:val="9"/>
    <w:unhideWhenUsed/>
    <w:qFormat/>
    <w:rsid w:val="00AC12CE"/>
    <w:pPr>
      <w:keepNext/>
      <w:keepLines/>
      <w:spacing w:after="0" w:line="247" w:lineRule="auto"/>
      <w:ind w:left="867" w:hanging="370"/>
      <w:outlineLvl w:val="0"/>
    </w:pPr>
    <w:rPr>
      <w:rFonts w:ascii="Palatino Linotype" w:eastAsia="Palatino Linotype" w:hAnsi="Palatino Linotype" w:cs="Palatino Linotype"/>
      <w:b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4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2F6C247A</Template>
  <TotalTime>2</TotalTime>
  <Pages>2</Pages>
  <Words>890</Words>
  <Characters>5342</Characters>
  <Application>Microsoft Office Word</Application>
  <DocSecurity>0</DocSecurity>
  <Lines>44</Lines>
  <Paragraphs>12</Paragraphs>
  <ScaleCrop>false</ScaleCrop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Gołaś</dc:creator>
  <cp:keywords/>
  <dc:description/>
  <cp:lastModifiedBy>Angelika Gołaś</cp:lastModifiedBy>
  <cp:revision>4</cp:revision>
  <cp:lastPrinted>2019-11-07T09:58:00Z</cp:lastPrinted>
  <dcterms:created xsi:type="dcterms:W3CDTF">2019-11-07T09:58:00Z</dcterms:created>
  <dcterms:modified xsi:type="dcterms:W3CDTF">2019-11-07T10:00:00Z</dcterms:modified>
</cp:coreProperties>
</file>