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5DA5" w14:textId="511888DA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1B98">
        <w:rPr>
          <w:rFonts w:ascii="Times New Roman" w:hAnsi="Times New Roman" w:cs="Times New Roman"/>
        </w:rPr>
        <w:t>…………………………,dnia ………….</w:t>
      </w:r>
    </w:p>
    <w:p w14:paraId="15803E5D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…………………………………………..</w:t>
      </w:r>
      <w:r w:rsidRPr="00261B98">
        <w:rPr>
          <w:rFonts w:ascii="Times New Roman" w:hAnsi="Times New Roman" w:cs="Times New Roman"/>
        </w:rPr>
        <w:tab/>
      </w:r>
    </w:p>
    <w:p w14:paraId="73E52AD5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B98">
        <w:rPr>
          <w:rFonts w:ascii="Times New Roman" w:hAnsi="Times New Roman" w:cs="Times New Roman"/>
          <w:sz w:val="20"/>
          <w:szCs w:val="20"/>
        </w:rPr>
        <w:t>Imię i nazwisko</w:t>
      </w:r>
    </w:p>
    <w:p w14:paraId="39A91E4C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C1943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…………………………………………..</w:t>
      </w:r>
    </w:p>
    <w:p w14:paraId="0D61D60A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D0808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…………………………………………..</w:t>
      </w:r>
    </w:p>
    <w:p w14:paraId="750A2944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B98">
        <w:rPr>
          <w:rFonts w:ascii="Times New Roman" w:hAnsi="Times New Roman" w:cs="Times New Roman"/>
          <w:sz w:val="20"/>
          <w:szCs w:val="20"/>
        </w:rPr>
        <w:t>Adres</w:t>
      </w:r>
    </w:p>
    <w:p w14:paraId="21DE1A67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7AF44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…………………………………………..</w:t>
      </w:r>
    </w:p>
    <w:p w14:paraId="1BFBB958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B98">
        <w:rPr>
          <w:rFonts w:ascii="Times New Roman" w:hAnsi="Times New Roman" w:cs="Times New Roman"/>
          <w:sz w:val="20"/>
          <w:szCs w:val="20"/>
        </w:rPr>
        <w:t xml:space="preserve">Telefon </w:t>
      </w:r>
    </w:p>
    <w:p w14:paraId="23021F31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1B98">
        <w:rPr>
          <w:rFonts w:ascii="Times New Roman" w:hAnsi="Times New Roman" w:cs="Times New Roman"/>
          <w:sz w:val="20"/>
          <w:szCs w:val="20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  <w:b/>
        </w:rPr>
        <w:t>Wójt Gminy Świętajno</w:t>
      </w:r>
    </w:p>
    <w:p w14:paraId="23735373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  <w:t>ul. Grunwaldzka 15</w:t>
      </w:r>
    </w:p>
    <w:p w14:paraId="1A55228B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</w:r>
      <w:r w:rsidRPr="00261B98">
        <w:rPr>
          <w:rFonts w:ascii="Times New Roman" w:hAnsi="Times New Roman" w:cs="Times New Roman"/>
          <w:b/>
        </w:rPr>
        <w:tab/>
        <w:t>12-140 Świętajno</w:t>
      </w:r>
    </w:p>
    <w:p w14:paraId="4F1AF813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ABD8FA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AFD41F" w14:textId="17D738E7" w:rsidR="00B95FCB" w:rsidRPr="00261B98" w:rsidRDefault="00B95FCB" w:rsidP="00B95F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1B98">
        <w:rPr>
          <w:rFonts w:ascii="Times New Roman" w:hAnsi="Times New Roman" w:cs="Times New Roman"/>
          <w:b/>
        </w:rPr>
        <w:t>WNIOSEK O NABYCIE NIERUCHOMOŚCI</w:t>
      </w:r>
    </w:p>
    <w:p w14:paraId="36AEB203" w14:textId="77777777" w:rsidR="00B95FCB" w:rsidRPr="00261B98" w:rsidRDefault="00B95FCB" w:rsidP="00B95F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B699948" w14:textId="396DBCAD" w:rsidR="00B95FCB" w:rsidRPr="00261B98" w:rsidRDefault="00B95FCB" w:rsidP="00B95F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Zwracam się z ofertą kupna nieruchomości /części nieruchomości* gruntowej niezabudowanej/ zabudowanej/lokalowej nr *, działka o nr ewid. ………… o powierzchni …………….. położonej w ………………………………. stanowiącej własność Gminy Świętajno.</w:t>
      </w:r>
    </w:p>
    <w:p w14:paraId="3D2A27D6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471DED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53D720" w14:textId="77777777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70D225" w14:textId="36FCB1E4" w:rsidR="00B95FCB" w:rsidRPr="00261B98" w:rsidRDefault="00B95FCB" w:rsidP="00B95F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="00261B98">
        <w:rPr>
          <w:rFonts w:ascii="Times New Roman" w:hAnsi="Times New Roman" w:cs="Times New Roman"/>
        </w:rPr>
        <w:tab/>
      </w:r>
      <w:r w:rsid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>……………………………………………….</w:t>
      </w:r>
    </w:p>
    <w:p w14:paraId="263AC862" w14:textId="174144DB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</w:rPr>
        <w:tab/>
      </w:r>
      <w:r w:rsidR="00261B98">
        <w:rPr>
          <w:rFonts w:ascii="Times New Roman" w:hAnsi="Times New Roman" w:cs="Times New Roman"/>
        </w:rPr>
        <w:tab/>
      </w:r>
      <w:r w:rsidRPr="00261B98">
        <w:rPr>
          <w:rFonts w:ascii="Times New Roman" w:hAnsi="Times New Roman" w:cs="Times New Roman"/>
          <w:sz w:val="20"/>
          <w:szCs w:val="20"/>
        </w:rPr>
        <w:t>/własnoręczny podpis wnioskodawcy/</w:t>
      </w:r>
    </w:p>
    <w:p w14:paraId="382623A8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2A585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4AFB6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5D57F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C570F" w14:textId="77777777" w:rsidR="00B95FCB" w:rsidRPr="00261B98" w:rsidRDefault="00B95FCB" w:rsidP="00B95F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Załącznik:</w:t>
      </w:r>
    </w:p>
    <w:p w14:paraId="27549FE9" w14:textId="77777777" w:rsidR="00B95FCB" w:rsidRPr="00261B98" w:rsidRDefault="00B95FCB" w:rsidP="00B95F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B98">
        <w:rPr>
          <w:rFonts w:ascii="Times New Roman" w:hAnsi="Times New Roman" w:cs="Times New Roman"/>
        </w:rPr>
        <w:t>Mapa z zaznaczoną nieruchomością</w:t>
      </w:r>
    </w:p>
    <w:p w14:paraId="5414EBD9" w14:textId="41A8BFB2" w:rsidR="00B95FCB" w:rsidRPr="00261B98" w:rsidRDefault="00B95FCB"/>
    <w:p w14:paraId="01CEDDAB" w14:textId="14239933" w:rsidR="00B95FCB" w:rsidRDefault="00B95FCB" w:rsidP="00B95FCB">
      <w:r w:rsidRPr="00261B98">
        <w:rPr>
          <w:sz w:val="20"/>
          <w:szCs w:val="20"/>
        </w:rPr>
        <w:t>*Niepotrzebne skreślić</w:t>
      </w:r>
      <w:r>
        <w:t xml:space="preserve">. </w:t>
      </w:r>
    </w:p>
    <w:p w14:paraId="34B8FA0B" w14:textId="77777777" w:rsidR="00261B98" w:rsidRDefault="00261B98" w:rsidP="00B95FCB"/>
    <w:p w14:paraId="27E1E4FC" w14:textId="77777777" w:rsidR="00261B98" w:rsidRDefault="00261B98" w:rsidP="00261B9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klauzulą informacyjną dotyczącą przetwarzania danych osobowych znajdującą się na rewersie wniosku/ na miejscu w urzędzie/ na stronie internetowej urzędu -http://www.bip.swietajno.ug.gov.pl/10037/Ochrona_Danych_Osobowych_-_RODO/ oraz oświadczam, że w przypadku, o ile podałem/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dodatkowe dane osobowe w postaci numeru telefonu i adresu e-mail, to wyrażam zgodę na ich przetwarzanie  przez Administratora w celu związanym z realizacją mojego wniosku. </w:t>
      </w:r>
    </w:p>
    <w:p w14:paraId="201A69AC" w14:textId="77777777" w:rsidR="00261B98" w:rsidRDefault="00261B98" w:rsidP="00261B98">
      <w:pPr>
        <w:jc w:val="both"/>
      </w:pPr>
    </w:p>
    <w:p w14:paraId="3054A1F5" w14:textId="77777777" w:rsidR="00261B98" w:rsidRDefault="00261B98" w:rsidP="00261B98">
      <w:pPr>
        <w:spacing w:after="0" w:line="240" w:lineRule="auto"/>
        <w:ind w:left="5664"/>
        <w:jc w:val="both"/>
      </w:pPr>
      <w:r>
        <w:t>……………………………………………….</w:t>
      </w:r>
    </w:p>
    <w:p w14:paraId="39D60FDE" w14:textId="77777777" w:rsidR="00261B98" w:rsidRDefault="00261B98" w:rsidP="00261B98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>podpis/</w:t>
      </w:r>
    </w:p>
    <w:p w14:paraId="2AF623CE" w14:textId="77777777" w:rsidR="00E50905" w:rsidRDefault="00E50905" w:rsidP="00B95FCB">
      <w:bookmarkStart w:id="0" w:name="_GoBack"/>
      <w:bookmarkEnd w:id="0"/>
    </w:p>
    <w:p w14:paraId="69893D88" w14:textId="77777777" w:rsidR="0055028E" w:rsidRPr="0055028E" w:rsidRDefault="0055028E" w:rsidP="0055028E">
      <w:pPr>
        <w:pStyle w:val="Nagwek1"/>
        <w:spacing w:line="240" w:lineRule="auto"/>
        <w:ind w:left="0"/>
        <w:jc w:val="center"/>
        <w:rPr>
          <w:rFonts w:ascii="Calibri" w:hAnsi="Calibri" w:cs="Calibri"/>
          <w:szCs w:val="20"/>
        </w:rPr>
      </w:pPr>
      <w:r w:rsidRPr="0055028E">
        <w:rPr>
          <w:rFonts w:ascii="Calibri" w:hAnsi="Calibri" w:cs="Calibri"/>
          <w:szCs w:val="20"/>
        </w:rPr>
        <w:lastRenderedPageBreak/>
        <w:t>Informacja dotycząca przetwarzania danych osobowych (art. 13 RODO)</w:t>
      </w:r>
    </w:p>
    <w:p w14:paraId="510A8224" w14:textId="77777777" w:rsidR="0055028E" w:rsidRPr="0055028E" w:rsidRDefault="0055028E" w:rsidP="0055028E">
      <w:pPr>
        <w:spacing w:after="0" w:line="240" w:lineRule="auto"/>
        <w:rPr>
          <w:sz w:val="20"/>
          <w:szCs w:val="20"/>
        </w:rPr>
      </w:pPr>
    </w:p>
    <w:p w14:paraId="1B2F82F6" w14:textId="77777777" w:rsidR="0055028E" w:rsidRPr="0055028E" w:rsidRDefault="0055028E" w:rsidP="0055028E">
      <w:pPr>
        <w:spacing w:after="0" w:line="240" w:lineRule="auto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 Zgodnie z Rozporządzeniem UE 2016/679 z 27 kwietnia 2016 (zwanym dalej RODO) Administratorem danych osobowych przetwarzanych w ramach realizowanych zadań jest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Gmina Świętajno</w:t>
      </w:r>
      <w:r w:rsidRPr="0055028E">
        <w:rPr>
          <w:rFonts w:ascii="Calibri" w:hAnsi="Calibri" w:cs="Calibri"/>
          <w:b/>
          <w:sz w:val="20"/>
          <w:szCs w:val="20"/>
        </w:rPr>
        <w:t>, ul. Grunwaldzka 15, 12-140 Świętajno  reprezentowana przez  Wójta Gminy Świętajno</w:t>
      </w:r>
      <w:r w:rsidRPr="0055028E">
        <w:rPr>
          <w:rFonts w:ascii="Calibri" w:hAnsi="Calibri" w:cs="Calibri"/>
          <w:sz w:val="20"/>
          <w:szCs w:val="20"/>
        </w:rPr>
        <w:t>.</w:t>
      </w:r>
    </w:p>
    <w:p w14:paraId="08BFCFB8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Dane kontaktowe Inspektora Ochrony Danych – email: </w:t>
      </w:r>
      <w:r w:rsidRPr="0055028E">
        <w:rPr>
          <w:rFonts w:ascii="Calibri" w:hAnsi="Calibri" w:cs="Calibri"/>
          <w:b/>
          <w:i/>
          <w:sz w:val="20"/>
          <w:szCs w:val="20"/>
        </w:rPr>
        <w:t>iod@swietajno</w:t>
      </w:r>
      <w:r w:rsidRPr="0055028E">
        <w:rPr>
          <w:rFonts w:ascii="Calibri" w:hAnsi="Calibri" w:cs="Calibri"/>
          <w:b/>
          <w:sz w:val="20"/>
          <w:szCs w:val="20"/>
        </w:rPr>
        <w:t>.ug.gov.pl</w:t>
      </w:r>
    </w:p>
    <w:p w14:paraId="419069BC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Podstawy prawne przetwarzania: </w:t>
      </w:r>
    </w:p>
    <w:p w14:paraId="5C352B5C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realizacji </w:t>
      </w:r>
      <w:r w:rsidRPr="0055028E">
        <w:rPr>
          <w:rFonts w:ascii="Calibri" w:hAnsi="Calibri" w:cs="Calibri"/>
          <w:b/>
          <w:sz w:val="20"/>
          <w:szCs w:val="20"/>
        </w:rPr>
        <w:t>obowiązku prawnego</w:t>
      </w:r>
      <w:r w:rsidRPr="0055028E">
        <w:rPr>
          <w:rFonts w:ascii="Calibri" w:hAnsi="Calibri" w:cs="Calibri"/>
          <w:sz w:val="20"/>
          <w:szCs w:val="20"/>
        </w:rPr>
        <w:t xml:space="preserve"> nałożonego na administratora danych osobowych na podstawie przepisów prawa, w szczególności ustawy o finansach publicznych, ustawy o rachunkowości – państwa dane osobowe przetwarzane są:</w:t>
      </w:r>
    </w:p>
    <w:p w14:paraId="7ECD4EFF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255C8007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na podstawie art. 6 ust. 1 lit. c, </w:t>
      </w:r>
    </w:p>
    <w:p w14:paraId="68A85BE4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1DDA2162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zadań realizowanych </w:t>
      </w:r>
      <w:r w:rsidRPr="0055028E">
        <w:rPr>
          <w:rFonts w:ascii="Calibri" w:hAnsi="Calibri" w:cs="Calibri"/>
          <w:b/>
          <w:sz w:val="20"/>
          <w:szCs w:val="20"/>
        </w:rPr>
        <w:t>w interesie publicznym</w:t>
      </w:r>
      <w:r w:rsidRPr="0055028E">
        <w:rPr>
          <w:rFonts w:ascii="Calibri" w:hAnsi="Calibri" w:cs="Calibri"/>
          <w:sz w:val="20"/>
          <w:szCs w:val="20"/>
        </w:rPr>
        <w:t xml:space="preserve"> lub w ramach sprawowania przez administratora danych osobowych </w:t>
      </w:r>
      <w:r w:rsidRPr="0055028E">
        <w:rPr>
          <w:rFonts w:ascii="Calibri" w:hAnsi="Calibri" w:cs="Calibri"/>
          <w:b/>
          <w:sz w:val="20"/>
          <w:szCs w:val="20"/>
        </w:rPr>
        <w:t>władzy publicznej</w:t>
      </w:r>
      <w:r w:rsidRPr="0055028E">
        <w:rPr>
          <w:rFonts w:ascii="Calibri" w:hAnsi="Calibri" w:cs="Calibri"/>
          <w:sz w:val="20"/>
          <w:szCs w:val="20"/>
        </w:rPr>
        <w:t xml:space="preserve"> na podstawie właściwych przepisów prawa, w szczególności ustawy o pomocy społecznej, ustawy o przeciwdziałaniu przemocy w rodzinie, ustawy o ustaleniu i wypłacie zasiłków dla opiekunów, ustawy o Karcie Dużej Rodziny, ustawy </w:t>
      </w:r>
      <w:r w:rsidRPr="0055028E">
        <w:rPr>
          <w:rStyle w:val="st"/>
          <w:rFonts w:ascii="Calibri" w:hAnsi="Calibri" w:cs="Calibri"/>
          <w:sz w:val="20"/>
          <w:szCs w:val="20"/>
        </w:rPr>
        <w:t>o pomocy państwa w wychowywaniu dzieci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543F6120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1E7DEF21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 1 lit. e, art. 9 ust. 2 lit. b oraz art. 10 RODO,</w:t>
      </w:r>
    </w:p>
    <w:p w14:paraId="604B8B0B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4D221ED4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</w:t>
      </w:r>
      <w:r w:rsidRPr="0055028E">
        <w:rPr>
          <w:rFonts w:ascii="Calibri" w:hAnsi="Calibri" w:cs="Calibri"/>
          <w:b/>
          <w:sz w:val="20"/>
          <w:szCs w:val="20"/>
        </w:rPr>
        <w:t>zawarcia umowy na wykonanie usług lub dostaw lub zawarcia umowy o charakterze cywilnoprawnym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31059231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celu przygotowania, realizacji i rozliczenia umowy, </w:t>
      </w:r>
    </w:p>
    <w:p w14:paraId="3DC64036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ust.1 lit. b RODO,</w:t>
      </w:r>
    </w:p>
    <w:p w14:paraId="799A2C5C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dobrowolne, jednakże ich podanie jest warunkiem zawarcia umowy.</w:t>
      </w:r>
    </w:p>
    <w:p w14:paraId="2AA4AFF9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dobrowolnego korzystania z usług ułatwiających dostęp lub załatwiania spraw u administratora danych osobowych np. </w:t>
      </w:r>
      <w:r w:rsidRPr="0055028E">
        <w:rPr>
          <w:rFonts w:ascii="Calibri" w:hAnsi="Calibri" w:cs="Calibri"/>
          <w:b/>
          <w:i/>
          <w:color w:val="4472C4"/>
          <w:sz w:val="20"/>
          <w:szCs w:val="20"/>
        </w:rPr>
        <w:t xml:space="preserve">formularz kontaktowy itp. newsletter </w:t>
      </w:r>
      <w:r w:rsidRPr="0055028E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Pr="0055028E">
        <w:rPr>
          <w:rFonts w:ascii="Calibri" w:hAnsi="Calibri" w:cs="Calibri"/>
          <w:sz w:val="20"/>
          <w:szCs w:val="20"/>
        </w:rPr>
        <w:t>– państwa dane osobowe przetwarzane są:</w:t>
      </w:r>
    </w:p>
    <w:p w14:paraId="0AFFA253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wyłącznie w celu realizacji usługi udostępnianej przez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Gminę Świętajno</w:t>
      </w:r>
      <w:r w:rsidRPr="0055028E">
        <w:rPr>
          <w:rFonts w:ascii="Calibri" w:hAnsi="Calibri" w:cs="Calibri"/>
          <w:sz w:val="20"/>
          <w:szCs w:val="20"/>
        </w:rPr>
        <w:t>,</w:t>
      </w:r>
    </w:p>
    <w:p w14:paraId="0C030CD8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udzielonej przez Państwa zgody – art. 6 ust.1 lit. a RODO,</w:t>
      </w:r>
    </w:p>
    <w:p w14:paraId="6C1060E8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podanie danych osobowych jest dobrowolne,</w:t>
      </w:r>
    </w:p>
    <w:p w14:paraId="4B628517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1D9890E9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Informujemy, iż dane osobowe będą przetwarzane przez okres niezbędny do realizacji wymienianych w punkcie 3 celów: </w:t>
      </w:r>
    </w:p>
    <w:p w14:paraId="00FBEE0D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archiwizacji dokumentów,</w:t>
      </w:r>
    </w:p>
    <w:p w14:paraId="5BE80D10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 archiwizacji dokumentów,</w:t>
      </w:r>
    </w:p>
    <w:p w14:paraId="7049FC52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końca okresu przedawnienia potencjalnych roszczeń z umowy,</w:t>
      </w:r>
    </w:p>
    <w:p w14:paraId="6161D577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czasu wycofania zgody na przetwarzanie danych osobowych lub do osiągnięcia celu.</w:t>
      </w:r>
    </w:p>
    <w:p w14:paraId="014723D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Państwa dane osobowe nie będą przekazywane do Państwa trzeciego.</w:t>
      </w:r>
    </w:p>
    <w:p w14:paraId="21373212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Państwa dane osobowe mogą być ujawniane podmiotom realizującym zadania na rzecz administratora danych osobowych, takim jak </w:t>
      </w:r>
      <w:r w:rsidRPr="0055028E">
        <w:rPr>
          <w:rFonts w:ascii="Calibri" w:hAnsi="Calibri" w:cs="Calibri"/>
          <w:i/>
          <w:sz w:val="20"/>
          <w:szCs w:val="20"/>
        </w:rPr>
        <w:t>operator pocztowy - Poczta Polska, bank, za pomocą którego realizowane są przelewy,  dostawcy oprogramowania.</w:t>
      </w:r>
    </w:p>
    <w:p w14:paraId="5D88A824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5EA75CF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55A700E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2DB1B41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47E64F9E" w14:textId="77777777" w:rsidR="0055028E" w:rsidRDefault="0055028E" w:rsidP="00B95FCB"/>
    <w:sectPr w:rsidR="0055028E" w:rsidSect="00DC0FF6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4F000366"/>
    <w:multiLevelType w:val="hybridMultilevel"/>
    <w:tmpl w:val="5FB2AEF0"/>
    <w:lvl w:ilvl="0" w:tplc="78AA8A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B"/>
    <w:rsid w:val="000E24AB"/>
    <w:rsid w:val="00261B98"/>
    <w:rsid w:val="0055028E"/>
    <w:rsid w:val="00703F8F"/>
    <w:rsid w:val="0076190B"/>
    <w:rsid w:val="00A34C9A"/>
    <w:rsid w:val="00B95FCB"/>
    <w:rsid w:val="00DC0FF6"/>
    <w:rsid w:val="00E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FBA"/>
  <w15:chartTrackingRefBased/>
  <w15:docId w15:val="{037EEFD2-549F-4518-8259-5675E742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5FCB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55028E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5F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028E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5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8A18-808F-4963-8912-1A85000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A26BDB28</Template>
  <TotalTime>4</TotalTime>
  <Pages>2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8</cp:revision>
  <dcterms:created xsi:type="dcterms:W3CDTF">2019-06-11T09:36:00Z</dcterms:created>
  <dcterms:modified xsi:type="dcterms:W3CDTF">2019-10-24T05:34:00Z</dcterms:modified>
</cp:coreProperties>
</file>