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C7" w14:textId="3FC130DD" w:rsidR="00B06CC9" w:rsidRDefault="00B06CC9" w:rsidP="00B06C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……………………………, dnia …………………</w:t>
      </w:r>
    </w:p>
    <w:p w14:paraId="68F16548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  <w:r>
        <w:tab/>
      </w:r>
    </w:p>
    <w:p w14:paraId="0FC759A5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DC6C44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D65314E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E21893A" w14:textId="77777777" w:rsidR="00B06CC9" w:rsidRDefault="00B06CC9" w:rsidP="00B06CC9">
      <w:pPr>
        <w:spacing w:after="0" w:line="240" w:lineRule="auto"/>
        <w:jc w:val="both"/>
      </w:pPr>
    </w:p>
    <w:p w14:paraId="579A54B4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56B0670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5CD5C5B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100F2FE3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31ACDD9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4FBE1105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Wójt Gminy Świętajno</w:t>
      </w:r>
    </w:p>
    <w:p w14:paraId="499FCFDF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Grunwaldzka 15</w:t>
      </w:r>
    </w:p>
    <w:p w14:paraId="12F67CCD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12-140 Świętajno</w:t>
      </w:r>
    </w:p>
    <w:p w14:paraId="4BA1E5D2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1CFA903E" w14:textId="32B1F5F9" w:rsidR="00B06CC9" w:rsidRDefault="00B06CC9" w:rsidP="00B06CC9">
      <w:pPr>
        <w:spacing w:after="0" w:line="360" w:lineRule="auto"/>
        <w:jc w:val="center"/>
        <w:rPr>
          <w:b/>
        </w:rPr>
      </w:pPr>
      <w:r>
        <w:rPr>
          <w:b/>
        </w:rPr>
        <w:t xml:space="preserve">WNIOSEK O </w:t>
      </w:r>
      <w:r w:rsidR="00360DCD">
        <w:rPr>
          <w:b/>
        </w:rPr>
        <w:t>NABYCIE NIERUCHOMOŚCI</w:t>
      </w:r>
    </w:p>
    <w:p w14:paraId="537C6407" w14:textId="2EA2E5D4" w:rsidR="00B06CC9" w:rsidRDefault="00B06CC9" w:rsidP="00B06CC9">
      <w:pPr>
        <w:spacing w:after="0" w:line="360" w:lineRule="auto"/>
        <w:jc w:val="both"/>
      </w:pPr>
      <w:r>
        <w:t xml:space="preserve">Zwracam się z </w:t>
      </w:r>
      <w:r w:rsidR="00360DCD">
        <w:t xml:space="preserve">ofertą kupna nieruchomości / części nieruchomości* gruntowej niezabudowanej/ zabudowanej/ lokalowej nr *, działka o nr ewid. …………… o powierzchni ………………………… położonej w ………………………………………., stanowiącej własność Gminy Świętajno. </w:t>
      </w:r>
    </w:p>
    <w:p w14:paraId="28E95356" w14:textId="77777777" w:rsidR="00B06CC9" w:rsidRDefault="00B06CC9" w:rsidP="00B06CC9">
      <w:pPr>
        <w:spacing w:after="0" w:line="360" w:lineRule="auto"/>
        <w:jc w:val="both"/>
      </w:pPr>
    </w:p>
    <w:p w14:paraId="1A2EC13E" w14:textId="77777777" w:rsidR="00B06CC9" w:rsidRDefault="00B06CC9" w:rsidP="00B06CC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EB8277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/własnoręczny podpis wnioskodawcy/</w:t>
      </w:r>
    </w:p>
    <w:p w14:paraId="5959C442" w14:textId="77777777" w:rsidR="00B06CC9" w:rsidRDefault="00B06CC9" w:rsidP="00B06CC9">
      <w:pPr>
        <w:spacing w:after="0" w:line="240" w:lineRule="auto"/>
        <w:jc w:val="both"/>
      </w:pPr>
    </w:p>
    <w:p w14:paraId="63CB0119" w14:textId="77777777" w:rsidR="00B06CC9" w:rsidRDefault="00B06CC9" w:rsidP="00B06CC9">
      <w:pPr>
        <w:spacing w:after="0" w:line="240" w:lineRule="auto"/>
        <w:jc w:val="both"/>
      </w:pPr>
    </w:p>
    <w:p w14:paraId="2C3E526B" w14:textId="6496F9EA" w:rsidR="004F4FB5" w:rsidRDefault="00360DCD">
      <w:r>
        <w:t>Załącznik:</w:t>
      </w:r>
    </w:p>
    <w:p w14:paraId="0EFE6B9E" w14:textId="21ACDE11" w:rsidR="00360DCD" w:rsidRDefault="00360DCD" w:rsidP="00360DCD">
      <w:pPr>
        <w:pStyle w:val="Akapitzlist"/>
        <w:numPr>
          <w:ilvl w:val="0"/>
          <w:numId w:val="13"/>
        </w:numPr>
      </w:pPr>
      <w:r>
        <w:t>Mapa z zaznaczoną nieruchomością.</w:t>
      </w:r>
    </w:p>
    <w:p w14:paraId="7FD00664" w14:textId="168AE04B" w:rsidR="00360DCD" w:rsidRDefault="00360DCD" w:rsidP="00360DCD"/>
    <w:p w14:paraId="215358C3" w14:textId="0214DF51" w:rsidR="00513327" w:rsidRPr="00360DCD" w:rsidRDefault="00360DCD" w:rsidP="00360DCD">
      <w:pPr>
        <w:rPr>
          <w:sz w:val="20"/>
          <w:szCs w:val="20"/>
        </w:rPr>
      </w:pPr>
      <w:r w:rsidRPr="00360DCD">
        <w:rPr>
          <w:sz w:val="20"/>
          <w:szCs w:val="20"/>
        </w:rPr>
        <w:t>*Niepotrzebne skreślić.</w:t>
      </w:r>
    </w:p>
    <w:p w14:paraId="711C274D" w14:textId="77777777" w:rsidR="00CA5DAB" w:rsidRDefault="00CA5DAB" w:rsidP="004F4FB5"/>
    <w:p w14:paraId="50302FDF" w14:textId="77523381" w:rsidR="00EF57D1" w:rsidRPr="00303611" w:rsidRDefault="00EF57D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Zgoda na przetwarzanie danych osobowych</w:t>
      </w:r>
    </w:p>
    <w:p w14:paraId="278EDB9E" w14:textId="5BDD3548" w:rsidR="00EF57D1" w:rsidRPr="00303611" w:rsidRDefault="00EF57D1" w:rsidP="00303611">
      <w:pPr>
        <w:spacing w:after="0" w:line="240" w:lineRule="auto"/>
        <w:jc w:val="center"/>
        <w:rPr>
          <w:sz w:val="20"/>
          <w:szCs w:val="20"/>
        </w:rPr>
      </w:pPr>
      <w:r w:rsidRPr="00303611">
        <w:rPr>
          <w:sz w:val="20"/>
          <w:szCs w:val="20"/>
        </w:rPr>
        <w:t>Wyrażam zgodę na przetwarzanie mojego numeru telefonu/ adresu e-mail przez Administratora (Wójta Gminy Świętajno z siedzibą w Urzędzie Gminy Świętajn</w:t>
      </w:r>
      <w:r w:rsidR="00303611" w:rsidRPr="00303611">
        <w:rPr>
          <w:sz w:val="20"/>
          <w:szCs w:val="20"/>
        </w:rPr>
        <w:t>o, ul. Grunwaldzka 15, 12-140 Świętajno</w:t>
      </w:r>
      <w:r w:rsidRPr="00303611">
        <w:rPr>
          <w:sz w:val="20"/>
          <w:szCs w:val="20"/>
        </w:rPr>
        <w:t>)</w:t>
      </w:r>
      <w:r w:rsidR="00303611" w:rsidRPr="00303611">
        <w:rPr>
          <w:sz w:val="20"/>
          <w:szCs w:val="20"/>
        </w:rPr>
        <w:t xml:space="preserve"> w celu związanym z realizacją mojego wniosku.</w:t>
      </w:r>
    </w:p>
    <w:p w14:paraId="5051E046" w14:textId="46FD8E8B" w:rsidR="00303611" w:rsidRPr="00303611" w:rsidRDefault="0030361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Informacja o prawie cofnięcia zgody</w:t>
      </w:r>
    </w:p>
    <w:p w14:paraId="1E276898" w14:textId="7834AFDB" w:rsidR="00303611" w:rsidRPr="00303611" w:rsidRDefault="00303611" w:rsidP="00303611">
      <w:pPr>
        <w:spacing w:after="0" w:line="240" w:lineRule="auto"/>
        <w:rPr>
          <w:sz w:val="20"/>
          <w:szCs w:val="20"/>
        </w:rPr>
      </w:pPr>
      <w:r w:rsidRPr="00303611">
        <w:rPr>
          <w:sz w:val="20"/>
          <w:szCs w:val="20"/>
        </w:rPr>
        <w:t xml:space="preserve">W każdej chwili przysługuje Pani/Panu prawo wycofania zgody na przetwarzanie danych osobowych w postaci numeru telefonu/ adresu e-mail . Cofnięcie zgody nie będzie wpływać na zgodność z prawem przetwarzania, którego dokonano na podstawie zgody przed cofnięciem. </w:t>
      </w:r>
    </w:p>
    <w:p w14:paraId="24CD693B" w14:textId="6D7EE248" w:rsidR="00303611" w:rsidRDefault="00303611" w:rsidP="00303611">
      <w:pPr>
        <w:spacing w:after="0"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……………………………………………….</w:t>
      </w:r>
    </w:p>
    <w:p w14:paraId="085235F4" w14:textId="3250EB24" w:rsidR="00303611" w:rsidRPr="00303611" w:rsidRDefault="00303611" w:rsidP="00303611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 podpis/</w:t>
      </w:r>
    </w:p>
    <w:p w14:paraId="2A126628" w14:textId="1EE5C94D" w:rsidR="004F4FB5" w:rsidRPr="008540DD" w:rsidRDefault="004F4FB5">
      <w:pPr>
        <w:rPr>
          <w:sz w:val="20"/>
          <w:szCs w:val="20"/>
        </w:rPr>
      </w:pPr>
    </w:p>
    <w:p w14:paraId="38B6D5CD" w14:textId="1DE175C1" w:rsidR="00327D42" w:rsidRDefault="00303611" w:rsidP="00345C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Pnia/Pana danych osobowych jest Wójt Gminy Świętajno, z siedzibą w Urzędzie Gminy Świętajno, </w:t>
      </w:r>
      <w:r>
        <w:rPr>
          <w:sz w:val="20"/>
          <w:szCs w:val="20"/>
        </w:rPr>
        <w:br/>
        <w:t xml:space="preserve">ul. Grunwaldzka 15, 12-140 Świętajno. Więcej informacji na temat przetwarzania Pani/Pana danych osobowych znajduje się na odwrocie niniejszego wniosku/ dostępne są na miejscu w urzędzie/ na stronie internetowej </w:t>
      </w:r>
      <w:r w:rsidR="00345CCE" w:rsidRPr="008540DD">
        <w:rPr>
          <w:sz w:val="20"/>
          <w:szCs w:val="20"/>
        </w:rPr>
        <w:t xml:space="preserve">urzędu </w:t>
      </w:r>
      <w:r>
        <w:rPr>
          <w:sz w:val="20"/>
          <w:szCs w:val="20"/>
        </w:rPr>
        <w:t xml:space="preserve">pod adresem </w:t>
      </w:r>
      <w:r w:rsidR="00345CCE" w:rsidRPr="008540DD">
        <w:rPr>
          <w:sz w:val="20"/>
          <w:szCs w:val="20"/>
        </w:rPr>
        <w:t>-http://www.bip.swietajno.ug.gov.pl/10037/Ochrona_Danych_Osobowych_-_RODO/</w:t>
      </w:r>
      <w:r>
        <w:rPr>
          <w:sz w:val="20"/>
          <w:szCs w:val="20"/>
        </w:rPr>
        <w:t>.</w:t>
      </w:r>
      <w:r w:rsidR="00345CCE" w:rsidRPr="008540DD">
        <w:rPr>
          <w:sz w:val="20"/>
          <w:szCs w:val="20"/>
        </w:rPr>
        <w:t xml:space="preserve"> </w:t>
      </w:r>
    </w:p>
    <w:p w14:paraId="6D6F2C46" w14:textId="6C932547" w:rsidR="00AC12CE" w:rsidRDefault="00AC12CE" w:rsidP="00345CCE">
      <w:pPr>
        <w:jc w:val="both"/>
        <w:rPr>
          <w:sz w:val="20"/>
          <w:szCs w:val="20"/>
        </w:rPr>
      </w:pPr>
    </w:p>
    <w:p w14:paraId="640A17EA" w14:textId="77777777" w:rsidR="00360DCD" w:rsidRPr="007C6BD1" w:rsidRDefault="00360DCD" w:rsidP="00345CCE">
      <w:pPr>
        <w:jc w:val="both"/>
        <w:rPr>
          <w:sz w:val="20"/>
          <w:szCs w:val="20"/>
        </w:rPr>
      </w:pPr>
      <w:bookmarkStart w:id="0" w:name="_GoBack"/>
      <w:bookmarkEnd w:id="0"/>
    </w:p>
    <w:p w14:paraId="668D5495" w14:textId="77777777" w:rsid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</w:p>
    <w:p w14:paraId="6D4F188B" w14:textId="69CC8814" w:rsidR="00AC12CE" w:rsidRP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  <w:r w:rsidRPr="00AC12CE">
        <w:rPr>
          <w:rFonts w:asciiTheme="minorHAnsi" w:hAnsiTheme="minorHAnsi" w:cstheme="minorHAnsi"/>
          <w:szCs w:val="20"/>
        </w:rPr>
        <w:t>Informacja dotycząca przetwarzania danych osobowych (art. 13 RODO)</w:t>
      </w:r>
    </w:p>
    <w:p w14:paraId="0E6D84D6" w14:textId="77777777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</w:p>
    <w:p w14:paraId="1A8DAE6E" w14:textId="3FE306B3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 2016 r.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(dalej RODO), informuję, iż:</w:t>
      </w:r>
    </w:p>
    <w:p w14:paraId="48697DA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2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Administratorem danych osobowych przetwarzanych w Urzędzie Gminy Świętajno, ul. Grunwaldzka 15, 12-140 Świętajno jest: </w:t>
      </w:r>
      <w:r w:rsidRPr="00AC12CE">
        <w:rPr>
          <w:rFonts w:cstheme="minorHAnsi"/>
          <w:b/>
          <w:sz w:val="20"/>
          <w:szCs w:val="20"/>
        </w:rPr>
        <w:t>Wójt Gminy Świętajno.</w:t>
      </w:r>
    </w:p>
    <w:p w14:paraId="1205C197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Świętajno, a także przysługujących Państwu uprawnień, mogą Państwo kontaktować się z </w:t>
      </w:r>
      <w:r w:rsidRPr="00AC12CE">
        <w:rPr>
          <w:rFonts w:cstheme="minorHAnsi"/>
          <w:b/>
          <w:bCs/>
          <w:sz w:val="20"/>
          <w:szCs w:val="20"/>
        </w:rPr>
        <w:t>Inspektorem Ochrony Danych Osobowych</w:t>
      </w:r>
      <w:r w:rsidRPr="00AC12CE">
        <w:rPr>
          <w:rFonts w:cstheme="minorHAnsi"/>
          <w:sz w:val="20"/>
          <w:szCs w:val="20"/>
        </w:rPr>
        <w:t xml:space="preserve"> – Panią Magdaleną Borkowską na adres poczty elektronicznej: iod@swietajno.ug.gov.pl lub pisemnie na adres Administratora danych: ul. Grunwaldzka 15, 12-140 Świętajno.</w:t>
      </w:r>
    </w:p>
    <w:p w14:paraId="01E07C80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Podstawy prawne przetwarzania:  </w:t>
      </w:r>
    </w:p>
    <w:p w14:paraId="1C14E849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realizacji </w:t>
      </w:r>
      <w:r w:rsidRPr="00AC12CE">
        <w:rPr>
          <w:rFonts w:cstheme="minorHAnsi"/>
          <w:b/>
          <w:sz w:val="20"/>
          <w:szCs w:val="20"/>
        </w:rPr>
        <w:t>obowiązku prawnego</w:t>
      </w:r>
      <w:r w:rsidRPr="00AC12CE">
        <w:rPr>
          <w:rFonts w:cstheme="minorHAnsi"/>
          <w:sz w:val="20"/>
          <w:szCs w:val="20"/>
        </w:rPr>
        <w:t xml:space="preserve"> nałożonego na Administratora danych osobowych </w:t>
      </w:r>
      <w:r w:rsidRPr="00AC12CE">
        <w:rPr>
          <w:rFonts w:cstheme="minorHAnsi"/>
          <w:sz w:val="20"/>
          <w:szCs w:val="20"/>
        </w:rPr>
        <w:br/>
        <w:t>na podstawie przepisów prawa, w szczególności ustawy o finansach publicznych, ustawy  o rachunkowości – Państwa dane osobowe przetwarzane są:</w:t>
      </w:r>
    </w:p>
    <w:p w14:paraId="691FEB52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08939F7B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na podstawie art. 6 ust. 1 lit. c RODO, </w:t>
      </w:r>
    </w:p>
    <w:p w14:paraId="2259DA5F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6C1B3A30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zadań realizowanych </w:t>
      </w:r>
      <w:r w:rsidRPr="00AC12CE">
        <w:rPr>
          <w:rFonts w:cstheme="minorHAnsi"/>
          <w:b/>
          <w:sz w:val="20"/>
          <w:szCs w:val="20"/>
        </w:rPr>
        <w:t>w interesie publicznym</w:t>
      </w:r>
      <w:r w:rsidRPr="00AC12CE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AC12CE">
        <w:rPr>
          <w:rFonts w:cstheme="minorHAnsi"/>
          <w:b/>
          <w:sz w:val="20"/>
          <w:szCs w:val="20"/>
        </w:rPr>
        <w:t>władzy publicznej</w:t>
      </w:r>
      <w:r w:rsidRPr="00AC12CE">
        <w:rPr>
          <w:rFonts w:cstheme="minorHAnsi"/>
          <w:sz w:val="20"/>
          <w:szCs w:val="20"/>
        </w:rPr>
        <w:t xml:space="preserve"> na podstawie właściwych przepisów prawa, w szczególności ustawy </w:t>
      </w:r>
      <w:r w:rsidRPr="00AC12CE">
        <w:rPr>
          <w:rFonts w:cstheme="minorHAnsi"/>
          <w:sz w:val="20"/>
          <w:szCs w:val="20"/>
        </w:rPr>
        <w:br/>
        <w:t>o samorządzie gminnym i ustawy o finansach publicznych  – Państwa dane osobowe przetwarzane są:</w:t>
      </w:r>
    </w:p>
    <w:p w14:paraId="6B942ECF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2ED4A047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2E159EFB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0E80DF3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przypadku</w:t>
      </w:r>
      <w:r w:rsidRPr="00AC12CE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AC12CE">
        <w:rPr>
          <w:rFonts w:cstheme="minorHAnsi"/>
          <w:sz w:val="20"/>
          <w:szCs w:val="20"/>
        </w:rPr>
        <w:t xml:space="preserve"> – Państwa dane osobowe przetwarzane są:</w:t>
      </w:r>
    </w:p>
    <w:p w14:paraId="00FF5D1B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5FA3836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ust.1 lit. b RODO,</w:t>
      </w:r>
    </w:p>
    <w:p w14:paraId="1EF5529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446E9BC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AC12CE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625A5C0F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wyłącznie w celu realizacji usługi udostępnianej przez </w:t>
      </w:r>
      <w:r w:rsidRPr="00AC12CE">
        <w:rPr>
          <w:rFonts w:eastAsia="Times New Roman" w:cstheme="minorHAnsi"/>
          <w:b/>
          <w:sz w:val="20"/>
          <w:szCs w:val="20"/>
        </w:rPr>
        <w:t>Urząd Gminy Świętajno</w:t>
      </w:r>
      <w:r w:rsidRPr="00AC12CE">
        <w:rPr>
          <w:rFonts w:cstheme="minorHAnsi"/>
          <w:sz w:val="20"/>
          <w:szCs w:val="20"/>
        </w:rPr>
        <w:t>,</w:t>
      </w:r>
    </w:p>
    <w:p w14:paraId="3F8A8B95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4119AEB1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podanie danych osobowych jest dobrowolne,</w:t>
      </w:r>
    </w:p>
    <w:p w14:paraId="114F94CB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350BF71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2712911C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0E55A6A8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końca okresu przedawnienia potencjalnych roszczeń z umowy,</w:t>
      </w:r>
    </w:p>
    <w:p w14:paraId="06E73973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6F93B00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nie będą przekazywane do Państwa trzeciego.</w:t>
      </w:r>
    </w:p>
    <w:p w14:paraId="0FD46EFC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AC12CE">
        <w:rPr>
          <w:rFonts w:cstheme="minorHAnsi"/>
          <w:i/>
          <w:sz w:val="20"/>
          <w:szCs w:val="20"/>
        </w:rPr>
        <w:t xml:space="preserve"> </w:t>
      </w:r>
      <w:r w:rsidRPr="00AC12CE">
        <w:rPr>
          <w:rFonts w:cstheme="minorHAnsi"/>
          <w:sz w:val="20"/>
          <w:szCs w:val="20"/>
        </w:rPr>
        <w:t>np</w:t>
      </w:r>
      <w:r w:rsidRPr="00AC12CE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63B271D1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4FC5489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5E7E0D96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24DC19B2" w14:textId="2D2702C0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Przysługuje Państwu prawo wniesienia skargi do organu nadzorczego Prezesa Urzędu Ochrony Danych Osobowych -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Warszawie, ul. Stawki 2, 00-193 Warszawa.</w:t>
      </w:r>
    </w:p>
    <w:p w14:paraId="70B759B8" w14:textId="72F0E080" w:rsidR="004F4FB5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eastAsia="Times New Roman" w:cstheme="minorHAnsi"/>
          <w:color w:val="000000" w:themeColor="text1"/>
          <w:sz w:val="20"/>
          <w:szCs w:val="20"/>
        </w:rPr>
        <w:t>Państwa dane mogą być przetwarzane w sposób zautomatyzowany i nie będą profilowane.</w:t>
      </w:r>
    </w:p>
    <w:sectPr w:rsidR="004F4FB5" w:rsidRPr="00AC12CE" w:rsidSect="00AC12CE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 w15:restartNumberingAfterBreak="0">
    <w:nsid w:val="255556A3"/>
    <w:multiLevelType w:val="hybridMultilevel"/>
    <w:tmpl w:val="2E363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4AA0"/>
    <w:multiLevelType w:val="hybridMultilevel"/>
    <w:tmpl w:val="7890B2A6"/>
    <w:lvl w:ilvl="0" w:tplc="20B66D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0AC5"/>
    <w:multiLevelType w:val="multilevel"/>
    <w:tmpl w:val="B9E4E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3" w15:restartNumberingAfterBreak="0">
    <w:nsid w:val="771944B3"/>
    <w:multiLevelType w:val="multilevel"/>
    <w:tmpl w:val="47561D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303611"/>
    <w:rsid w:val="00327D42"/>
    <w:rsid w:val="00345CCE"/>
    <w:rsid w:val="00360DCD"/>
    <w:rsid w:val="00361A98"/>
    <w:rsid w:val="004F4FB5"/>
    <w:rsid w:val="00513327"/>
    <w:rsid w:val="006F3815"/>
    <w:rsid w:val="00734BCC"/>
    <w:rsid w:val="007C1567"/>
    <w:rsid w:val="007C6BD1"/>
    <w:rsid w:val="008540DD"/>
    <w:rsid w:val="008E2312"/>
    <w:rsid w:val="00914437"/>
    <w:rsid w:val="00AC12CE"/>
    <w:rsid w:val="00B05B67"/>
    <w:rsid w:val="00B06CC9"/>
    <w:rsid w:val="00C6077D"/>
    <w:rsid w:val="00CA5DAB"/>
    <w:rsid w:val="00DE0B23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2620"/>
  <w15:chartTrackingRefBased/>
  <w15:docId w15:val="{16A4392D-4392-4E3B-826F-7AA2C9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C9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4F4FB5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4F4FB5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4F4FB5"/>
  </w:style>
  <w:style w:type="character" w:styleId="Hipercze">
    <w:name w:val="Hyperlink"/>
    <w:basedOn w:val="Domylnaczcionkaakapitu"/>
    <w:uiPriority w:val="99"/>
    <w:unhideWhenUsed/>
    <w:rsid w:val="00345C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CCE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9"/>
    <w:unhideWhenUsed/>
    <w:qFormat/>
    <w:rsid w:val="00AC12CE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2F6C247A</Template>
  <TotalTime>3</TotalTime>
  <Pages>2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2019-11-07T10:01:00Z</cp:lastPrinted>
  <dcterms:created xsi:type="dcterms:W3CDTF">2019-11-07T10:01:00Z</dcterms:created>
  <dcterms:modified xsi:type="dcterms:W3CDTF">2019-11-07T10:04:00Z</dcterms:modified>
</cp:coreProperties>
</file>