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5B31" w14:textId="20425185" w:rsidR="002B7883" w:rsidRPr="00720D59" w:rsidRDefault="00796253">
      <w:pPr>
        <w:pStyle w:val="Standard"/>
        <w:jc w:val="right"/>
        <w:rPr>
          <w:color w:val="FF0000"/>
          <w:lang w:val="pl-PL"/>
        </w:rPr>
      </w:pPr>
      <w:r w:rsidRPr="00720D59">
        <w:rPr>
          <w:color w:val="FF0000"/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Świętajno, dnia </w:t>
      </w:r>
      <w:r w:rsidR="00415E13">
        <w:rPr>
          <w:sz w:val="20"/>
          <w:szCs w:val="20"/>
          <w:lang w:val="pl-PL"/>
        </w:rPr>
        <w:t>13</w:t>
      </w:r>
      <w:r w:rsidR="00872ACF">
        <w:rPr>
          <w:sz w:val="20"/>
          <w:szCs w:val="20"/>
          <w:lang w:val="pl-PL"/>
        </w:rPr>
        <w:t xml:space="preserve"> listopada</w:t>
      </w:r>
      <w:r w:rsidR="00286A5B" w:rsidRPr="007C24D4">
        <w:rPr>
          <w:sz w:val="20"/>
          <w:szCs w:val="20"/>
          <w:lang w:val="pl-PL"/>
        </w:rPr>
        <w:t xml:space="preserve"> 2019</w:t>
      </w:r>
      <w:r w:rsidR="00297EF9" w:rsidRPr="007C24D4">
        <w:rPr>
          <w:sz w:val="20"/>
          <w:szCs w:val="20"/>
          <w:lang w:val="pl-PL"/>
        </w:rPr>
        <w:t xml:space="preserve"> </w:t>
      </w:r>
      <w:r w:rsidRPr="007C24D4">
        <w:rPr>
          <w:sz w:val="20"/>
          <w:szCs w:val="20"/>
          <w:lang w:val="pl-PL"/>
        </w:rPr>
        <w:t xml:space="preserve"> r</w:t>
      </w:r>
      <w:r w:rsidRPr="007C24D4">
        <w:rPr>
          <w:lang w:val="pl-PL"/>
        </w:rPr>
        <w:t>.</w:t>
      </w:r>
    </w:p>
    <w:p w14:paraId="0C161F60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W Y K A Z</w:t>
      </w:r>
    </w:p>
    <w:p w14:paraId="47BE5EAC" w14:textId="77777777" w:rsidR="002B7883" w:rsidRPr="000D4EEE" w:rsidRDefault="00796253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>n i e r u c h o m o ś c i    p r z e z n a c z o n y c h    d o   d z i e r ż a w y</w:t>
      </w:r>
    </w:p>
    <w:p w14:paraId="6D42BA2F" w14:textId="3CBFDD5A" w:rsidR="00AE1E99" w:rsidRPr="000D4EEE" w:rsidRDefault="00AD48CF" w:rsidP="00D82E91">
      <w:pPr>
        <w:pStyle w:val="Standard"/>
        <w:jc w:val="center"/>
        <w:rPr>
          <w:b/>
          <w:bCs/>
          <w:sz w:val="22"/>
          <w:szCs w:val="22"/>
          <w:lang w:val="pl-PL"/>
        </w:rPr>
      </w:pPr>
      <w:r w:rsidRPr="000D4EEE">
        <w:rPr>
          <w:b/>
          <w:bCs/>
          <w:sz w:val="22"/>
          <w:szCs w:val="22"/>
          <w:lang w:val="pl-PL"/>
        </w:rPr>
        <w:t xml:space="preserve">nr </w:t>
      </w:r>
      <w:r w:rsidR="00286A5B">
        <w:rPr>
          <w:b/>
          <w:bCs/>
          <w:sz w:val="22"/>
          <w:szCs w:val="22"/>
          <w:lang w:val="pl-PL"/>
        </w:rPr>
        <w:t>Te.</w:t>
      </w:r>
      <w:r w:rsidRPr="000D4EEE">
        <w:rPr>
          <w:b/>
          <w:bCs/>
          <w:sz w:val="22"/>
          <w:szCs w:val="22"/>
          <w:lang w:val="pl-PL"/>
        </w:rPr>
        <w:t>ZZ.6845.</w:t>
      </w:r>
      <w:r w:rsidR="00415E13">
        <w:rPr>
          <w:b/>
          <w:bCs/>
          <w:sz w:val="22"/>
          <w:szCs w:val="22"/>
          <w:lang w:val="pl-PL"/>
        </w:rPr>
        <w:t>58</w:t>
      </w:r>
      <w:r w:rsidRPr="000D4EEE">
        <w:rPr>
          <w:b/>
          <w:bCs/>
          <w:sz w:val="22"/>
          <w:szCs w:val="22"/>
          <w:lang w:val="pl-PL"/>
        </w:rPr>
        <w:t>.201</w:t>
      </w:r>
      <w:r w:rsidR="00A83B49">
        <w:rPr>
          <w:b/>
          <w:bCs/>
          <w:sz w:val="22"/>
          <w:szCs w:val="22"/>
          <w:lang w:val="pl-PL"/>
        </w:rPr>
        <w:t>9</w:t>
      </w:r>
      <w:r w:rsidR="00872ACF">
        <w:rPr>
          <w:b/>
          <w:bCs/>
          <w:sz w:val="22"/>
          <w:szCs w:val="22"/>
          <w:lang w:val="pl-PL"/>
        </w:rPr>
        <w:t>, Te.</w:t>
      </w:r>
      <w:r w:rsidR="00872ACF" w:rsidRPr="000D4EEE">
        <w:rPr>
          <w:b/>
          <w:bCs/>
          <w:sz w:val="22"/>
          <w:szCs w:val="22"/>
          <w:lang w:val="pl-PL"/>
        </w:rPr>
        <w:t>ZZ.6845.</w:t>
      </w:r>
      <w:r w:rsidR="00415E13">
        <w:rPr>
          <w:b/>
          <w:bCs/>
          <w:sz w:val="22"/>
          <w:szCs w:val="22"/>
          <w:lang w:val="pl-PL"/>
        </w:rPr>
        <w:t>59</w:t>
      </w:r>
      <w:r w:rsidR="00872ACF" w:rsidRPr="000D4EEE">
        <w:rPr>
          <w:b/>
          <w:bCs/>
          <w:sz w:val="22"/>
          <w:szCs w:val="22"/>
          <w:lang w:val="pl-PL"/>
        </w:rPr>
        <w:t>.201</w:t>
      </w:r>
      <w:r w:rsidR="00872ACF">
        <w:rPr>
          <w:b/>
          <w:bCs/>
          <w:sz w:val="22"/>
          <w:szCs w:val="22"/>
          <w:lang w:val="pl-PL"/>
        </w:rPr>
        <w:t>9,</w:t>
      </w:r>
      <w:r w:rsidR="00872ACF" w:rsidRPr="00872ACF">
        <w:rPr>
          <w:b/>
          <w:bCs/>
          <w:sz w:val="22"/>
          <w:szCs w:val="22"/>
          <w:lang w:val="pl-PL"/>
        </w:rPr>
        <w:t xml:space="preserve"> </w:t>
      </w:r>
    </w:p>
    <w:p w14:paraId="33ED84C7" w14:textId="77777777" w:rsidR="00AE1E99" w:rsidRPr="002E3619" w:rsidRDefault="00AE1E99">
      <w:pPr>
        <w:pStyle w:val="Standard"/>
        <w:jc w:val="center"/>
        <w:rPr>
          <w:b/>
          <w:bCs/>
          <w:color w:val="FF0000"/>
          <w:lang w:val="pl-PL"/>
        </w:rPr>
      </w:pPr>
    </w:p>
    <w:tbl>
      <w:tblPr>
        <w:tblW w:w="15310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1260"/>
        <w:gridCol w:w="724"/>
        <w:gridCol w:w="1985"/>
        <w:gridCol w:w="2409"/>
        <w:gridCol w:w="2410"/>
        <w:gridCol w:w="1276"/>
        <w:gridCol w:w="1843"/>
        <w:gridCol w:w="1701"/>
      </w:tblGrid>
      <w:tr w:rsidR="002E3619" w:rsidRPr="002E3619" w14:paraId="052CA238" w14:textId="77777777" w:rsidTr="00AD48CF">
        <w:trPr>
          <w:trHeight w:val="399"/>
        </w:trPr>
        <w:tc>
          <w:tcPr>
            <w:tcW w:w="568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B88C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Lp</w:t>
            </w:r>
            <w:r w:rsidR="00713824"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325F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Obręb</w:t>
            </w:r>
          </w:p>
        </w:tc>
        <w:tc>
          <w:tcPr>
            <w:tcW w:w="1260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B53AF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działki</w:t>
            </w:r>
          </w:p>
        </w:tc>
        <w:tc>
          <w:tcPr>
            <w:tcW w:w="724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62D0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Nr   KW</w:t>
            </w: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93D54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Pow.</w:t>
            </w:r>
          </w:p>
          <w:p w14:paraId="6032A1AC" w14:textId="77777777" w:rsidR="00460447" w:rsidRPr="00EA13D2" w:rsidRDefault="00460447">
            <w:pPr>
              <w:pStyle w:val="Standard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 m</w:t>
            </w:r>
            <w:r w:rsidRPr="00EA13D2">
              <w:rPr>
                <w:rFonts w:eastAsia="Times New Roman" w:cs="Times New Roman"/>
                <w:sz w:val="20"/>
                <w:szCs w:val="20"/>
                <w:vertAlign w:val="superscript"/>
                <w:lang w:val="pl-PL" w:bidi="ar-SA"/>
              </w:rPr>
              <w:t>2</w:t>
            </w:r>
          </w:p>
        </w:tc>
        <w:tc>
          <w:tcPr>
            <w:tcW w:w="2409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11B61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Wysokość czynszu w wymiarze rocznym</w:t>
            </w: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40E30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w MPZP</w:t>
            </w:r>
          </w:p>
        </w:tc>
        <w:tc>
          <w:tcPr>
            <w:tcW w:w="1276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118E2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Okres trwania dzierżawy</w:t>
            </w:r>
          </w:p>
        </w:tc>
        <w:tc>
          <w:tcPr>
            <w:tcW w:w="1843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480F3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Termin zagospodarowania</w:t>
            </w:r>
          </w:p>
          <w:p w14:paraId="5003C4DD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 xml:space="preserve"> nieruchomości</w:t>
            </w:r>
          </w:p>
        </w:tc>
        <w:tc>
          <w:tcPr>
            <w:tcW w:w="1701" w:type="dxa"/>
            <w:vMerge w:val="restart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44347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Tryb  wydzierżawienia</w:t>
            </w:r>
          </w:p>
          <w:p w14:paraId="27B5D156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gruntu</w:t>
            </w:r>
          </w:p>
        </w:tc>
      </w:tr>
      <w:tr w:rsidR="002E3619" w:rsidRPr="002E3619" w14:paraId="5827B66E" w14:textId="77777777" w:rsidTr="00AD48CF">
        <w:trPr>
          <w:trHeight w:val="399"/>
        </w:trPr>
        <w:tc>
          <w:tcPr>
            <w:tcW w:w="568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7E6E2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13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129D7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260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10B9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724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1472C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985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44524" w14:textId="77777777" w:rsidR="00460447" w:rsidRPr="00EA13D2" w:rsidRDefault="00ED4780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klasoużytek</w:t>
            </w:r>
          </w:p>
        </w:tc>
        <w:tc>
          <w:tcPr>
            <w:tcW w:w="2409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D4DF9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2410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4FF68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EA13D2">
              <w:rPr>
                <w:rFonts w:eastAsia="Times New Roman" w:cs="Times New Roman"/>
                <w:sz w:val="20"/>
                <w:szCs w:val="20"/>
                <w:lang w:val="pl-PL" w:bidi="ar-SA"/>
              </w:rPr>
              <w:t>Przeznaczenie</w:t>
            </w:r>
            <w:r w:rsidRPr="00EA13D2">
              <w:rPr>
                <w:rFonts w:eastAsia="Times New Roman" w:cs="Times New Roman"/>
                <w:sz w:val="20"/>
                <w:szCs w:val="20"/>
                <w:lang w:bidi="ar-SA"/>
              </w:rPr>
              <w:t xml:space="preserve"> – cel dzierżawy</w:t>
            </w:r>
          </w:p>
        </w:tc>
        <w:tc>
          <w:tcPr>
            <w:tcW w:w="1276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0A3C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843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054EB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  <w:tc>
          <w:tcPr>
            <w:tcW w:w="1701" w:type="dxa"/>
            <w:vMerge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B342" w14:textId="77777777" w:rsidR="00460447" w:rsidRPr="00EA13D2" w:rsidRDefault="00460447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5A4D005F" w14:textId="77777777" w:rsidTr="00AD48CF">
        <w:trPr>
          <w:trHeight w:val="838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E706F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415E13">
              <w:rPr>
                <w:rFonts w:eastAsia="Times New Roman" w:cs="Times New Roman"/>
                <w:sz w:val="20"/>
                <w:szCs w:val="20"/>
                <w:lang w:val="pl-PL" w:eastAsia="ar-SA"/>
              </w:rPr>
              <w:t>1.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BF6F7" w14:textId="401CDFB3" w:rsidR="00945D0F" w:rsidRPr="00415E13" w:rsidRDefault="0032125A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415E13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</w:t>
            </w:r>
            <w:r w:rsidR="00872ACF" w:rsidRPr="00415E13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2</w:t>
            </w:r>
          </w:p>
          <w:p w14:paraId="2BBE34C1" w14:textId="74E82CB6" w:rsidR="00945D0F" w:rsidRPr="00415E13" w:rsidRDefault="00872AC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415E13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Spychowo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A8D7B" w14:textId="4D653A45" w:rsidR="00945D0F" w:rsidRPr="00415E13" w:rsidRDefault="00415E13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415E13">
              <w:rPr>
                <w:rFonts w:eastAsia="Times New Roman" w:cs="Times New Roman"/>
                <w:sz w:val="20"/>
                <w:szCs w:val="20"/>
                <w:lang w:val="pl-PL" w:eastAsia="ar-SA"/>
              </w:rPr>
              <w:t>235/17</w:t>
            </w:r>
          </w:p>
        </w:tc>
        <w:tc>
          <w:tcPr>
            <w:tcW w:w="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9127875" w14:textId="4BBB975F" w:rsidR="00AD48CF" w:rsidRPr="00F10BB4" w:rsidRDefault="00A2700D" w:rsidP="00AD48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OL1S/000</w:t>
            </w:r>
            <w:r w:rsidR="00F10BB4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22680</w:t>
            </w:r>
            <w:r w:rsidR="00EA13D2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F10BB4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6</w:t>
            </w:r>
          </w:p>
          <w:p w14:paraId="14A3F301" w14:textId="77777777" w:rsidR="00AD48CF" w:rsidRPr="00F10BB4" w:rsidRDefault="00AD48CF" w:rsidP="00AD48CF">
            <w:pPr>
              <w:ind w:left="113" w:right="113"/>
              <w:rPr>
                <w:lang w:val="pl-PL" w:eastAsia="ar-SA"/>
              </w:rPr>
            </w:pPr>
          </w:p>
          <w:p w14:paraId="70AE2050" w14:textId="77777777" w:rsidR="00945D0F" w:rsidRPr="00F10BB4" w:rsidRDefault="00945D0F" w:rsidP="00AD48CF">
            <w:pPr>
              <w:ind w:left="113" w:right="113"/>
              <w:rPr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A8AAE" w14:textId="77777777" w:rsidR="00945D0F" w:rsidRPr="00F10BB4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0C472B87" w14:textId="063A5222" w:rsidR="00945D0F" w:rsidRPr="00F10BB4" w:rsidRDefault="00F10BB4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330</w:t>
            </w:r>
            <w:r w:rsidR="005F2B55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m²</w:t>
            </w:r>
          </w:p>
          <w:p w14:paraId="00638492" w14:textId="09A56757" w:rsidR="00872ACF" w:rsidRPr="00F10BB4" w:rsidRDefault="00872AC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 pow. </w:t>
            </w:r>
            <w:r w:rsidR="00F10BB4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1385</w:t>
            </w: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m² </w:t>
            </w:r>
          </w:p>
          <w:p w14:paraId="215D8641" w14:textId="77777777" w:rsidR="00945D0F" w:rsidRPr="00F10BB4" w:rsidRDefault="00945D0F" w:rsidP="00945D0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2589" w14:textId="77777777" w:rsidR="00945D0F" w:rsidRPr="00F10BB4" w:rsidRDefault="00945D0F" w:rsidP="00542615">
            <w:pPr>
              <w:pStyle w:val="Standard"/>
              <w:snapToGrid w:val="0"/>
              <w:spacing w:line="100" w:lineRule="atLeast"/>
              <w:rPr>
                <w:rFonts w:cs="Times New Roman"/>
                <w:sz w:val="20"/>
                <w:szCs w:val="20"/>
              </w:rPr>
            </w:pPr>
          </w:p>
          <w:p w14:paraId="0050BBE9" w14:textId="2BC497F7" w:rsidR="00945D0F" w:rsidRPr="00F10BB4" w:rsidRDefault="007C24D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C</w:t>
            </w:r>
            <w:r w:rsidR="005F2B55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zynsz w wysokości </w:t>
            </w:r>
            <w:r w:rsidR="005F2B55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</w:r>
            <w:r w:rsidR="00872ACF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5</w:t>
            </w:r>
            <w:r w:rsidR="00EA13D2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0</w:t>
            </w:r>
            <w:r w:rsidR="00A2700D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</w:t>
            </w:r>
            <w:r w:rsidR="00945D0F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zł </w:t>
            </w:r>
          </w:p>
          <w:p w14:paraId="34458388" w14:textId="6ADF287A" w:rsidR="00EA13D2" w:rsidRPr="00F10BB4" w:rsidRDefault="00F10BB4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zw. z podatku VAT </w:t>
            </w:r>
          </w:p>
          <w:p w14:paraId="69D3C07D" w14:textId="77777777" w:rsidR="00945D0F" w:rsidRPr="00F10BB4" w:rsidRDefault="00945D0F" w:rsidP="00945D0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7B8C5997" w14:textId="77777777" w:rsidR="00945D0F" w:rsidRPr="00F10BB4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płatność do 31 marca każdego roku dzierżawnego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6026C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B9C8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14:paraId="658F119C" w14:textId="77777777" w:rsidR="00945D0F" w:rsidRPr="00F10BB4" w:rsidRDefault="005F2B55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3</w:t>
            </w:r>
            <w:r w:rsidR="00945D0F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lata</w:t>
            </w:r>
          </w:p>
          <w:p w14:paraId="3CA3735A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D09D4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6EBEE474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14:paraId="2C4F1933" w14:textId="77777777" w:rsidR="00945D0F" w:rsidRPr="00F10BB4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7218" w14:textId="77777777" w:rsidR="00945D0F" w:rsidRPr="00F10BB4" w:rsidRDefault="007C24D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14:paraId="4DD4083E" w14:textId="77777777" w:rsidR="00945D0F" w:rsidRPr="00F10BB4" w:rsidRDefault="00945D0F" w:rsidP="00945D0F">
            <w:pPr>
              <w:pStyle w:val="Standard"/>
              <w:snapToGrid w:val="0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2E3619" w:rsidRPr="002E3619" w14:paraId="0FF1E108" w14:textId="77777777" w:rsidTr="00AD48CF">
        <w:trPr>
          <w:trHeight w:val="837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226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4BC63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C00F9" w14:textId="77777777" w:rsidR="00945D0F" w:rsidRPr="00415E13" w:rsidRDefault="00945D0F" w:rsidP="00945D0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E3696" w14:textId="77777777" w:rsidR="00945D0F" w:rsidRPr="00F10BB4" w:rsidRDefault="00945D0F" w:rsidP="00945D0F">
            <w:pPr>
              <w:pStyle w:val="Nagwek21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E212" w14:textId="01EEFBB0" w:rsidR="00945D0F" w:rsidRPr="00F10BB4" w:rsidRDefault="00F10BB4" w:rsidP="00EA13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sz w:val="20"/>
                <w:szCs w:val="20"/>
              </w:rPr>
              <w:t xml:space="preserve">R </w:t>
            </w:r>
            <w:r w:rsidR="00872ACF" w:rsidRPr="00F10BB4">
              <w:rPr>
                <w:sz w:val="20"/>
                <w:szCs w:val="20"/>
              </w:rPr>
              <w:t>V</w:t>
            </w:r>
            <w:r w:rsidRPr="00F10BB4">
              <w:rPr>
                <w:sz w:val="20"/>
                <w:szCs w:val="20"/>
              </w:rPr>
              <w:t>I</w:t>
            </w: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DB49E" w14:textId="77777777" w:rsidR="00945D0F" w:rsidRPr="00415E13" w:rsidRDefault="00945D0F" w:rsidP="00945D0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6D057" w14:textId="2918C1F3" w:rsidR="00945D0F" w:rsidRPr="00F10BB4" w:rsidRDefault="00F10BB4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Ogródek działkowy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36343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CA06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02FF" w14:textId="77777777" w:rsidR="00945D0F" w:rsidRPr="00415E13" w:rsidRDefault="00945D0F" w:rsidP="00945D0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  <w:tr w:rsidR="00872ACF" w:rsidRPr="002E3619" w14:paraId="47F2271A" w14:textId="77777777" w:rsidTr="00872ACF">
        <w:trPr>
          <w:trHeight w:val="420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37B7B" w14:textId="722C55D3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2.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AA0F4" w14:textId="77777777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12</w:t>
            </w:r>
          </w:p>
          <w:p w14:paraId="07F50936" w14:textId="7B1D817C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  <w:t>Spychowo</w:t>
            </w:r>
          </w:p>
        </w:tc>
        <w:tc>
          <w:tcPr>
            <w:tcW w:w="12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02E7" w14:textId="2CAA9591" w:rsidR="00872ACF" w:rsidRPr="00F10BB4" w:rsidRDefault="00F10BB4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235/1</w:t>
            </w:r>
          </w:p>
        </w:tc>
        <w:tc>
          <w:tcPr>
            <w:tcW w:w="72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70673B8" w14:textId="1683547D" w:rsidR="00872ACF" w:rsidRPr="00F10BB4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OL1S/000</w:t>
            </w:r>
            <w:r w:rsidR="00F10BB4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22680</w:t>
            </w: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/</w:t>
            </w:r>
            <w:r w:rsidR="00F10BB4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6</w:t>
            </w:r>
          </w:p>
          <w:p w14:paraId="2D922F6A" w14:textId="77777777" w:rsidR="00872ACF" w:rsidRPr="00F10BB4" w:rsidRDefault="00872ACF" w:rsidP="00872ACF">
            <w:pPr>
              <w:ind w:left="113" w:right="113"/>
              <w:rPr>
                <w:lang w:val="pl-PL" w:eastAsia="ar-SA"/>
              </w:rPr>
            </w:pPr>
          </w:p>
          <w:p w14:paraId="63CF5126" w14:textId="77777777" w:rsidR="00872ACF" w:rsidRPr="00F10BB4" w:rsidRDefault="00872ACF" w:rsidP="00872ACF">
            <w:pPr>
              <w:pStyle w:val="Nagwek21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CD2A9" w14:textId="77777777" w:rsidR="00872ACF" w:rsidRPr="00F10BB4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688A5EF4" w14:textId="6E48E344" w:rsidR="00872ACF" w:rsidRPr="00F10BB4" w:rsidRDefault="00F10BB4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230 </w:t>
            </w:r>
            <w:r w:rsidR="00872ACF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m²</w:t>
            </w:r>
          </w:p>
          <w:p w14:paraId="1F69B45F" w14:textId="1ED435DB" w:rsidR="00872ACF" w:rsidRPr="00F10BB4" w:rsidRDefault="00872ACF" w:rsidP="00872AC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z pow.</w:t>
            </w:r>
            <w:r w:rsidR="00F10BB4"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5628</w:t>
            </w: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 m² </w:t>
            </w:r>
          </w:p>
          <w:p w14:paraId="23691AF7" w14:textId="77777777" w:rsidR="00872ACF" w:rsidRPr="00F10BB4" w:rsidRDefault="00872ACF" w:rsidP="00872AC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88EE7" w14:textId="77777777" w:rsidR="00872ACF" w:rsidRPr="00415E13" w:rsidRDefault="00872ACF" w:rsidP="00872ACF">
            <w:pPr>
              <w:pStyle w:val="Standard"/>
              <w:snapToGrid w:val="0"/>
              <w:spacing w:line="100" w:lineRule="atLeast"/>
              <w:rPr>
                <w:rFonts w:cs="Times New Roman"/>
                <w:color w:val="FF0000"/>
                <w:sz w:val="20"/>
                <w:szCs w:val="20"/>
              </w:rPr>
            </w:pPr>
          </w:p>
          <w:p w14:paraId="3E4F1134" w14:textId="77777777" w:rsidR="00872ACF" w:rsidRPr="00F10BB4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Czynsz w wysokości </w:t>
            </w: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br/>
              <w:t xml:space="preserve">50 zł </w:t>
            </w:r>
          </w:p>
          <w:p w14:paraId="161CD85E" w14:textId="77777777" w:rsidR="00872ACF" w:rsidRPr="00F10BB4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+ VAT wg obowiązujących przepisów</w:t>
            </w:r>
          </w:p>
          <w:p w14:paraId="7D739B29" w14:textId="77777777" w:rsidR="00872ACF" w:rsidRPr="00F10BB4" w:rsidRDefault="00872ACF" w:rsidP="00872ACF">
            <w:pPr>
              <w:pStyle w:val="Standard"/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123C2863" w14:textId="571479CA" w:rsidR="00872ACF" w:rsidRPr="00415E13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płatność do 31 marca każdego roku dzierżawnego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6095A" w14:textId="69A6E70B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Brak obowiązującego miejscowego planu zagospodarowania przestrzennego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F3312" w14:textId="77777777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 xml:space="preserve">Czas określony </w:t>
            </w:r>
          </w:p>
          <w:p w14:paraId="35070ECF" w14:textId="77777777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3 lata</w:t>
            </w:r>
          </w:p>
          <w:p w14:paraId="1C017BB1" w14:textId="77777777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F1205" w14:textId="77777777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  <w:p w14:paraId="68432574" w14:textId="77777777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/>
              </w:rPr>
              <w:t>Po podpisaniu umowy</w:t>
            </w:r>
          </w:p>
          <w:p w14:paraId="7FF2FF67" w14:textId="77777777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B299" w14:textId="77777777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bidi="ar-SA"/>
              </w:rPr>
              <w:t>Bezprzetargowo</w:t>
            </w:r>
          </w:p>
          <w:p w14:paraId="283D04E9" w14:textId="77777777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bidi="ar-SA"/>
              </w:rPr>
            </w:pPr>
          </w:p>
        </w:tc>
      </w:tr>
      <w:tr w:rsidR="00872ACF" w:rsidRPr="002E3619" w14:paraId="743666C9" w14:textId="77777777" w:rsidTr="00415E13">
        <w:trPr>
          <w:trHeight w:val="420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E62C3" w14:textId="77777777" w:rsidR="00872ACF" w:rsidRPr="00872ACF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B9A4" w14:textId="77777777" w:rsidR="00872ACF" w:rsidRPr="00EA13D2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12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1AA83" w14:textId="77777777" w:rsidR="00872ACF" w:rsidRPr="00F10BB4" w:rsidRDefault="00872ACF" w:rsidP="00872AC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72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76072693" w14:textId="77777777" w:rsidR="00872ACF" w:rsidRPr="00F10BB4" w:rsidRDefault="00872ACF" w:rsidP="00872ACF">
            <w:pPr>
              <w:pStyle w:val="Nagwek2"/>
              <w:snapToGrid w:val="0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lang w:val="pl-PL" w:eastAsia="ar-SA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FBE15" w14:textId="4536CDFB" w:rsidR="00872ACF" w:rsidRPr="00F10BB4" w:rsidRDefault="00F10BB4" w:rsidP="00872AC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10BB4">
              <w:rPr>
                <w:rFonts w:eastAsia="Times New Roman" w:cs="Times New Roman"/>
                <w:kern w:val="0"/>
                <w:sz w:val="20"/>
                <w:szCs w:val="20"/>
                <w:lang w:val="pl-PL" w:eastAsia="pl-PL" w:bidi="ar-SA"/>
              </w:rPr>
              <w:t>Br (R VI</w:t>
            </w:r>
            <w:r w:rsidRPr="00F10BB4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D5A9" w14:textId="77777777" w:rsidR="00872ACF" w:rsidRPr="00415E13" w:rsidRDefault="00872ACF" w:rsidP="00872ACF">
            <w:pPr>
              <w:pStyle w:val="Standard"/>
              <w:snapToGrid w:val="0"/>
              <w:spacing w:line="100" w:lineRule="atLeast"/>
              <w:jc w:val="center"/>
              <w:rPr>
                <w:rFonts w:cs="Times New Roman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B0C7" w14:textId="42FA6DAF" w:rsidR="00872ACF" w:rsidRPr="00F10BB4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</w:pPr>
            <w:r w:rsidRPr="00F10BB4">
              <w:rPr>
                <w:rFonts w:eastAsia="Times New Roman" w:cs="Times New Roman"/>
                <w:sz w:val="20"/>
                <w:szCs w:val="20"/>
                <w:lang w:val="pl-PL" w:eastAsia="ar-SA" w:bidi="ar-SA"/>
              </w:rPr>
              <w:t>Cele siedliskowe</w:t>
            </w:r>
          </w:p>
        </w:tc>
        <w:tc>
          <w:tcPr>
            <w:tcW w:w="12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89DA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8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73594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eastAsia="ar-SA"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F5040" w14:textId="77777777" w:rsidR="00872ACF" w:rsidRPr="002E3619" w:rsidRDefault="00872ACF" w:rsidP="00872ACF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val="pl-PL" w:bidi="ar-SA"/>
              </w:rPr>
            </w:pPr>
          </w:p>
        </w:tc>
      </w:tr>
    </w:tbl>
    <w:p w14:paraId="4D52B511" w14:textId="77777777" w:rsidR="002B7883" w:rsidRPr="00EA13D2" w:rsidRDefault="002B7883">
      <w:pPr>
        <w:pStyle w:val="Standard"/>
        <w:spacing w:line="360" w:lineRule="auto"/>
        <w:rPr>
          <w:rFonts w:cs="Times New Roman"/>
          <w:b/>
          <w:bCs/>
          <w:sz w:val="20"/>
          <w:szCs w:val="20"/>
          <w:lang w:val="pl-PL"/>
        </w:rPr>
      </w:pPr>
    </w:p>
    <w:p w14:paraId="78F919C0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Wykaz niniejszy umieszczono na tablicy ogłoszeń Urzędu Gminy Świętajno</w:t>
      </w:r>
    </w:p>
    <w:p w14:paraId="075DCD05" w14:textId="77777777" w:rsidR="002B7883" w:rsidRPr="00EA13D2" w:rsidRDefault="00796253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od dnia ...............</w:t>
      </w:r>
      <w:r w:rsidR="00A83B49">
        <w:rPr>
          <w:rFonts w:cs="Times New Roman"/>
          <w:sz w:val="20"/>
          <w:szCs w:val="20"/>
          <w:lang w:val="pl-PL"/>
        </w:rPr>
        <w:t>......</w:t>
      </w:r>
      <w:r w:rsidRPr="00EA13D2">
        <w:rPr>
          <w:rFonts w:cs="Times New Roman"/>
          <w:sz w:val="20"/>
          <w:szCs w:val="20"/>
          <w:lang w:val="pl-PL"/>
        </w:rPr>
        <w:t xml:space="preserve"> do dnia ...........</w:t>
      </w:r>
      <w:r w:rsidR="00A83B49">
        <w:rPr>
          <w:rFonts w:cs="Times New Roman"/>
          <w:sz w:val="20"/>
          <w:szCs w:val="20"/>
          <w:lang w:val="pl-PL"/>
        </w:rPr>
        <w:t>...........</w:t>
      </w:r>
      <w:r w:rsidRPr="00EA13D2">
        <w:rPr>
          <w:rFonts w:cs="Times New Roman"/>
          <w:sz w:val="20"/>
          <w:szCs w:val="20"/>
          <w:lang w:val="pl-PL"/>
        </w:rPr>
        <w:t>.</w:t>
      </w:r>
    </w:p>
    <w:p w14:paraId="348EEC71" w14:textId="77777777" w:rsidR="00AE1E99" w:rsidRPr="00EA13D2" w:rsidRDefault="00796253" w:rsidP="00D82E91">
      <w:pPr>
        <w:pStyle w:val="Standard"/>
        <w:tabs>
          <w:tab w:val="left" w:pos="5683"/>
        </w:tabs>
        <w:spacing w:line="360" w:lineRule="auto"/>
        <w:rPr>
          <w:rFonts w:cs="Times New Roman"/>
          <w:sz w:val="20"/>
          <w:szCs w:val="20"/>
          <w:lang w:val="pl-PL"/>
        </w:rPr>
      </w:pPr>
      <w:r w:rsidRPr="00EA13D2">
        <w:rPr>
          <w:rFonts w:cs="Times New Roman"/>
          <w:sz w:val="20"/>
          <w:szCs w:val="20"/>
          <w:lang w:val="pl-PL"/>
        </w:rPr>
        <w:t>Zastrzeżeń nie wniesiono/wniesiono</w:t>
      </w:r>
    </w:p>
    <w:p w14:paraId="3E01468B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20"/>
          <w:szCs w:val="20"/>
          <w:lang w:val="pl-PL"/>
        </w:rPr>
      </w:pPr>
    </w:p>
    <w:p w14:paraId="51FC1178" w14:textId="77777777" w:rsidR="00AE1E99" w:rsidRPr="00AD48CF" w:rsidRDefault="00AE1E99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</w:p>
    <w:p w14:paraId="31FA5041" w14:textId="34E777AC" w:rsidR="00286A5B" w:rsidRDefault="00796253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r w:rsidRPr="00AD48CF">
        <w:rPr>
          <w:rFonts w:cs="Times New Roman"/>
          <w:sz w:val="16"/>
          <w:szCs w:val="16"/>
          <w:lang w:val="pl-PL"/>
        </w:rPr>
        <w:t>Sporządziła:</w:t>
      </w:r>
      <w:r w:rsidRPr="00AD48CF">
        <w:rPr>
          <w:rFonts w:cs="Times New Roman"/>
          <w:sz w:val="16"/>
          <w:szCs w:val="16"/>
          <w:lang w:val="pl-PL"/>
        </w:rPr>
        <w:br/>
        <w:t>A. Gołaś</w:t>
      </w:r>
    </w:p>
    <w:p w14:paraId="2EE6CE23" w14:textId="77777777" w:rsidR="00F10BB4" w:rsidRPr="00AD48CF" w:rsidRDefault="00F10BB4">
      <w:pPr>
        <w:pStyle w:val="Standard"/>
        <w:tabs>
          <w:tab w:val="left" w:pos="5683"/>
        </w:tabs>
        <w:rPr>
          <w:rFonts w:cs="Times New Roman"/>
          <w:sz w:val="16"/>
          <w:szCs w:val="16"/>
          <w:lang w:val="pl-PL"/>
        </w:rPr>
      </w:pPr>
      <w:bookmarkStart w:id="0" w:name="_GoBack"/>
      <w:bookmarkEnd w:id="0"/>
    </w:p>
    <w:sectPr w:rsidR="00F10BB4" w:rsidRPr="00AD48CF" w:rsidSect="00AD48CF">
      <w:pgSz w:w="16839" w:h="11907" w:orient="landscape" w:code="9"/>
      <w:pgMar w:top="567" w:right="1134" w:bottom="479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0379" w14:textId="77777777" w:rsidR="00415E13" w:rsidRDefault="00415E13" w:rsidP="002B7883">
      <w:r>
        <w:separator/>
      </w:r>
    </w:p>
  </w:endnote>
  <w:endnote w:type="continuationSeparator" w:id="0">
    <w:p w14:paraId="6FB77ECB" w14:textId="77777777" w:rsidR="00415E13" w:rsidRDefault="00415E13" w:rsidP="002B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58BE0" w14:textId="77777777" w:rsidR="00415E13" w:rsidRDefault="00415E13" w:rsidP="002B7883">
      <w:r w:rsidRPr="002B7883">
        <w:rPr>
          <w:color w:val="000000"/>
        </w:rPr>
        <w:separator/>
      </w:r>
    </w:p>
  </w:footnote>
  <w:footnote w:type="continuationSeparator" w:id="0">
    <w:p w14:paraId="7F197356" w14:textId="77777777" w:rsidR="00415E13" w:rsidRDefault="00415E13" w:rsidP="002B7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83"/>
    <w:rsid w:val="00061AAB"/>
    <w:rsid w:val="000730C7"/>
    <w:rsid w:val="00092418"/>
    <w:rsid w:val="000C2F37"/>
    <w:rsid w:val="000D4EEE"/>
    <w:rsid w:val="00123224"/>
    <w:rsid w:val="00133EBA"/>
    <w:rsid w:val="00172836"/>
    <w:rsid w:val="001829BD"/>
    <w:rsid w:val="0019698F"/>
    <w:rsid w:val="001A6310"/>
    <w:rsid w:val="001F2CE4"/>
    <w:rsid w:val="002429FC"/>
    <w:rsid w:val="00286A5B"/>
    <w:rsid w:val="00297EF9"/>
    <w:rsid w:val="002B7883"/>
    <w:rsid w:val="002D2974"/>
    <w:rsid w:val="002E3619"/>
    <w:rsid w:val="00312D77"/>
    <w:rsid w:val="003203D4"/>
    <w:rsid w:val="0032125A"/>
    <w:rsid w:val="00350743"/>
    <w:rsid w:val="00393DDA"/>
    <w:rsid w:val="00415E13"/>
    <w:rsid w:val="00420EA9"/>
    <w:rsid w:val="00460447"/>
    <w:rsid w:val="004A7223"/>
    <w:rsid w:val="004B1C1C"/>
    <w:rsid w:val="004E1D70"/>
    <w:rsid w:val="004E4321"/>
    <w:rsid w:val="005215C8"/>
    <w:rsid w:val="005364AA"/>
    <w:rsid w:val="00542615"/>
    <w:rsid w:val="00553B4E"/>
    <w:rsid w:val="005952F1"/>
    <w:rsid w:val="005B1AC7"/>
    <w:rsid w:val="005F2B55"/>
    <w:rsid w:val="00655C71"/>
    <w:rsid w:val="006A49A5"/>
    <w:rsid w:val="006C09CF"/>
    <w:rsid w:val="00713824"/>
    <w:rsid w:val="00720D59"/>
    <w:rsid w:val="0073739E"/>
    <w:rsid w:val="00755C5A"/>
    <w:rsid w:val="00757BEC"/>
    <w:rsid w:val="00796253"/>
    <w:rsid w:val="007C24D4"/>
    <w:rsid w:val="007D0F3D"/>
    <w:rsid w:val="008071B0"/>
    <w:rsid w:val="00813C41"/>
    <w:rsid w:val="00821F58"/>
    <w:rsid w:val="00847022"/>
    <w:rsid w:val="00872ACF"/>
    <w:rsid w:val="008A1C14"/>
    <w:rsid w:val="0091622C"/>
    <w:rsid w:val="00937CEB"/>
    <w:rsid w:val="00945D0F"/>
    <w:rsid w:val="00974E3D"/>
    <w:rsid w:val="009D3F5E"/>
    <w:rsid w:val="009D7479"/>
    <w:rsid w:val="009F3930"/>
    <w:rsid w:val="00A241D2"/>
    <w:rsid w:val="00A2700D"/>
    <w:rsid w:val="00A66F4C"/>
    <w:rsid w:val="00A83B49"/>
    <w:rsid w:val="00AA0D96"/>
    <w:rsid w:val="00AD48CF"/>
    <w:rsid w:val="00AD5E41"/>
    <w:rsid w:val="00AE1E99"/>
    <w:rsid w:val="00B30B0D"/>
    <w:rsid w:val="00B406FC"/>
    <w:rsid w:val="00B424EE"/>
    <w:rsid w:val="00B553FD"/>
    <w:rsid w:val="00C509F7"/>
    <w:rsid w:val="00CA3722"/>
    <w:rsid w:val="00D179D6"/>
    <w:rsid w:val="00D449BA"/>
    <w:rsid w:val="00D82E91"/>
    <w:rsid w:val="00DB63B6"/>
    <w:rsid w:val="00DE3492"/>
    <w:rsid w:val="00DF1EAF"/>
    <w:rsid w:val="00E06878"/>
    <w:rsid w:val="00E838E3"/>
    <w:rsid w:val="00EA13D2"/>
    <w:rsid w:val="00EC3800"/>
    <w:rsid w:val="00ED4780"/>
    <w:rsid w:val="00F10BB4"/>
    <w:rsid w:val="00F454AE"/>
    <w:rsid w:val="00F71D72"/>
    <w:rsid w:val="00FA77E9"/>
    <w:rsid w:val="00FD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D1F9"/>
  <w15:docId w15:val="{9875B754-4CC4-4AB2-A3F2-73C2552B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link w:val="Nagwek2Znak"/>
    <w:rsid w:val="00945D0F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Lucida Sans Unicode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7883"/>
  </w:style>
  <w:style w:type="paragraph" w:customStyle="1" w:styleId="Nagwek1">
    <w:name w:val="Nagłówek1"/>
    <w:basedOn w:val="Standard"/>
    <w:next w:val="Textbody"/>
    <w:rsid w:val="002B7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B7883"/>
    <w:pPr>
      <w:spacing w:after="120"/>
    </w:pPr>
  </w:style>
  <w:style w:type="paragraph" w:styleId="Lista">
    <w:name w:val="List"/>
    <w:basedOn w:val="Textbody"/>
    <w:rsid w:val="002B7883"/>
  </w:style>
  <w:style w:type="paragraph" w:customStyle="1" w:styleId="Legenda1">
    <w:name w:val="Legenda1"/>
    <w:basedOn w:val="Standard"/>
    <w:rsid w:val="002B7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B7883"/>
    <w:pPr>
      <w:suppressLineNumbers/>
    </w:pPr>
  </w:style>
  <w:style w:type="paragraph" w:customStyle="1" w:styleId="TableContents">
    <w:name w:val="Table Contents"/>
    <w:basedOn w:val="Standard"/>
    <w:rsid w:val="002B7883"/>
    <w:pPr>
      <w:suppressLineNumbers/>
    </w:pPr>
  </w:style>
  <w:style w:type="paragraph" w:customStyle="1" w:styleId="Heading">
    <w:name w:val="Heading"/>
    <w:basedOn w:val="Standard"/>
    <w:next w:val="Textbody"/>
    <w:rsid w:val="002B7883"/>
    <w:pPr>
      <w:keepNext/>
      <w:spacing w:before="240" w:after="120"/>
    </w:pPr>
    <w:rPr>
      <w:rFonts w:ascii="Arial" w:eastAsia="Meiryo" w:hAnsi="Arial"/>
      <w:sz w:val="28"/>
      <w:szCs w:val="28"/>
    </w:rPr>
  </w:style>
  <w:style w:type="paragraph" w:customStyle="1" w:styleId="Nagwek21">
    <w:name w:val="Nagłówek 21"/>
    <w:basedOn w:val="Nagwek1"/>
    <w:next w:val="Textbody"/>
    <w:rsid w:val="002B7883"/>
    <w:pPr>
      <w:outlineLvl w:val="1"/>
    </w:pPr>
    <w:rPr>
      <w:rFonts w:ascii="Times New Roman" w:eastAsia="Lucida Sans Unicode" w:hAnsi="Times New Roman"/>
      <w:b/>
      <w:bCs/>
      <w:sz w:val="36"/>
      <w:szCs w:val="36"/>
    </w:rPr>
  </w:style>
  <w:style w:type="paragraph" w:customStyle="1" w:styleId="TableHeading">
    <w:name w:val="Table Heading"/>
    <w:basedOn w:val="TableContents"/>
    <w:rsid w:val="002B7883"/>
    <w:pPr>
      <w:jc w:val="center"/>
    </w:pPr>
    <w:rPr>
      <w:b/>
      <w:bCs/>
    </w:rPr>
  </w:style>
  <w:style w:type="character" w:customStyle="1" w:styleId="BulletSymbols">
    <w:name w:val="Bullet Symbols"/>
    <w:rsid w:val="002B7883"/>
    <w:rPr>
      <w:rFonts w:ascii="OpenSymbol" w:eastAsia="OpenSymbol" w:hAnsi="OpenSymbol" w:cs="OpenSymbol"/>
    </w:rPr>
  </w:style>
  <w:style w:type="character" w:customStyle="1" w:styleId="Nagwek2Znak">
    <w:name w:val="Nagłówek 2 Znak"/>
    <w:basedOn w:val="Domylnaczcionkaakapitu"/>
    <w:link w:val="Nagwek2"/>
    <w:rsid w:val="00945D0F"/>
    <w:rPr>
      <w:rFonts w:eastAsia="Lucida Sans Unicode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semiHidden/>
    <w:unhideWhenUsed/>
    <w:rsid w:val="00945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5D0F"/>
  </w:style>
  <w:style w:type="character" w:customStyle="1" w:styleId="lex">
    <w:name w:val="lex"/>
    <w:basedOn w:val="Domylnaczcionkaakapitu"/>
    <w:rsid w:val="00DF1EAF"/>
  </w:style>
  <w:style w:type="paragraph" w:styleId="Tekstdymka">
    <w:name w:val="Balloon Text"/>
    <w:basedOn w:val="Normalny"/>
    <w:link w:val="TekstdymkaZnak"/>
    <w:uiPriority w:val="99"/>
    <w:semiHidden/>
    <w:unhideWhenUsed/>
    <w:rsid w:val="0059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D879958</Template>
  <TotalTime>30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Gołaś</dc:creator>
  <cp:lastModifiedBy>Angelika Gołaś</cp:lastModifiedBy>
  <cp:revision>3</cp:revision>
  <cp:lastPrinted>2018-07-18T05:43:00Z</cp:lastPrinted>
  <dcterms:created xsi:type="dcterms:W3CDTF">2019-11-13T07:58:00Z</dcterms:created>
  <dcterms:modified xsi:type="dcterms:W3CDTF">2019-11-13T08:27:00Z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