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AFEF" w14:textId="7B80F6A9" w:rsidR="002B7883" w:rsidRPr="00FB7FE9" w:rsidRDefault="00796253">
      <w:pPr>
        <w:pStyle w:val="Standard"/>
        <w:jc w:val="right"/>
        <w:rPr>
          <w:sz w:val="22"/>
          <w:szCs w:val="22"/>
          <w:lang w:val="pl-PL"/>
        </w:rPr>
      </w:pPr>
      <w:r w:rsidRPr="00FB7FE9">
        <w:rPr>
          <w:color w:val="FF0000"/>
          <w:sz w:val="22"/>
          <w:szCs w:val="22"/>
          <w:lang w:val="pl-PL"/>
        </w:rPr>
        <w:t xml:space="preserve"> </w:t>
      </w:r>
      <w:r w:rsidRPr="00FB7FE9">
        <w:rPr>
          <w:sz w:val="22"/>
          <w:szCs w:val="22"/>
          <w:lang w:val="pl-PL"/>
        </w:rPr>
        <w:t xml:space="preserve">Świętajno, dnia </w:t>
      </w:r>
      <w:r w:rsidR="00401DBD" w:rsidRPr="00FB7FE9">
        <w:rPr>
          <w:sz w:val="22"/>
          <w:szCs w:val="22"/>
          <w:lang w:val="pl-PL"/>
        </w:rPr>
        <w:t>2</w:t>
      </w:r>
      <w:r w:rsidR="00131BDD" w:rsidRPr="00FB7FE9">
        <w:rPr>
          <w:sz w:val="22"/>
          <w:szCs w:val="22"/>
          <w:lang w:val="pl-PL"/>
        </w:rPr>
        <w:t>1 października</w:t>
      </w:r>
      <w:r w:rsidR="00286A5B" w:rsidRPr="00FB7FE9">
        <w:rPr>
          <w:sz w:val="22"/>
          <w:szCs w:val="22"/>
          <w:lang w:val="pl-PL"/>
        </w:rPr>
        <w:t xml:space="preserve"> 2019</w:t>
      </w:r>
      <w:r w:rsidR="00297EF9" w:rsidRPr="00FB7FE9">
        <w:rPr>
          <w:sz w:val="22"/>
          <w:szCs w:val="22"/>
          <w:lang w:val="pl-PL"/>
        </w:rPr>
        <w:t xml:space="preserve"> </w:t>
      </w:r>
      <w:r w:rsidRPr="00FB7FE9">
        <w:rPr>
          <w:sz w:val="22"/>
          <w:szCs w:val="22"/>
          <w:lang w:val="pl-PL"/>
        </w:rPr>
        <w:t xml:space="preserve"> r.</w:t>
      </w:r>
    </w:p>
    <w:p w14:paraId="5B6E3EA9" w14:textId="77777777" w:rsidR="00202572" w:rsidRPr="00720D59" w:rsidRDefault="00202572">
      <w:pPr>
        <w:pStyle w:val="Standard"/>
        <w:jc w:val="right"/>
        <w:rPr>
          <w:color w:val="FF0000"/>
          <w:lang w:val="pl-PL"/>
        </w:rPr>
      </w:pPr>
    </w:p>
    <w:p w14:paraId="5DA33E43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5A987365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258FC87A" w14:textId="7F931109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131BDD">
        <w:rPr>
          <w:b/>
          <w:bCs/>
          <w:sz w:val="22"/>
          <w:szCs w:val="22"/>
          <w:lang w:val="pl-PL"/>
        </w:rPr>
        <w:t>55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</w:p>
    <w:p w14:paraId="180AC18C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FB7FE9" w14:paraId="7CA96206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C770" w14:textId="77777777" w:rsidR="00460447" w:rsidRPr="00FB7FE9" w:rsidRDefault="00460447" w:rsidP="009339EE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FAA4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2F3B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ED97A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FE81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38B564E5" w14:textId="77777777" w:rsidR="00460447" w:rsidRPr="00FB7FE9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FB7FE9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C6A5A" w14:textId="49804E33" w:rsidR="00460447" w:rsidRPr="00FB7FE9" w:rsidRDefault="00460447" w:rsidP="009339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</w:t>
            </w:r>
            <w:r w:rsidR="009339EE"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CB47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FB7FE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0856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7ECB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791C0A62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4D3C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4FEAC58C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FB7FE9" w14:paraId="66109B26" w14:textId="77777777" w:rsidTr="000312C2">
        <w:trPr>
          <w:trHeight w:val="399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7C0A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48DA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608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8BA6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181" w14:textId="77777777" w:rsidR="00460447" w:rsidRPr="00FB7FE9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686" w14:textId="77777777" w:rsidR="00460447" w:rsidRPr="00FB7FE9" w:rsidRDefault="00460447" w:rsidP="009339EE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0798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FB7FE9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cel dzierżawy</w:t>
            </w:r>
          </w:p>
          <w:p w14:paraId="491DEBC3" w14:textId="500A4788" w:rsidR="002C49A0" w:rsidRPr="00FB7FE9" w:rsidRDefault="002C49A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A8610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CEB6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C6C1" w14:textId="77777777" w:rsidR="00460447" w:rsidRPr="00FB7FE9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FB7FE9" w14:paraId="7D3EE999" w14:textId="77777777" w:rsidTr="000312C2">
        <w:trPr>
          <w:trHeight w:val="8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41F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11A5" w14:textId="60E4E4E1" w:rsidR="00945D0F" w:rsidRPr="00FB7FE9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131BDD" w:rsidRPr="00FB7FE9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4</w:t>
            </w:r>
          </w:p>
          <w:p w14:paraId="5F87AC40" w14:textId="6E4FA48C" w:rsidR="00945D0F" w:rsidRPr="00FB7FE9" w:rsidRDefault="00131BDD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Świętajno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EDC3" w14:textId="6E80E22E" w:rsidR="00945D0F" w:rsidRPr="00FB7FE9" w:rsidRDefault="00131BDD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442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993BDD" w14:textId="1D5AF90D" w:rsidR="00AD48CF" w:rsidRPr="00FB7FE9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</w:t>
            </w:r>
            <w:r w:rsidR="009339EE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131BDD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46949</w:t>
            </w:r>
            <w:r w:rsidR="00EA13D2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131BDD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4</w:t>
            </w:r>
          </w:p>
          <w:p w14:paraId="7F9A6805" w14:textId="77777777" w:rsidR="00AD48CF" w:rsidRPr="00FB7FE9" w:rsidRDefault="00AD48CF" w:rsidP="00AD48CF">
            <w:pPr>
              <w:ind w:left="113" w:right="113"/>
              <w:rPr>
                <w:rFonts w:cs="Times New Roman"/>
                <w:sz w:val="20"/>
                <w:szCs w:val="20"/>
                <w:lang w:val="pl-PL" w:eastAsia="ar-SA"/>
              </w:rPr>
            </w:pPr>
          </w:p>
          <w:p w14:paraId="619586BE" w14:textId="77777777" w:rsidR="00945D0F" w:rsidRPr="00FB7FE9" w:rsidRDefault="00945D0F" w:rsidP="00AD48CF">
            <w:pPr>
              <w:ind w:left="113" w:right="113"/>
              <w:rPr>
                <w:rFonts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1BD6" w14:textId="77777777" w:rsidR="00945D0F" w:rsidRPr="00FB7FE9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BBBC167" w14:textId="404CFC60" w:rsidR="00945D0F" w:rsidRPr="00FB7FE9" w:rsidRDefault="00131BDD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7000</w:t>
            </w:r>
            <w:r w:rsidR="005F2B55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CF74C09" w14:textId="256FD02E" w:rsidR="00945D0F" w:rsidRPr="00FB7FE9" w:rsidRDefault="00022BBA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</w:t>
            </w:r>
            <w:r w:rsidR="009339EE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1</w:t>
            </w:r>
            <w:r w:rsidR="00131BDD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0000</w:t>
            </w:r>
            <w:r w:rsidR="00377311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B0EB" w14:textId="77777777" w:rsidR="00945D0F" w:rsidRPr="00FB7FE9" w:rsidRDefault="00945D0F" w:rsidP="009339EE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  <w:p w14:paraId="7B8BCAF5" w14:textId="1A17EDCF" w:rsidR="00945D0F" w:rsidRPr="00FB7FE9" w:rsidRDefault="007C24D4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</w:t>
            </w:r>
            <w:r w:rsidR="00FB7FE9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r</w:t>
            </w:r>
            <w:r w:rsidR="00150505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oczny </w:t>
            </w:r>
            <w:r w:rsidR="005F2B55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w wysokości </w:t>
            </w:r>
            <w:r w:rsidR="005F2B55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FB7FE9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700</w:t>
            </w:r>
            <w:r w:rsidR="00A2700D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  <w:r w:rsidR="00401DBD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ne</w:t>
            </w:r>
            <w:r w:rsidR="002C49A0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tto</w:t>
            </w:r>
          </w:p>
          <w:p w14:paraId="49CCE595" w14:textId="3A3E72A1" w:rsidR="00945D0F" w:rsidRPr="00FB7FE9" w:rsidRDefault="00FB7FE9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zwolniony z podatku VAT</w:t>
            </w:r>
          </w:p>
          <w:p w14:paraId="2AEE4C4C" w14:textId="77777777" w:rsidR="009339EE" w:rsidRPr="00FB7FE9" w:rsidRDefault="009339EE" w:rsidP="009339EE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54905E98" w14:textId="35133CC7" w:rsidR="0060135C" w:rsidRPr="00FB7FE9" w:rsidRDefault="00945D0F" w:rsidP="00FB7FE9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płatność </w:t>
            </w:r>
            <w:r w:rsidR="009339EE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w</w:t>
            </w:r>
            <w:r w:rsidR="00FB7FE9"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terminie do 31 marca 2019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06A61" w14:textId="77777777" w:rsidR="00FB7FE9" w:rsidRPr="00FB7FE9" w:rsidRDefault="00FB7FE9" w:rsidP="00FB7F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FB7FE9">
              <w:rPr>
                <w:rFonts w:cs="Times New Roman"/>
                <w:color w:val="000000"/>
                <w:sz w:val="20"/>
                <w:szCs w:val="20"/>
              </w:rPr>
              <w:t>część</w:t>
            </w:r>
            <w:proofErr w:type="spellEnd"/>
            <w:r w:rsidRPr="00FB7FE9">
              <w:rPr>
                <w:rFonts w:cs="Times New Roman"/>
                <w:color w:val="000000"/>
                <w:sz w:val="20"/>
                <w:szCs w:val="20"/>
              </w:rPr>
              <w:t xml:space="preserve">- usługi; </w:t>
            </w:r>
            <w:proofErr w:type="spellStart"/>
            <w:r w:rsidRPr="00FB7FE9">
              <w:rPr>
                <w:rFonts w:cs="Times New Roman"/>
                <w:color w:val="000000"/>
                <w:sz w:val="20"/>
                <w:szCs w:val="20"/>
              </w:rPr>
              <w:t>część</w:t>
            </w:r>
            <w:proofErr w:type="spellEnd"/>
            <w:r w:rsidRPr="00FB7FE9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FB7FE9">
              <w:rPr>
                <w:rFonts w:cs="Times New Roman"/>
                <w:color w:val="000000"/>
                <w:sz w:val="20"/>
                <w:szCs w:val="20"/>
              </w:rPr>
              <w:t>brak</w:t>
            </w:r>
            <w:proofErr w:type="spellEnd"/>
          </w:p>
          <w:p w14:paraId="4189C26A" w14:textId="1312C807" w:rsidR="00150505" w:rsidRPr="00FB7FE9" w:rsidRDefault="0015050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42423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1D1B456F" w14:textId="53E7F4A9" w:rsidR="00945D0F" w:rsidRPr="00FB7FE9" w:rsidRDefault="00FB7FE9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1 rok </w:t>
            </w:r>
          </w:p>
          <w:p w14:paraId="3A436A52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2B211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4A860DB1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13C81F23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4166" w14:textId="42189927" w:rsidR="00945D0F" w:rsidRPr="00FB7FE9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045CF565" w14:textId="77777777" w:rsidR="00945D0F" w:rsidRPr="00FB7FE9" w:rsidRDefault="00945D0F" w:rsidP="00FB7FE9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FB7FE9" w14:paraId="6944D748" w14:textId="77777777" w:rsidTr="000312C2">
        <w:trPr>
          <w:trHeight w:val="837"/>
        </w:trPr>
        <w:tc>
          <w:tcPr>
            <w:tcW w:w="568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7E7A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FDBD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965" w14:textId="77777777" w:rsidR="00945D0F" w:rsidRPr="00FB7FE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1A73" w14:textId="77777777" w:rsidR="00945D0F" w:rsidRPr="00FB7FE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93CA" w14:textId="77777777" w:rsidR="00945D0F" w:rsidRPr="00FB7FE9" w:rsidRDefault="00131BDD" w:rsidP="00EA13D2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FE9">
              <w:rPr>
                <w:rFonts w:cs="Times New Roman"/>
                <w:b/>
                <w:bCs/>
                <w:sz w:val="20"/>
                <w:szCs w:val="20"/>
              </w:rPr>
              <w:t>RV 0,4900 ha</w:t>
            </w:r>
          </w:p>
          <w:p w14:paraId="684BBE85" w14:textId="77777777" w:rsidR="00131BDD" w:rsidRPr="00FB7FE9" w:rsidRDefault="00131BDD" w:rsidP="00EA13D2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FB7FE9">
              <w:rPr>
                <w:rFonts w:cs="Times New Roman"/>
                <w:b/>
                <w:bCs/>
                <w:sz w:val="20"/>
                <w:szCs w:val="20"/>
              </w:rPr>
              <w:t>PsV</w:t>
            </w:r>
            <w:proofErr w:type="spellEnd"/>
            <w:r w:rsidRPr="00FB7FE9">
              <w:rPr>
                <w:rFonts w:cs="Times New Roman"/>
                <w:b/>
                <w:bCs/>
                <w:sz w:val="20"/>
                <w:szCs w:val="20"/>
              </w:rPr>
              <w:t xml:space="preserve"> 0,2500 ha</w:t>
            </w:r>
          </w:p>
          <w:p w14:paraId="1CC08FF8" w14:textId="77777777" w:rsidR="00131BDD" w:rsidRPr="00FB7FE9" w:rsidRDefault="00131BDD" w:rsidP="00EA13D2">
            <w:pPr>
              <w:pStyle w:val="Standard"/>
              <w:autoSpaceDE w:val="0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B7FE9">
              <w:rPr>
                <w:rFonts w:cs="Times New Roman"/>
                <w:b/>
                <w:bCs/>
                <w:sz w:val="20"/>
                <w:szCs w:val="20"/>
              </w:rPr>
              <w:t>N 0,0100 ha</w:t>
            </w:r>
          </w:p>
          <w:p w14:paraId="215170B1" w14:textId="505D26C0" w:rsidR="00131BDD" w:rsidRPr="00FB7FE9" w:rsidRDefault="00131BDD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 w:rsidRPr="00FB7FE9">
              <w:rPr>
                <w:rFonts w:cs="Times New Roman"/>
                <w:sz w:val="20"/>
                <w:szCs w:val="20"/>
              </w:rPr>
              <w:t xml:space="preserve">Bi 0,2500 ha </w:t>
            </w:r>
          </w:p>
        </w:tc>
        <w:tc>
          <w:tcPr>
            <w:tcW w:w="2409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F1A5" w14:textId="77777777" w:rsidR="00945D0F" w:rsidRPr="00FB7FE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1B63" w14:textId="3A306BF6" w:rsidR="00945D0F" w:rsidRPr="00FB7FE9" w:rsidRDefault="002C49A0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 w:rsidRPr="00FB7FE9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 xml:space="preserve">Cele </w:t>
            </w:r>
            <w:r w:rsidR="00FB7FE9" w:rsidRPr="00FB7FE9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rolne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73A3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29C7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0FB" w14:textId="77777777" w:rsidR="00945D0F" w:rsidRPr="00FB7FE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1103C6CA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58EE00DC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3DA3CAB8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4FA4C3AB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7EF35441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7F43959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4F48EF5C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C138912" w14:textId="33A8BCF7" w:rsidR="002B7883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6B6615A3" w14:textId="77777777" w:rsidR="00131BDD" w:rsidRDefault="00131BDD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547E398D" w14:textId="46113B58"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bookmarkStart w:id="0" w:name="_GoBack"/>
      <w:bookmarkEnd w:id="0"/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6B8E" w14:textId="77777777" w:rsidR="009339EE" w:rsidRDefault="009339EE" w:rsidP="002B7883">
      <w:r>
        <w:separator/>
      </w:r>
    </w:p>
  </w:endnote>
  <w:endnote w:type="continuationSeparator" w:id="0">
    <w:p w14:paraId="3F70FBD1" w14:textId="77777777" w:rsidR="009339EE" w:rsidRDefault="009339EE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10A" w14:textId="77777777" w:rsidR="009339EE" w:rsidRDefault="009339EE" w:rsidP="002B7883">
      <w:r w:rsidRPr="002B7883">
        <w:rPr>
          <w:color w:val="000000"/>
        </w:rPr>
        <w:separator/>
      </w:r>
    </w:p>
  </w:footnote>
  <w:footnote w:type="continuationSeparator" w:id="0">
    <w:p w14:paraId="325FFA04" w14:textId="77777777" w:rsidR="009339EE" w:rsidRDefault="009339EE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22BBA"/>
    <w:rsid w:val="000312C2"/>
    <w:rsid w:val="00061AAB"/>
    <w:rsid w:val="000730C7"/>
    <w:rsid w:val="00092418"/>
    <w:rsid w:val="000A0ECE"/>
    <w:rsid w:val="000C2F37"/>
    <w:rsid w:val="000D4EEE"/>
    <w:rsid w:val="00123224"/>
    <w:rsid w:val="00131BDD"/>
    <w:rsid w:val="00133EBA"/>
    <w:rsid w:val="00150505"/>
    <w:rsid w:val="00172836"/>
    <w:rsid w:val="001829BD"/>
    <w:rsid w:val="0019698F"/>
    <w:rsid w:val="001A6310"/>
    <w:rsid w:val="001F2CE4"/>
    <w:rsid w:val="00202572"/>
    <w:rsid w:val="002429FC"/>
    <w:rsid w:val="00286A5B"/>
    <w:rsid w:val="00297EF9"/>
    <w:rsid w:val="002B7883"/>
    <w:rsid w:val="002C49A0"/>
    <w:rsid w:val="002E3619"/>
    <w:rsid w:val="00312D77"/>
    <w:rsid w:val="003203D4"/>
    <w:rsid w:val="0032125A"/>
    <w:rsid w:val="00350743"/>
    <w:rsid w:val="00377311"/>
    <w:rsid w:val="00393DDA"/>
    <w:rsid w:val="00401DBD"/>
    <w:rsid w:val="00420EA9"/>
    <w:rsid w:val="00460447"/>
    <w:rsid w:val="004A7223"/>
    <w:rsid w:val="004B1C1C"/>
    <w:rsid w:val="004E1D70"/>
    <w:rsid w:val="004E4321"/>
    <w:rsid w:val="005364AA"/>
    <w:rsid w:val="00542357"/>
    <w:rsid w:val="00542615"/>
    <w:rsid w:val="00553B4E"/>
    <w:rsid w:val="005952F1"/>
    <w:rsid w:val="005B1AC7"/>
    <w:rsid w:val="005F2B55"/>
    <w:rsid w:val="0060135C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06D6"/>
    <w:rsid w:val="00821F58"/>
    <w:rsid w:val="00847022"/>
    <w:rsid w:val="008A1C14"/>
    <w:rsid w:val="0091622C"/>
    <w:rsid w:val="009339EE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BF2BD6"/>
    <w:rsid w:val="00C509F7"/>
    <w:rsid w:val="00CA3722"/>
    <w:rsid w:val="00CB73BA"/>
    <w:rsid w:val="00CB7FF1"/>
    <w:rsid w:val="00D179D6"/>
    <w:rsid w:val="00D449BA"/>
    <w:rsid w:val="00D82E91"/>
    <w:rsid w:val="00DB63B6"/>
    <w:rsid w:val="00DE3492"/>
    <w:rsid w:val="00DF1EAF"/>
    <w:rsid w:val="00E06878"/>
    <w:rsid w:val="00E54723"/>
    <w:rsid w:val="00E838E3"/>
    <w:rsid w:val="00EA13D2"/>
    <w:rsid w:val="00EC3800"/>
    <w:rsid w:val="00ED4780"/>
    <w:rsid w:val="00F12ACD"/>
    <w:rsid w:val="00F454AE"/>
    <w:rsid w:val="00F71D72"/>
    <w:rsid w:val="00FA77E9"/>
    <w:rsid w:val="00FB7F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367B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607B7BED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4</cp:revision>
  <cp:lastPrinted>2019-07-10T10:59:00Z</cp:lastPrinted>
  <dcterms:created xsi:type="dcterms:W3CDTF">2019-10-21T07:37:00Z</dcterms:created>
  <dcterms:modified xsi:type="dcterms:W3CDTF">2019-10-21T07:43:00Z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