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883" w:rsidRPr="00720D59" w:rsidRDefault="00796253">
      <w:pPr>
        <w:pStyle w:val="Standard"/>
        <w:jc w:val="right"/>
        <w:rPr>
          <w:color w:val="FF0000"/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Świętajno, dnia </w:t>
      </w:r>
      <w:r w:rsidR="007C24D4" w:rsidRPr="007C24D4">
        <w:rPr>
          <w:sz w:val="20"/>
          <w:szCs w:val="20"/>
          <w:lang w:val="pl-PL"/>
        </w:rPr>
        <w:t>20</w:t>
      </w:r>
      <w:r w:rsidR="00286A5B" w:rsidRPr="007C24D4">
        <w:rPr>
          <w:sz w:val="20"/>
          <w:szCs w:val="20"/>
          <w:lang w:val="pl-PL"/>
        </w:rPr>
        <w:t xml:space="preserve"> lutego 2019</w:t>
      </w:r>
      <w:r w:rsidR="00297EF9" w:rsidRPr="007C24D4">
        <w:rPr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 r</w:t>
      </w:r>
      <w:r w:rsidRPr="007C24D4">
        <w:rPr>
          <w:lang w:val="pl-PL"/>
        </w:rPr>
        <w:t>.</w:t>
      </w:r>
    </w:p>
    <w:p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2E3619" w:rsidRPr="000D4EEE">
        <w:rPr>
          <w:b/>
          <w:bCs/>
          <w:sz w:val="22"/>
          <w:szCs w:val="22"/>
          <w:lang w:val="pl-PL"/>
        </w:rPr>
        <w:t>3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</w:p>
    <w:p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2E3619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:rsidR="00460447" w:rsidRPr="00EA13D2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EA13D2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2E3619" w:rsidTr="00AD48CF">
        <w:trPr>
          <w:trHeight w:val="399"/>
        </w:trPr>
        <w:tc>
          <w:tcPr>
            <w:tcW w:w="5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  <w:proofErr w:type="spellEnd"/>
          </w:p>
        </w:tc>
        <w:tc>
          <w:tcPr>
            <w:tcW w:w="240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</w:t>
            </w: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>cel</w:t>
            </w:r>
            <w:proofErr w:type="spellEnd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>dzierżawy</w:t>
            </w:r>
            <w:proofErr w:type="spellEnd"/>
          </w:p>
        </w:tc>
        <w:tc>
          <w:tcPr>
            <w:tcW w:w="127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:rsidTr="00AD48CF">
        <w:trPr>
          <w:trHeight w:val="838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286A5B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</w:p>
          <w:p w:rsidR="00945D0F" w:rsidRPr="00EA13D2" w:rsidRDefault="00286A5B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Piasutn</w:t>
            </w:r>
            <w:r w:rsidR="00945D0F" w:rsidRPr="00EA13D2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286A5B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617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D48CF" w:rsidRPr="00EA13D2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 w:rsidR="00286A5B">
              <w:rPr>
                <w:rFonts w:eastAsia="Times New Roman" w:cs="Times New Roman"/>
                <w:sz w:val="20"/>
                <w:szCs w:val="20"/>
                <w:lang w:val="pl-PL" w:eastAsia="ar-SA"/>
              </w:rPr>
              <w:t>08340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286A5B">
              <w:rPr>
                <w:rFonts w:eastAsia="Times New Roman" w:cs="Times New Roman"/>
                <w:sz w:val="20"/>
                <w:szCs w:val="20"/>
                <w:lang w:val="pl-PL" w:eastAsia="ar-SA"/>
              </w:rPr>
              <w:t>7</w:t>
            </w:r>
          </w:p>
          <w:p w:rsidR="00AD48CF" w:rsidRPr="00EA13D2" w:rsidRDefault="00AD48CF" w:rsidP="00AD48CF">
            <w:pPr>
              <w:ind w:left="113" w:right="113"/>
              <w:rPr>
                <w:lang w:val="pl-PL" w:eastAsia="ar-SA"/>
              </w:rPr>
            </w:pPr>
          </w:p>
          <w:p w:rsidR="00945D0F" w:rsidRPr="00EA13D2" w:rsidRDefault="00945D0F" w:rsidP="00AD48CF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:rsidR="00945D0F" w:rsidRPr="00EA13D2" w:rsidRDefault="00A83B49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800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:rsidR="00945D0F" w:rsidRPr="00EA13D2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:rsidR="00945D0F" w:rsidRPr="00EA13D2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w wysokości </w:t>
            </w:r>
            <w:r w:rsidR="005F2B55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8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A2700D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</w:p>
          <w:p w:rsidR="00EA13D2" w:rsidRPr="00EA13D2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/>
              </w:rPr>
              <w:t>zw. z podatku</w:t>
            </w:r>
            <w:r w:rsidR="00EA13D2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VAT</w:t>
            </w:r>
          </w:p>
          <w:p w:rsidR="00945D0F" w:rsidRPr="00EA13D2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:rsidR="00945D0F" w:rsidRPr="00EA13D2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:rsidR="00945D0F" w:rsidRPr="00EA13D2" w:rsidRDefault="005F2B5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3</w:t>
            </w:r>
            <w:r w:rsidR="00945D0F"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lata</w:t>
            </w:r>
          </w:p>
          <w:p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:rsidR="00945D0F" w:rsidRPr="00EA13D2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EA13D2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:rsidR="00945D0F" w:rsidRPr="00EA13D2" w:rsidRDefault="00945D0F" w:rsidP="00945D0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:rsidTr="00AD48CF">
        <w:trPr>
          <w:trHeight w:val="837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A83B49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  <w:r w:rsidRPr="00A83B49">
              <w:rPr>
                <w:sz w:val="20"/>
                <w:szCs w:val="20"/>
              </w:rPr>
              <w:t>Br-RVI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Uprawy rolne- ogródek działkowy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D0F" w:rsidRPr="002E3619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:rsidR="002B7883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</w:p>
    <w:p w:rsidR="00286A5B" w:rsidRPr="00AD48CF" w:rsidRDefault="00286A5B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bookmarkStart w:id="0" w:name="_GoBack"/>
      <w:bookmarkEnd w:id="0"/>
    </w:p>
    <w:sectPr w:rsidR="00286A5B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D72" w:rsidRDefault="00F71D72" w:rsidP="002B7883">
      <w:r>
        <w:separator/>
      </w:r>
    </w:p>
  </w:endnote>
  <w:endnote w:type="continuationSeparator" w:id="0">
    <w:p w:rsidR="00F71D72" w:rsidRDefault="00F71D72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D72" w:rsidRDefault="00F71D72" w:rsidP="002B7883">
      <w:r w:rsidRPr="002B7883">
        <w:rPr>
          <w:color w:val="000000"/>
        </w:rPr>
        <w:separator/>
      </w:r>
    </w:p>
  </w:footnote>
  <w:footnote w:type="continuationSeparator" w:id="0">
    <w:p w:rsidR="00F71D72" w:rsidRDefault="00F71D72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7883"/>
    <w:rsid w:val="002E3619"/>
    <w:rsid w:val="00312D77"/>
    <w:rsid w:val="003203D4"/>
    <w:rsid w:val="0032125A"/>
    <w:rsid w:val="00350743"/>
    <w:rsid w:val="00393DDA"/>
    <w:rsid w:val="00420EA9"/>
    <w:rsid w:val="00460447"/>
    <w:rsid w:val="004A7223"/>
    <w:rsid w:val="004B1C1C"/>
    <w:rsid w:val="004E1D70"/>
    <w:rsid w:val="004E4321"/>
    <w:rsid w:val="005364AA"/>
    <w:rsid w:val="00542615"/>
    <w:rsid w:val="00553B4E"/>
    <w:rsid w:val="005952F1"/>
    <w:rsid w:val="005B1AC7"/>
    <w:rsid w:val="005F2B55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1F58"/>
    <w:rsid w:val="00847022"/>
    <w:rsid w:val="008A1C14"/>
    <w:rsid w:val="0091622C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838E3"/>
    <w:rsid w:val="00EA13D2"/>
    <w:rsid w:val="00EC3800"/>
    <w:rsid w:val="00ED4780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7B02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540FFCC5</Template>
  <TotalTime>12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7</cp:revision>
  <cp:lastPrinted>2018-07-18T05:43:00Z</cp:lastPrinted>
  <dcterms:created xsi:type="dcterms:W3CDTF">2019-02-05T08:01:00Z</dcterms:created>
  <dcterms:modified xsi:type="dcterms:W3CDTF">2019-02-20T13:29:00Z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