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5B31" w14:textId="412E9AE9" w:rsidR="002B7883" w:rsidRPr="00720D59" w:rsidRDefault="00796253">
      <w:pPr>
        <w:pStyle w:val="Standard"/>
        <w:jc w:val="right"/>
        <w:rPr>
          <w:color w:val="FF0000"/>
          <w:lang w:val="pl-PL"/>
        </w:rPr>
      </w:pPr>
      <w:r w:rsidRPr="00720D59">
        <w:rPr>
          <w:color w:val="FF0000"/>
          <w:sz w:val="20"/>
          <w:szCs w:val="20"/>
          <w:lang w:val="pl-PL"/>
        </w:rPr>
        <w:t xml:space="preserve"> </w:t>
      </w:r>
      <w:r w:rsidRPr="007C24D4">
        <w:rPr>
          <w:sz w:val="20"/>
          <w:szCs w:val="20"/>
          <w:lang w:val="pl-PL"/>
        </w:rPr>
        <w:t xml:space="preserve">Świętajno, dnia </w:t>
      </w:r>
      <w:r w:rsidR="001603E3">
        <w:rPr>
          <w:sz w:val="20"/>
          <w:szCs w:val="20"/>
          <w:lang w:val="pl-PL"/>
        </w:rPr>
        <w:t>30 grudnia</w:t>
      </w:r>
      <w:r w:rsidR="00286A5B" w:rsidRPr="007C24D4">
        <w:rPr>
          <w:sz w:val="20"/>
          <w:szCs w:val="20"/>
          <w:lang w:val="pl-PL"/>
        </w:rPr>
        <w:t xml:space="preserve"> 2019</w:t>
      </w:r>
      <w:r w:rsidR="00297EF9" w:rsidRPr="007C24D4">
        <w:rPr>
          <w:sz w:val="20"/>
          <w:szCs w:val="20"/>
          <w:lang w:val="pl-PL"/>
        </w:rPr>
        <w:t xml:space="preserve"> </w:t>
      </w:r>
      <w:r w:rsidRPr="007C24D4">
        <w:rPr>
          <w:sz w:val="20"/>
          <w:szCs w:val="20"/>
          <w:lang w:val="pl-PL"/>
        </w:rPr>
        <w:t xml:space="preserve"> r</w:t>
      </w:r>
      <w:r w:rsidRPr="007C24D4">
        <w:rPr>
          <w:lang w:val="pl-PL"/>
        </w:rPr>
        <w:t>.</w:t>
      </w:r>
    </w:p>
    <w:p w14:paraId="0C161F60" w14:textId="77777777" w:rsidR="002B7883" w:rsidRPr="000D4EEE" w:rsidRDefault="00796253">
      <w:pPr>
        <w:pStyle w:val="Standard"/>
        <w:jc w:val="center"/>
        <w:rPr>
          <w:b/>
          <w:bCs/>
          <w:sz w:val="22"/>
          <w:szCs w:val="22"/>
          <w:lang w:val="pl-PL"/>
        </w:rPr>
      </w:pPr>
      <w:r w:rsidRPr="000D4EEE">
        <w:rPr>
          <w:b/>
          <w:bCs/>
          <w:sz w:val="22"/>
          <w:szCs w:val="22"/>
          <w:lang w:val="pl-PL"/>
        </w:rPr>
        <w:t>W Y K A Z</w:t>
      </w:r>
    </w:p>
    <w:p w14:paraId="47BE5EAC" w14:textId="77777777" w:rsidR="002B7883" w:rsidRPr="000D4EEE" w:rsidRDefault="00796253">
      <w:pPr>
        <w:pStyle w:val="Standard"/>
        <w:jc w:val="center"/>
        <w:rPr>
          <w:b/>
          <w:bCs/>
          <w:sz w:val="22"/>
          <w:szCs w:val="22"/>
          <w:lang w:val="pl-PL"/>
        </w:rPr>
      </w:pPr>
      <w:r w:rsidRPr="000D4EEE">
        <w:rPr>
          <w:b/>
          <w:bCs/>
          <w:sz w:val="22"/>
          <w:szCs w:val="22"/>
          <w:lang w:val="pl-PL"/>
        </w:rPr>
        <w:t>n i e r u c h o m o ś c i    p r z e z n a c z o n y c h    d o   d z i e r ż a w y</w:t>
      </w:r>
    </w:p>
    <w:p w14:paraId="6D42BA2F" w14:textId="609AB4C5" w:rsidR="00AE1E99" w:rsidRPr="000D4EEE" w:rsidRDefault="00AD48CF" w:rsidP="00D82E91">
      <w:pPr>
        <w:pStyle w:val="Standard"/>
        <w:jc w:val="center"/>
        <w:rPr>
          <w:b/>
          <w:bCs/>
          <w:sz w:val="22"/>
          <w:szCs w:val="22"/>
          <w:lang w:val="pl-PL"/>
        </w:rPr>
      </w:pPr>
      <w:r w:rsidRPr="000D4EEE">
        <w:rPr>
          <w:b/>
          <w:bCs/>
          <w:sz w:val="22"/>
          <w:szCs w:val="22"/>
          <w:lang w:val="pl-PL"/>
        </w:rPr>
        <w:t xml:space="preserve">nr </w:t>
      </w:r>
      <w:r w:rsidR="00286A5B">
        <w:rPr>
          <w:b/>
          <w:bCs/>
          <w:sz w:val="22"/>
          <w:szCs w:val="22"/>
          <w:lang w:val="pl-PL"/>
        </w:rPr>
        <w:t>Te.</w:t>
      </w:r>
      <w:r w:rsidRPr="000D4EEE">
        <w:rPr>
          <w:b/>
          <w:bCs/>
          <w:sz w:val="22"/>
          <w:szCs w:val="22"/>
          <w:lang w:val="pl-PL"/>
        </w:rPr>
        <w:t>ZZ.6845.</w:t>
      </w:r>
      <w:r w:rsidR="00415E13">
        <w:rPr>
          <w:b/>
          <w:bCs/>
          <w:sz w:val="22"/>
          <w:szCs w:val="22"/>
          <w:lang w:val="pl-PL"/>
        </w:rPr>
        <w:t>5</w:t>
      </w:r>
      <w:r w:rsidR="001603E3">
        <w:rPr>
          <w:b/>
          <w:bCs/>
          <w:sz w:val="22"/>
          <w:szCs w:val="22"/>
          <w:lang w:val="pl-PL"/>
        </w:rPr>
        <w:t>7</w:t>
      </w:r>
      <w:r w:rsidRPr="000D4EEE">
        <w:rPr>
          <w:b/>
          <w:bCs/>
          <w:sz w:val="22"/>
          <w:szCs w:val="22"/>
          <w:lang w:val="pl-PL"/>
        </w:rPr>
        <w:t>.201</w:t>
      </w:r>
      <w:r w:rsidR="00A83B49">
        <w:rPr>
          <w:b/>
          <w:bCs/>
          <w:sz w:val="22"/>
          <w:szCs w:val="22"/>
          <w:lang w:val="pl-PL"/>
        </w:rPr>
        <w:t>9</w:t>
      </w:r>
      <w:r w:rsidR="00872ACF" w:rsidRPr="00872ACF">
        <w:rPr>
          <w:b/>
          <w:bCs/>
          <w:sz w:val="22"/>
          <w:szCs w:val="22"/>
          <w:lang w:val="pl-PL"/>
        </w:rPr>
        <w:t xml:space="preserve"> </w:t>
      </w:r>
    </w:p>
    <w:p w14:paraId="33ED84C7" w14:textId="77777777" w:rsidR="00AE1E99" w:rsidRPr="002E3619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1531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260"/>
        <w:gridCol w:w="724"/>
        <w:gridCol w:w="1985"/>
        <w:gridCol w:w="2409"/>
        <w:gridCol w:w="2410"/>
        <w:gridCol w:w="1276"/>
        <w:gridCol w:w="1843"/>
        <w:gridCol w:w="1701"/>
      </w:tblGrid>
      <w:tr w:rsidR="002E3619" w:rsidRPr="002E3619" w14:paraId="052CA238" w14:textId="77777777" w:rsidTr="00AD48CF">
        <w:trPr>
          <w:trHeight w:val="399"/>
        </w:trPr>
        <w:tc>
          <w:tcPr>
            <w:tcW w:w="568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B88C1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Lp</w:t>
            </w:r>
            <w:r w:rsidR="00713824"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A325F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Obręb</w:t>
            </w:r>
          </w:p>
        </w:tc>
        <w:tc>
          <w:tcPr>
            <w:tcW w:w="1260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B53AF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Nr działki</w:t>
            </w:r>
          </w:p>
        </w:tc>
        <w:tc>
          <w:tcPr>
            <w:tcW w:w="724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62D01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Nr   KW</w:t>
            </w:r>
          </w:p>
        </w:tc>
        <w:tc>
          <w:tcPr>
            <w:tcW w:w="198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93D54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Pow.</w:t>
            </w:r>
          </w:p>
          <w:p w14:paraId="6032A1AC" w14:textId="77777777" w:rsidR="00460447" w:rsidRPr="00EA13D2" w:rsidRDefault="004604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w m</w:t>
            </w:r>
            <w:r w:rsidRPr="00EA13D2">
              <w:rPr>
                <w:rFonts w:eastAsia="Times New Roman" w:cs="Times New Roman"/>
                <w:sz w:val="20"/>
                <w:szCs w:val="20"/>
                <w:vertAlign w:val="superscript"/>
                <w:lang w:val="pl-PL" w:bidi="ar-SA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11B61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Wysokość czynszu w wymiarze rocznym</w:t>
            </w:r>
          </w:p>
        </w:tc>
        <w:tc>
          <w:tcPr>
            <w:tcW w:w="241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40E30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Przeznaczenie</w:t>
            </w:r>
            <w:r w:rsidRPr="00EA13D2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w MPZP</w:t>
            </w:r>
          </w:p>
        </w:tc>
        <w:tc>
          <w:tcPr>
            <w:tcW w:w="1276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118E2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Okres trwania dzierżawy</w:t>
            </w:r>
          </w:p>
        </w:tc>
        <w:tc>
          <w:tcPr>
            <w:tcW w:w="1843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80F3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Termin zagospodarowania</w:t>
            </w:r>
          </w:p>
          <w:p w14:paraId="5003C4DD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 xml:space="preserve"> nieruchomości</w:t>
            </w:r>
          </w:p>
        </w:tc>
        <w:tc>
          <w:tcPr>
            <w:tcW w:w="1701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44347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Tryb  wydzierżawienia</w:t>
            </w:r>
          </w:p>
          <w:p w14:paraId="27B5D156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gruntu</w:t>
            </w:r>
          </w:p>
        </w:tc>
      </w:tr>
      <w:tr w:rsidR="002E3619" w:rsidRPr="002E3619" w14:paraId="5827B66E" w14:textId="77777777" w:rsidTr="00AD48CF">
        <w:trPr>
          <w:trHeight w:val="399"/>
        </w:trPr>
        <w:tc>
          <w:tcPr>
            <w:tcW w:w="568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7E6E2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134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129D7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260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F10B9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724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1472C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98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44524" w14:textId="77777777" w:rsidR="00460447" w:rsidRPr="00EA13D2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klasoużytek</w:t>
            </w:r>
          </w:p>
        </w:tc>
        <w:tc>
          <w:tcPr>
            <w:tcW w:w="2409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D4DF9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41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4FF68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Przeznaczenie</w:t>
            </w:r>
            <w:r w:rsidRPr="00EA13D2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– cel dzierżawy</w:t>
            </w:r>
          </w:p>
        </w:tc>
        <w:tc>
          <w:tcPr>
            <w:tcW w:w="1276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70A3C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843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054EB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01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6B342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2E3619" w:rsidRPr="002E3619" w14:paraId="5A4D005F" w14:textId="77777777" w:rsidTr="00AD48CF">
        <w:trPr>
          <w:trHeight w:val="838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E706F" w14:textId="77777777" w:rsidR="00945D0F" w:rsidRPr="00415E13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415E13">
              <w:rPr>
                <w:rFonts w:eastAsia="Times New Roman" w:cs="Times New Roman"/>
                <w:sz w:val="20"/>
                <w:szCs w:val="20"/>
                <w:lang w:val="pl-PL" w:eastAsia="ar-SA"/>
              </w:rPr>
              <w:t>1.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BF6F7" w14:textId="401CDFB3" w:rsidR="00945D0F" w:rsidRPr="00415E13" w:rsidRDefault="0032125A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</w:pPr>
            <w:r w:rsidRPr="00415E13"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1</w:t>
            </w:r>
            <w:r w:rsidR="00872ACF" w:rsidRPr="00415E13"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2</w:t>
            </w:r>
          </w:p>
          <w:p w14:paraId="2BBE34C1" w14:textId="74E82CB6" w:rsidR="00945D0F" w:rsidRPr="00415E13" w:rsidRDefault="00872AC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</w:pPr>
            <w:r w:rsidRPr="00415E13"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Spychowo</w:t>
            </w:r>
          </w:p>
        </w:tc>
        <w:tc>
          <w:tcPr>
            <w:tcW w:w="1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8D7B" w14:textId="6F859354" w:rsidR="00945D0F" w:rsidRPr="00415E13" w:rsidRDefault="001603E3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149/1</w:t>
            </w:r>
          </w:p>
        </w:tc>
        <w:tc>
          <w:tcPr>
            <w:tcW w:w="7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9127875" w14:textId="75E58311" w:rsidR="00AD48CF" w:rsidRPr="00F10BB4" w:rsidRDefault="00A2700D" w:rsidP="00AD48CF">
            <w:pPr>
              <w:pStyle w:val="Nagwek2"/>
              <w:snapToGrid w:val="0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OL1S/000</w:t>
            </w:r>
            <w:r w:rsidR="00F10BB4"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2</w:t>
            </w:r>
            <w:r w:rsidR="001603E3">
              <w:rPr>
                <w:rFonts w:eastAsia="Times New Roman" w:cs="Times New Roman"/>
                <w:sz w:val="20"/>
                <w:szCs w:val="20"/>
                <w:lang w:val="pl-PL" w:eastAsia="ar-SA"/>
              </w:rPr>
              <w:t>1590</w:t>
            </w:r>
            <w:r w:rsidR="00EA13D2"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/</w:t>
            </w:r>
            <w:r w:rsidR="001603E3">
              <w:rPr>
                <w:rFonts w:eastAsia="Times New Roman" w:cs="Times New Roman"/>
                <w:sz w:val="20"/>
                <w:szCs w:val="20"/>
                <w:lang w:val="pl-PL" w:eastAsia="ar-SA"/>
              </w:rPr>
              <w:t>1</w:t>
            </w:r>
          </w:p>
          <w:p w14:paraId="14A3F301" w14:textId="77777777" w:rsidR="00AD48CF" w:rsidRPr="00F10BB4" w:rsidRDefault="00AD48CF" w:rsidP="00AD48CF">
            <w:pPr>
              <w:ind w:left="113" w:right="113"/>
              <w:rPr>
                <w:lang w:val="pl-PL" w:eastAsia="ar-SA"/>
              </w:rPr>
            </w:pPr>
          </w:p>
          <w:p w14:paraId="70AE2050" w14:textId="77777777" w:rsidR="00945D0F" w:rsidRPr="00F10BB4" w:rsidRDefault="00945D0F" w:rsidP="00AD48CF">
            <w:pPr>
              <w:ind w:left="113" w:right="113"/>
              <w:rPr>
                <w:lang w:val="pl-PL" w:eastAsia="ar-SA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A8AAE" w14:textId="77777777" w:rsidR="00945D0F" w:rsidRPr="00F10BB4" w:rsidRDefault="00945D0F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0C472B87" w14:textId="7B08F7AA" w:rsidR="00945D0F" w:rsidRPr="00F10BB4" w:rsidRDefault="00F10BB4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3</w:t>
            </w:r>
            <w:r w:rsidR="001603E3">
              <w:rPr>
                <w:rFonts w:eastAsia="Times New Roman" w:cs="Times New Roman"/>
                <w:sz w:val="20"/>
                <w:szCs w:val="20"/>
                <w:lang w:val="pl-PL" w:eastAsia="ar-SA"/>
              </w:rPr>
              <w:t>700</w:t>
            </w:r>
            <w:bookmarkStart w:id="0" w:name="_GoBack"/>
            <w:bookmarkEnd w:id="0"/>
            <w:r w:rsidR="005F2B55"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="00945D0F"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m²</w:t>
            </w:r>
          </w:p>
          <w:p w14:paraId="215D8641" w14:textId="77777777" w:rsidR="00945D0F" w:rsidRPr="00F10BB4" w:rsidRDefault="00945D0F" w:rsidP="001603E3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24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42589" w14:textId="77777777" w:rsidR="00945D0F" w:rsidRPr="00F10BB4" w:rsidRDefault="00945D0F" w:rsidP="00542615">
            <w:pPr>
              <w:pStyle w:val="Standard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14:paraId="0050BBE9" w14:textId="42973BBB" w:rsidR="00945D0F" w:rsidRPr="00F10BB4" w:rsidRDefault="007C24D4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C</w:t>
            </w:r>
            <w:r w:rsidR="005F2B55"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zynsz w wysokości </w:t>
            </w:r>
            <w:r w:rsidR="005F2B55"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br/>
            </w:r>
            <w:r w:rsidR="001603E3">
              <w:rPr>
                <w:rFonts w:eastAsia="Times New Roman" w:cs="Times New Roman"/>
                <w:sz w:val="20"/>
                <w:szCs w:val="20"/>
                <w:lang w:val="pl-PL" w:eastAsia="ar-SA"/>
              </w:rPr>
              <w:t>370</w:t>
            </w:r>
            <w:r w:rsidR="00A2700D"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="00945D0F"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zł </w:t>
            </w:r>
          </w:p>
          <w:p w14:paraId="34458388" w14:textId="6ADF287A" w:rsidR="00EA13D2" w:rsidRPr="00F10BB4" w:rsidRDefault="00F10BB4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zw. z podatku VAT </w:t>
            </w:r>
          </w:p>
          <w:p w14:paraId="69D3C07D" w14:textId="77777777" w:rsidR="00945D0F" w:rsidRPr="00F10BB4" w:rsidRDefault="00945D0F" w:rsidP="00945D0F">
            <w:pPr>
              <w:pStyle w:val="Standard"/>
              <w:snapToGrid w:val="0"/>
              <w:spacing w:line="100" w:lineRule="atLeast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7B8C5997" w14:textId="77777777" w:rsidR="00945D0F" w:rsidRPr="00F10BB4" w:rsidRDefault="00945D0F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płatność do 31 marca każdego roku dzierżawnego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6026C" w14:textId="77777777" w:rsidR="00945D0F" w:rsidRPr="00F10BB4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>Brak obowiązującego miejscowego planu zagospodarowania przestrzennego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7B9C8" w14:textId="77777777" w:rsidR="00945D0F" w:rsidRPr="00F10BB4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Czas określony </w:t>
            </w:r>
          </w:p>
          <w:p w14:paraId="658F119C" w14:textId="77777777" w:rsidR="00945D0F" w:rsidRPr="00F10BB4" w:rsidRDefault="005F2B55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3</w:t>
            </w:r>
            <w:r w:rsidR="00945D0F"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lata</w:t>
            </w:r>
          </w:p>
          <w:p w14:paraId="3CA3735A" w14:textId="77777777" w:rsidR="00945D0F" w:rsidRPr="00F10BB4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09D4" w14:textId="77777777" w:rsidR="00945D0F" w:rsidRPr="00F10BB4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6EBEE474" w14:textId="77777777" w:rsidR="00945D0F" w:rsidRPr="00F10BB4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Po podpisaniu umowy</w:t>
            </w:r>
          </w:p>
          <w:p w14:paraId="2C4F1933" w14:textId="77777777" w:rsidR="00945D0F" w:rsidRPr="00F10BB4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67218" w14:textId="77777777" w:rsidR="00945D0F" w:rsidRPr="00F10BB4" w:rsidRDefault="007C24D4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bidi="ar-SA"/>
              </w:rPr>
              <w:t>Bezprzetargowo</w:t>
            </w:r>
          </w:p>
          <w:p w14:paraId="4DD4083E" w14:textId="77777777" w:rsidR="00945D0F" w:rsidRPr="00F10BB4" w:rsidRDefault="00945D0F" w:rsidP="00945D0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2E3619" w:rsidRPr="002E3619" w14:paraId="0FF1E108" w14:textId="77777777" w:rsidTr="00AD48CF">
        <w:trPr>
          <w:trHeight w:val="837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43226" w14:textId="77777777" w:rsidR="00945D0F" w:rsidRPr="00415E13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4BC63" w14:textId="77777777" w:rsidR="00945D0F" w:rsidRPr="00415E13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C00F9" w14:textId="77777777" w:rsidR="00945D0F" w:rsidRPr="00415E13" w:rsidRDefault="00945D0F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7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E3696" w14:textId="77777777" w:rsidR="00945D0F" w:rsidRPr="00F10BB4" w:rsidRDefault="00945D0F" w:rsidP="00945D0F">
            <w:pPr>
              <w:pStyle w:val="Nagwek21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0E212" w14:textId="01EEFBB0" w:rsidR="00945D0F" w:rsidRPr="00F10BB4" w:rsidRDefault="00F10BB4" w:rsidP="00EA13D2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10BB4">
              <w:rPr>
                <w:sz w:val="20"/>
                <w:szCs w:val="20"/>
              </w:rPr>
              <w:t xml:space="preserve">R </w:t>
            </w:r>
            <w:r w:rsidR="00872ACF" w:rsidRPr="00F10BB4">
              <w:rPr>
                <w:sz w:val="20"/>
                <w:szCs w:val="20"/>
              </w:rPr>
              <w:t>V</w:t>
            </w:r>
            <w:r w:rsidRPr="00F10BB4">
              <w:rPr>
                <w:sz w:val="20"/>
                <w:szCs w:val="20"/>
              </w:rPr>
              <w:t>I</w:t>
            </w:r>
          </w:p>
        </w:tc>
        <w:tc>
          <w:tcPr>
            <w:tcW w:w="24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DB49E" w14:textId="77777777" w:rsidR="00945D0F" w:rsidRPr="00415E13" w:rsidRDefault="00945D0F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6D057" w14:textId="22E17463" w:rsidR="00945D0F" w:rsidRPr="00F10BB4" w:rsidRDefault="001603E3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>Cele rolne</w:t>
            </w: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6343" w14:textId="77777777" w:rsidR="00945D0F" w:rsidRPr="00415E13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3CA06" w14:textId="77777777" w:rsidR="00945D0F" w:rsidRPr="00415E13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02FF" w14:textId="77777777" w:rsidR="00945D0F" w:rsidRPr="00415E13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bidi="ar-SA"/>
              </w:rPr>
            </w:pPr>
          </w:p>
        </w:tc>
      </w:tr>
    </w:tbl>
    <w:p w14:paraId="4D52B511" w14:textId="77777777" w:rsidR="002B7883" w:rsidRPr="00EA13D2" w:rsidRDefault="002B7883">
      <w:pPr>
        <w:pStyle w:val="Standard"/>
        <w:spacing w:line="360" w:lineRule="auto"/>
        <w:rPr>
          <w:rFonts w:cs="Times New Roman"/>
          <w:b/>
          <w:bCs/>
          <w:sz w:val="20"/>
          <w:szCs w:val="20"/>
          <w:lang w:val="pl-PL"/>
        </w:rPr>
      </w:pPr>
    </w:p>
    <w:p w14:paraId="78F919C0" w14:textId="77777777" w:rsidR="002B7883" w:rsidRPr="00EA13D2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EA13D2">
        <w:rPr>
          <w:rFonts w:cs="Times New Roman"/>
          <w:sz w:val="20"/>
          <w:szCs w:val="20"/>
          <w:lang w:val="pl-PL"/>
        </w:rPr>
        <w:t>Wykaz niniejszy umieszczono na tablicy ogłoszeń Urzędu Gminy Świętajno</w:t>
      </w:r>
    </w:p>
    <w:p w14:paraId="075DCD05" w14:textId="77777777" w:rsidR="002B7883" w:rsidRPr="00EA13D2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EA13D2">
        <w:rPr>
          <w:rFonts w:cs="Times New Roman"/>
          <w:sz w:val="20"/>
          <w:szCs w:val="20"/>
          <w:lang w:val="pl-PL"/>
        </w:rPr>
        <w:t>od dnia ...............</w:t>
      </w:r>
      <w:r w:rsidR="00A83B49">
        <w:rPr>
          <w:rFonts w:cs="Times New Roman"/>
          <w:sz w:val="20"/>
          <w:szCs w:val="20"/>
          <w:lang w:val="pl-PL"/>
        </w:rPr>
        <w:t>......</w:t>
      </w:r>
      <w:r w:rsidRPr="00EA13D2">
        <w:rPr>
          <w:rFonts w:cs="Times New Roman"/>
          <w:sz w:val="20"/>
          <w:szCs w:val="20"/>
          <w:lang w:val="pl-PL"/>
        </w:rPr>
        <w:t xml:space="preserve"> do dnia ...........</w:t>
      </w:r>
      <w:r w:rsidR="00A83B49">
        <w:rPr>
          <w:rFonts w:cs="Times New Roman"/>
          <w:sz w:val="20"/>
          <w:szCs w:val="20"/>
          <w:lang w:val="pl-PL"/>
        </w:rPr>
        <w:t>...........</w:t>
      </w:r>
      <w:r w:rsidRPr="00EA13D2">
        <w:rPr>
          <w:rFonts w:cs="Times New Roman"/>
          <w:sz w:val="20"/>
          <w:szCs w:val="20"/>
          <w:lang w:val="pl-PL"/>
        </w:rPr>
        <w:t>.</w:t>
      </w:r>
    </w:p>
    <w:p w14:paraId="348EEC71" w14:textId="77777777" w:rsidR="00AE1E99" w:rsidRPr="00EA13D2" w:rsidRDefault="00796253" w:rsidP="00D82E91">
      <w:pPr>
        <w:pStyle w:val="Standard"/>
        <w:tabs>
          <w:tab w:val="left" w:pos="5683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EA13D2">
        <w:rPr>
          <w:rFonts w:cs="Times New Roman"/>
          <w:sz w:val="20"/>
          <w:szCs w:val="20"/>
          <w:lang w:val="pl-PL"/>
        </w:rPr>
        <w:t>Zastrzeżeń nie wniesiono/wniesiono</w:t>
      </w:r>
    </w:p>
    <w:p w14:paraId="3E01468B" w14:textId="77777777" w:rsidR="00AE1E99" w:rsidRPr="00AD48CF" w:rsidRDefault="00AE1E99">
      <w:pPr>
        <w:pStyle w:val="Standard"/>
        <w:tabs>
          <w:tab w:val="left" w:pos="5683"/>
        </w:tabs>
        <w:rPr>
          <w:rFonts w:cs="Times New Roman"/>
          <w:sz w:val="20"/>
          <w:szCs w:val="20"/>
          <w:lang w:val="pl-PL"/>
        </w:rPr>
      </w:pPr>
    </w:p>
    <w:p w14:paraId="51FC1178" w14:textId="77777777" w:rsidR="00AE1E99" w:rsidRPr="00AD48CF" w:rsidRDefault="00AE1E99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</w:p>
    <w:p w14:paraId="31FA5041" w14:textId="34E777AC" w:rsidR="00286A5B" w:rsidRDefault="00796253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  <w:r w:rsidRPr="00AD48CF">
        <w:rPr>
          <w:rFonts w:cs="Times New Roman"/>
          <w:sz w:val="16"/>
          <w:szCs w:val="16"/>
          <w:lang w:val="pl-PL"/>
        </w:rPr>
        <w:t>Sporządziła:</w:t>
      </w:r>
      <w:r w:rsidRPr="00AD48CF">
        <w:rPr>
          <w:rFonts w:cs="Times New Roman"/>
          <w:sz w:val="16"/>
          <w:szCs w:val="16"/>
          <w:lang w:val="pl-PL"/>
        </w:rPr>
        <w:br/>
        <w:t>A. Gołaś</w:t>
      </w:r>
    </w:p>
    <w:p w14:paraId="2EE6CE23" w14:textId="77777777" w:rsidR="00F10BB4" w:rsidRPr="00AD48CF" w:rsidRDefault="00F10BB4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</w:p>
    <w:sectPr w:rsidR="00F10BB4" w:rsidRPr="00AD48CF" w:rsidSect="00AD48CF">
      <w:pgSz w:w="16839" w:h="11907" w:orient="landscape" w:code="9"/>
      <w:pgMar w:top="567" w:right="1134" w:bottom="479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90379" w14:textId="77777777" w:rsidR="00415E13" w:rsidRDefault="00415E13" w:rsidP="002B7883">
      <w:r>
        <w:separator/>
      </w:r>
    </w:p>
  </w:endnote>
  <w:endnote w:type="continuationSeparator" w:id="0">
    <w:p w14:paraId="6FB77ECB" w14:textId="77777777" w:rsidR="00415E13" w:rsidRDefault="00415E13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58BE0" w14:textId="77777777" w:rsidR="00415E13" w:rsidRDefault="00415E13" w:rsidP="002B7883">
      <w:r w:rsidRPr="002B7883">
        <w:rPr>
          <w:color w:val="000000"/>
        </w:rPr>
        <w:separator/>
      </w:r>
    </w:p>
  </w:footnote>
  <w:footnote w:type="continuationSeparator" w:id="0">
    <w:p w14:paraId="7F197356" w14:textId="77777777" w:rsidR="00415E13" w:rsidRDefault="00415E13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61AAB"/>
    <w:rsid w:val="000730C7"/>
    <w:rsid w:val="00092418"/>
    <w:rsid w:val="000C2F37"/>
    <w:rsid w:val="000D4EEE"/>
    <w:rsid w:val="00123224"/>
    <w:rsid w:val="00133EBA"/>
    <w:rsid w:val="001603E3"/>
    <w:rsid w:val="00172836"/>
    <w:rsid w:val="001829BD"/>
    <w:rsid w:val="0019698F"/>
    <w:rsid w:val="001A6310"/>
    <w:rsid w:val="001F2CE4"/>
    <w:rsid w:val="002429FC"/>
    <w:rsid w:val="00286A5B"/>
    <w:rsid w:val="00297EF9"/>
    <w:rsid w:val="002B7883"/>
    <w:rsid w:val="002D2974"/>
    <w:rsid w:val="002E3619"/>
    <w:rsid w:val="00312D77"/>
    <w:rsid w:val="003203D4"/>
    <w:rsid w:val="0032125A"/>
    <w:rsid w:val="00350743"/>
    <w:rsid w:val="00393DDA"/>
    <w:rsid w:val="00415E13"/>
    <w:rsid w:val="00420EA9"/>
    <w:rsid w:val="00460447"/>
    <w:rsid w:val="004A7223"/>
    <w:rsid w:val="004B1C1C"/>
    <w:rsid w:val="004E1D70"/>
    <w:rsid w:val="004E4321"/>
    <w:rsid w:val="005215C8"/>
    <w:rsid w:val="005364AA"/>
    <w:rsid w:val="00542615"/>
    <w:rsid w:val="00553B4E"/>
    <w:rsid w:val="005952F1"/>
    <w:rsid w:val="005B1AC7"/>
    <w:rsid w:val="005F2B55"/>
    <w:rsid w:val="00655C71"/>
    <w:rsid w:val="006A49A5"/>
    <w:rsid w:val="006C09CF"/>
    <w:rsid w:val="00713824"/>
    <w:rsid w:val="00720D59"/>
    <w:rsid w:val="0073739E"/>
    <w:rsid w:val="00755C5A"/>
    <w:rsid w:val="00757BEC"/>
    <w:rsid w:val="00796253"/>
    <w:rsid w:val="007C24D4"/>
    <w:rsid w:val="007D0F3D"/>
    <w:rsid w:val="008071B0"/>
    <w:rsid w:val="00813C41"/>
    <w:rsid w:val="00821F58"/>
    <w:rsid w:val="00847022"/>
    <w:rsid w:val="00872ACF"/>
    <w:rsid w:val="008A1C14"/>
    <w:rsid w:val="0091622C"/>
    <w:rsid w:val="00937CEB"/>
    <w:rsid w:val="00945D0F"/>
    <w:rsid w:val="00974E3D"/>
    <w:rsid w:val="009D3F5E"/>
    <w:rsid w:val="009D7479"/>
    <w:rsid w:val="009F3930"/>
    <w:rsid w:val="00A241D2"/>
    <w:rsid w:val="00A2700D"/>
    <w:rsid w:val="00A66F4C"/>
    <w:rsid w:val="00A83B49"/>
    <w:rsid w:val="00AA0D96"/>
    <w:rsid w:val="00AC1F2C"/>
    <w:rsid w:val="00AD48CF"/>
    <w:rsid w:val="00AD5E41"/>
    <w:rsid w:val="00AE1E99"/>
    <w:rsid w:val="00B30B0D"/>
    <w:rsid w:val="00B406FC"/>
    <w:rsid w:val="00B424EE"/>
    <w:rsid w:val="00B553FD"/>
    <w:rsid w:val="00C509F7"/>
    <w:rsid w:val="00CA3722"/>
    <w:rsid w:val="00D179D6"/>
    <w:rsid w:val="00D449BA"/>
    <w:rsid w:val="00D82E91"/>
    <w:rsid w:val="00DB63B6"/>
    <w:rsid w:val="00DE3492"/>
    <w:rsid w:val="00DF1EAF"/>
    <w:rsid w:val="00E06878"/>
    <w:rsid w:val="00E838E3"/>
    <w:rsid w:val="00EA13D2"/>
    <w:rsid w:val="00EC3800"/>
    <w:rsid w:val="00ED4780"/>
    <w:rsid w:val="00F10BB4"/>
    <w:rsid w:val="00F454AE"/>
    <w:rsid w:val="00F71D72"/>
    <w:rsid w:val="00FA77E9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D1F9"/>
  <w15:docId w15:val="{9875B754-4CC4-4AB2-A3F2-73C2552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link w:val="Nagwek2Znak"/>
    <w:rsid w:val="00945D0F"/>
    <w:pPr>
      <w:keepNext/>
      <w:tabs>
        <w:tab w:val="clear" w:pos="4536"/>
        <w:tab w:val="clear" w:pos="9072"/>
      </w:tabs>
      <w:spacing w:before="240" w:after="120"/>
      <w:outlineLvl w:val="1"/>
    </w:pPr>
    <w:rPr>
      <w:rFonts w:eastAsia="Lucida Sans Unicode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link w:val="Nagwek2"/>
    <w:rsid w:val="00945D0F"/>
    <w:rPr>
      <w:rFonts w:eastAsia="Lucida Sans Unicode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945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5D0F"/>
  </w:style>
  <w:style w:type="character" w:customStyle="1" w:styleId="lex">
    <w:name w:val="lex"/>
    <w:basedOn w:val="Domylnaczcionkaakapitu"/>
    <w:rsid w:val="00DF1EAF"/>
  </w:style>
  <w:style w:type="paragraph" w:styleId="Tekstdymka">
    <w:name w:val="Balloon Text"/>
    <w:basedOn w:val="Normalny"/>
    <w:link w:val="TekstdymkaZnak"/>
    <w:uiPriority w:val="99"/>
    <w:semiHidden/>
    <w:unhideWhenUsed/>
    <w:rsid w:val="0059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608DA9E6</Template>
  <TotalTime>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3</cp:revision>
  <cp:lastPrinted>2018-07-18T05:43:00Z</cp:lastPrinted>
  <dcterms:created xsi:type="dcterms:W3CDTF">2019-12-30T08:34:00Z</dcterms:created>
  <dcterms:modified xsi:type="dcterms:W3CDTF">2019-12-30T08:36:00Z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